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0C6" w14:textId="77777777" w:rsidR="005E5BA4" w:rsidRDefault="005E5BA4" w:rsidP="00734148">
      <w:pPr>
        <w:rPr>
          <w:lang w:val="de-AT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2"/>
        <w:gridCol w:w="4142"/>
      </w:tblGrid>
      <w:tr w:rsidR="00734148" w14:paraId="5153AFB6" w14:textId="77777777" w:rsidTr="00A61072">
        <w:trPr>
          <w:trHeight w:val="850"/>
        </w:trPr>
        <w:tc>
          <w:tcPr>
            <w:tcW w:w="9954" w:type="dxa"/>
            <w:gridSpan w:val="2"/>
            <w:vAlign w:val="center"/>
          </w:tcPr>
          <w:p w14:paraId="3BCAF578" w14:textId="77777777" w:rsidR="00734148" w:rsidRPr="00A61072" w:rsidRDefault="00734148" w:rsidP="00A61072">
            <w:pPr>
              <w:rPr>
                <w:b/>
                <w:sz w:val="26"/>
                <w:szCs w:val="26"/>
                <w:lang w:val="de-AT"/>
              </w:rPr>
            </w:pPr>
            <w:r w:rsidRPr="00A61072">
              <w:rPr>
                <w:b/>
                <w:sz w:val="26"/>
                <w:szCs w:val="26"/>
                <w:lang w:val="de-AT"/>
              </w:rPr>
              <w:t>TOLERIERUNGSANTRAG / APPROVAL REQUEST</w:t>
            </w:r>
          </w:p>
          <w:p w14:paraId="7437D8C1" w14:textId="77777777" w:rsidR="00734148" w:rsidRPr="00A61072" w:rsidRDefault="00734148" w:rsidP="00A61072">
            <w:pPr>
              <w:rPr>
                <w:b/>
                <w:sz w:val="20"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 xml:space="preserve">(für MAPLAN Zukaufteile / </w:t>
            </w:r>
            <w:proofErr w:type="spellStart"/>
            <w:r w:rsidRPr="00A61072">
              <w:rPr>
                <w:b/>
                <w:sz w:val="20"/>
                <w:lang w:val="de-AT"/>
              </w:rPr>
              <w:t>for</w:t>
            </w:r>
            <w:proofErr w:type="spellEnd"/>
            <w:r w:rsidRPr="00A61072">
              <w:rPr>
                <w:b/>
                <w:sz w:val="20"/>
                <w:lang w:val="de-AT"/>
              </w:rPr>
              <w:t xml:space="preserve"> MAPLAN </w:t>
            </w:r>
            <w:proofErr w:type="spellStart"/>
            <w:r w:rsidRPr="00A61072">
              <w:rPr>
                <w:b/>
                <w:sz w:val="20"/>
                <w:lang w:val="de-AT"/>
              </w:rPr>
              <w:t>purchase</w:t>
            </w:r>
            <w:proofErr w:type="spellEnd"/>
            <w:r w:rsidRPr="00A61072">
              <w:rPr>
                <w:b/>
                <w:sz w:val="20"/>
                <w:lang w:val="de-AT"/>
              </w:rPr>
              <w:t>)</w:t>
            </w:r>
          </w:p>
          <w:p w14:paraId="1D834DFD" w14:textId="77777777" w:rsidR="00734148" w:rsidRDefault="00734148" w:rsidP="00A61072">
            <w:pPr>
              <w:rPr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>QUALITÄTSSICHERUNG / QUALITY ASSURANCE</w:t>
            </w:r>
          </w:p>
        </w:tc>
      </w:tr>
      <w:tr w:rsidR="00734148" w:rsidRPr="00734148" w14:paraId="7B7D3908" w14:textId="77777777" w:rsidTr="00A61072">
        <w:trPr>
          <w:trHeight w:val="737"/>
        </w:trPr>
        <w:tc>
          <w:tcPr>
            <w:tcW w:w="9954" w:type="dxa"/>
            <w:gridSpan w:val="2"/>
            <w:tcBorders>
              <w:bottom w:val="single" w:sz="12" w:space="0" w:color="auto"/>
            </w:tcBorders>
            <w:vAlign w:val="center"/>
          </w:tcPr>
          <w:p w14:paraId="1288B9ED" w14:textId="77777777" w:rsidR="00734148" w:rsidRPr="00A61072" w:rsidRDefault="00734148" w:rsidP="00734148">
            <w:pPr>
              <w:rPr>
                <w:sz w:val="18"/>
                <w:lang w:val="de-AT"/>
              </w:rPr>
            </w:pPr>
            <w:r w:rsidRPr="00A61072">
              <w:rPr>
                <w:sz w:val="18"/>
                <w:lang w:val="de-AT"/>
              </w:rPr>
              <w:t>Der „Tolerierungsantrag“ muss korrekt ausgefüllt und unterfertigt (samt erforderlichen Beilagen) an nachstehende Mailadresse versendet werden!</w:t>
            </w:r>
          </w:p>
          <w:p w14:paraId="225186A7" w14:textId="77777777" w:rsidR="00DD60B6" w:rsidRPr="00DD60B6" w:rsidRDefault="00DD60B6" w:rsidP="00DD60B6">
            <w:pPr>
              <w:rPr>
                <w:sz w:val="18"/>
                <w:lang w:val="de-AT"/>
              </w:rPr>
            </w:pPr>
            <w:r w:rsidRPr="00DD60B6">
              <w:rPr>
                <w:sz w:val="18"/>
                <w:lang w:val="de-AT"/>
              </w:rPr>
              <w:t>Freigegebene Teile müssen mit der MAPLAN TA-Nr. gekennzeichnet werden.</w:t>
            </w:r>
          </w:p>
          <w:p w14:paraId="2CA76812" w14:textId="77777777" w:rsidR="00DD60B6" w:rsidRDefault="00DD60B6" w:rsidP="00DD60B6">
            <w:pPr>
              <w:rPr>
                <w:sz w:val="18"/>
                <w:lang w:val="en-GB"/>
              </w:rPr>
            </w:pPr>
            <w:r w:rsidRPr="00A61072">
              <w:rPr>
                <w:sz w:val="18"/>
                <w:lang w:val="en-GB"/>
              </w:rPr>
              <w:t xml:space="preserve">The „Approval </w:t>
            </w:r>
            <w:proofErr w:type="gramStart"/>
            <w:r w:rsidRPr="00A61072">
              <w:rPr>
                <w:sz w:val="18"/>
                <w:lang w:val="en-GB"/>
              </w:rPr>
              <w:t>Request“ has</w:t>
            </w:r>
            <w:proofErr w:type="gramEnd"/>
            <w:r w:rsidRPr="00A61072">
              <w:rPr>
                <w:sz w:val="18"/>
                <w:lang w:val="en-GB"/>
              </w:rPr>
              <w:t xml:space="preserve"> to be signed and filled out correctly with all details and must be sent (with all enclosures) to following e-mail address!</w:t>
            </w:r>
          </w:p>
          <w:p w14:paraId="2D50453E" w14:textId="77777777" w:rsidR="00734148" w:rsidRPr="00734148" w:rsidRDefault="00DD60B6" w:rsidP="00DD60B6">
            <w:pPr>
              <w:rPr>
                <w:b/>
                <w:color w:val="E4800A"/>
                <w:u w:val="single"/>
                <w:lang w:val="en-GB"/>
              </w:rPr>
            </w:pPr>
            <w:r w:rsidRPr="00677023">
              <w:rPr>
                <w:sz w:val="18"/>
                <w:lang w:val="en-GB"/>
              </w:rPr>
              <w:t xml:space="preserve">Approved Parts </w:t>
            </w:r>
            <w:proofErr w:type="gramStart"/>
            <w:r w:rsidRPr="00677023">
              <w:rPr>
                <w:sz w:val="18"/>
                <w:lang w:val="en-GB"/>
              </w:rPr>
              <w:t>have to</w:t>
            </w:r>
            <w:proofErr w:type="gramEnd"/>
            <w:r w:rsidRPr="00677023">
              <w:rPr>
                <w:sz w:val="18"/>
                <w:lang w:val="en-GB"/>
              </w:rPr>
              <w:t xml:space="preserve"> be stamped with the MAPLAN TA-Nr.       </w:t>
            </w:r>
            <w:r w:rsidR="00734148" w:rsidRPr="00A61072">
              <w:rPr>
                <w:b/>
                <w:color w:val="E4800A"/>
                <w:sz w:val="20"/>
                <w:u w:val="single"/>
                <w:lang w:val="en-GB"/>
              </w:rPr>
              <w:t>approval@maplan.at</w:t>
            </w:r>
          </w:p>
        </w:tc>
      </w:tr>
      <w:tr w:rsidR="00734148" w:rsidRPr="00734148" w14:paraId="1734EDBF" w14:textId="77777777" w:rsidTr="00A61072">
        <w:trPr>
          <w:trHeight w:val="624"/>
        </w:trPr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E01DC20" w14:textId="77777777" w:rsidR="00EA2E4D" w:rsidRDefault="00EA2E4D" w:rsidP="00734148">
            <w:pPr>
              <w:rPr>
                <w:b/>
                <w:lang w:val="de-AT"/>
              </w:rPr>
            </w:pPr>
          </w:p>
          <w:p w14:paraId="7866609C" w14:textId="73911371" w:rsidR="00734148" w:rsidRPr="00734148" w:rsidRDefault="006967B5" w:rsidP="00677023">
            <w:pPr>
              <w:rPr>
                <w:b/>
                <w:lang w:val="de-AT"/>
              </w:rPr>
            </w:pPr>
            <w:r>
              <w:rPr>
                <w:b/>
                <w:noProof/>
                <w:color w:val="0D0D0D" w:themeColor="text1" w:themeTint="F2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FCCCB" wp14:editId="11E03DD9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203200</wp:posOffset>
                      </wp:positionV>
                      <wp:extent cx="3219450" cy="390525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3617C" w14:textId="77777777" w:rsidR="00F141F4" w:rsidRDefault="00F141F4" w:rsidP="00EA2E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</w:t>
                                  </w:r>
                                  <w:r w:rsidRPr="00EA2E4D">
                                    <w:rPr>
                                      <w:b/>
                                      <w:sz w:val="20"/>
                                    </w:rPr>
                                    <w:t>a, Teil(e) werden wie vorliegend mit Vorbehalt angenommen</w:t>
                                  </w:r>
                                </w:p>
                                <w:p w14:paraId="603F9E19" w14:textId="77777777" w:rsidR="00F141F4" w:rsidRPr="00EA2E4D" w:rsidRDefault="00F141F4" w:rsidP="00EA2E4D">
                                  <w:pP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y</w:t>
                                  </w:r>
                                  <w:r w:rsidRPr="00EA2E4D"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es, part(s) will be accepted under reserve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FC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30.9pt;margin-top:16pt;width:253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" filled="f" stroked="f" strokeweight=".5pt">
                      <v:textbox>
                        <w:txbxContent>
                          <w:p w14:paraId="1983617C" w14:textId="77777777" w:rsidR="00F141F4" w:rsidRDefault="00F141F4" w:rsidP="00EA2E4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</w:t>
                            </w:r>
                            <w:r w:rsidRPr="00EA2E4D">
                              <w:rPr>
                                <w:b/>
                                <w:sz w:val="20"/>
                              </w:rPr>
                              <w:t>a, Teil(e) werden wie vorliegend mit Vorbehalt angenommen</w:t>
                            </w:r>
                          </w:p>
                          <w:p w14:paraId="603F9E19" w14:textId="77777777" w:rsidR="00F141F4" w:rsidRPr="00EA2E4D" w:rsidRDefault="00F141F4" w:rsidP="00EA2E4D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y</w:t>
                            </w:r>
                            <w:r w:rsidRPr="00EA2E4D">
                              <w:rPr>
                                <w:b/>
                                <w:sz w:val="20"/>
                                <w:lang w:val="en-GB"/>
                              </w:rPr>
                              <w:t>es, part(s) will be accepted under reserve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148" w:rsidRPr="00734148">
              <w:rPr>
                <w:b/>
                <w:lang w:val="de-AT"/>
              </w:rPr>
              <w:t>MAPLAN TA-Nr.:</w:t>
            </w:r>
            <w:sdt>
              <w:sdtPr>
                <w:rPr>
                  <w:b/>
                  <w:lang w:val="de-AT"/>
                </w:rPr>
                <w:id w:val="-99570310"/>
                <w:placeholder>
                  <w:docPart w:val="44FB9686F1E74DC68FF83520105F5FE4"/>
                </w:placeholder>
                <w:showingPlcHdr/>
              </w:sdtPr>
              <w:sdtEndPr/>
              <w:sdtContent>
                <w:r w:rsidR="00EB780A" w:rsidRPr="0024082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A95283A" w14:textId="77777777" w:rsidR="00734148" w:rsidRPr="00734148" w:rsidRDefault="00734148" w:rsidP="00734148">
            <w:pPr>
              <w:rPr>
                <w:b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 xml:space="preserve">MAPLAN </w:t>
            </w:r>
            <w:proofErr w:type="gramStart"/>
            <w:r w:rsidRPr="00A61072">
              <w:rPr>
                <w:b/>
                <w:sz w:val="20"/>
                <w:lang w:val="de-AT"/>
              </w:rPr>
              <w:t>Fachtechnik  /</w:t>
            </w:r>
            <w:proofErr w:type="gramEnd"/>
            <w:r w:rsidRPr="00A61072">
              <w:rPr>
                <w:b/>
                <w:sz w:val="20"/>
                <w:lang w:val="de-AT"/>
              </w:rPr>
              <w:t xml:space="preserve"> Engineering:</w:t>
            </w:r>
          </w:p>
        </w:tc>
      </w:tr>
      <w:tr w:rsidR="006570B8" w:rsidRPr="00F141F4" w14:paraId="1839A43B" w14:textId="77777777" w:rsidTr="00A61072">
        <w:trPr>
          <w:trHeight w:val="20"/>
        </w:trPr>
        <w:tc>
          <w:tcPr>
            <w:tcW w:w="58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4918676" w14:textId="77777777" w:rsidR="006570B8" w:rsidRPr="00EA2E4D" w:rsidRDefault="002726ED" w:rsidP="00EA2E4D">
            <w:pPr>
              <w:rPr>
                <w:lang w:val="en-GB"/>
              </w:rPr>
            </w:pPr>
            <w:sdt>
              <w:sdtPr>
                <w:rPr>
                  <w:b/>
                  <w:color w:val="0D0D0D" w:themeColor="text1" w:themeTint="F2"/>
                  <w:sz w:val="40"/>
                  <w:szCs w:val="22"/>
                  <w:lang w:val="de-AT"/>
                </w:rPr>
                <w:id w:val="4721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47"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40"/>
                    <w:szCs w:val="22"/>
                    <w:lang w:val="de-AT"/>
                  </w:rPr>
                  <w:t>☐</w:t>
                </w:r>
              </w:sdtContent>
            </w:sdt>
          </w:p>
        </w:tc>
        <w:tc>
          <w:tcPr>
            <w:tcW w:w="4142" w:type="dxa"/>
            <w:vMerge w:val="restart"/>
            <w:tcBorders>
              <w:top w:val="single" w:sz="2" w:space="0" w:color="auto"/>
            </w:tcBorders>
            <w:vAlign w:val="center"/>
          </w:tcPr>
          <w:p w14:paraId="3DE0410C" w14:textId="77777777" w:rsidR="006967B5" w:rsidRPr="00677023" w:rsidRDefault="00F141F4" w:rsidP="00734148">
            <w:r>
              <w:rPr>
                <w:b/>
                <w:noProof/>
                <w:color w:val="0D0D0D" w:themeColor="text1" w:themeTint="F2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B166DA" wp14:editId="4AC39BCD">
                      <wp:simplePos x="0" y="0"/>
                      <wp:positionH relativeFrom="column">
                        <wp:posOffset>-3287395</wp:posOffset>
                      </wp:positionH>
                      <wp:positionV relativeFrom="paragraph">
                        <wp:posOffset>645795</wp:posOffset>
                      </wp:positionV>
                      <wp:extent cx="3219450" cy="39052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9FD39" w14:textId="77777777" w:rsidR="00F141F4" w:rsidRDefault="00F141F4" w:rsidP="006967B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nein, Teil(e) ist (sind) Schrott</w:t>
                                  </w:r>
                                </w:p>
                                <w:p w14:paraId="66F449B9" w14:textId="77777777" w:rsidR="00F141F4" w:rsidRPr="00EA2E4D" w:rsidRDefault="00F141F4" w:rsidP="006967B5">
                                  <w:pP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no, part(s) is (are) scrap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66DA" id="Textfeld 15" o:spid="_x0000_s1027" type="#_x0000_t202" style="position:absolute;margin-left:-258.85pt;margin-top:50.85pt;width:253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" filled="f" stroked="f" strokeweight=".5pt">
                      <v:textbox>
                        <w:txbxContent>
                          <w:p w14:paraId="5479FD39" w14:textId="77777777" w:rsidR="00F141F4" w:rsidRDefault="00F141F4" w:rsidP="006967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nein, Teil(e) ist (sind) Schrott</w:t>
                            </w:r>
                          </w:p>
                          <w:p w14:paraId="66F449B9" w14:textId="77777777" w:rsidR="00F141F4" w:rsidRPr="00EA2E4D" w:rsidRDefault="00F141F4" w:rsidP="006967B5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no, part(s) is (are) scrap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D0D0D" w:themeColor="text1" w:themeTint="F2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3CE2CF" wp14:editId="33D60926">
                      <wp:simplePos x="0" y="0"/>
                      <wp:positionH relativeFrom="column">
                        <wp:posOffset>-3292475</wp:posOffset>
                      </wp:positionH>
                      <wp:positionV relativeFrom="paragraph">
                        <wp:posOffset>1031240</wp:posOffset>
                      </wp:positionV>
                      <wp:extent cx="3219450" cy="390525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2B360" w14:textId="77777777" w:rsidR="00F141F4" w:rsidRPr="00EA2E4D" w:rsidRDefault="00F141F4" w:rsidP="006967B5">
                                  <w:pP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Sonstiges 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Others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E2CF" id="Textfeld 16" o:spid="_x0000_s1028" type="#_x0000_t202" style="position:absolute;margin-left:-259.25pt;margin-top:81.2pt;width:253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AKfwIAAGs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" filled="f" stroked="f" strokeweight=".5pt">
                      <v:textbox>
                        <w:txbxContent>
                          <w:p w14:paraId="2852B360" w14:textId="77777777" w:rsidR="00F141F4" w:rsidRPr="00EA2E4D" w:rsidRDefault="00F141F4" w:rsidP="006967B5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Sonstiges /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Others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D0D0D" w:themeColor="text1" w:themeTint="F2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9CA80" wp14:editId="1F4A6638">
                      <wp:simplePos x="0" y="0"/>
                      <wp:positionH relativeFrom="column">
                        <wp:posOffset>-3297555</wp:posOffset>
                      </wp:positionH>
                      <wp:positionV relativeFrom="paragraph">
                        <wp:posOffset>321310</wp:posOffset>
                      </wp:positionV>
                      <wp:extent cx="3219450" cy="390525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700A2D" w14:textId="77777777" w:rsidR="00F141F4" w:rsidRDefault="00F141F4" w:rsidP="006967B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nein, Teil(e) muss (müssen) nachgearbeitet werden</w:t>
                                  </w:r>
                                </w:p>
                                <w:p w14:paraId="6B433B62" w14:textId="77777777" w:rsidR="00F141F4" w:rsidRPr="00EA2E4D" w:rsidRDefault="00F141F4" w:rsidP="006967B5">
                                  <w:pP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no, part(s) must be retreated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CA80" id="Textfeld 14" o:spid="_x0000_s1029" type="#_x0000_t202" style="position:absolute;margin-left:-259.65pt;margin-top:25.3pt;width:25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" filled="f" stroked="f" strokeweight=".5pt">
                      <v:textbox>
                        <w:txbxContent>
                          <w:p w14:paraId="3E700A2D" w14:textId="77777777" w:rsidR="00F141F4" w:rsidRDefault="00F141F4" w:rsidP="006967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nein, Teil(e) muss (müssen) nachgearbeitet werden</w:t>
                            </w:r>
                          </w:p>
                          <w:p w14:paraId="6B433B62" w14:textId="77777777" w:rsidR="00F141F4" w:rsidRPr="00EA2E4D" w:rsidRDefault="00F141F4" w:rsidP="006967B5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no, part(s) must be retreated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2C3D94" w14:textId="77777777" w:rsidR="006967B5" w:rsidRPr="00F141F4" w:rsidRDefault="00F141F4" w:rsidP="00734148">
            <w:pPr>
              <w:rPr>
                <w:lang w:val="de-AT"/>
              </w:rPr>
            </w:pPr>
            <w:r w:rsidRPr="00F141F4">
              <w:rPr>
                <w:b/>
                <w:sz w:val="20"/>
                <w:lang w:val="de-AT"/>
              </w:rPr>
              <w:t>Name / Name:</w:t>
            </w:r>
            <w:r w:rsidRPr="00F141F4">
              <w:rPr>
                <w:sz w:val="20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34409813"/>
                <w:placeholder>
                  <w:docPart w:val="44FB9686F1E74DC68FF83520105F5FE4"/>
                </w:placeholder>
              </w:sdtPr>
              <w:sdtEndPr/>
              <w:sdtContent>
                <w:r w:rsidRPr="00AB0E1F">
                  <w:rPr>
                    <w:color w:val="BFBFBF" w:themeColor="background1" w:themeShade="BF"/>
                    <w:shd w:val="clear" w:color="auto" w:fill="D9D9D9" w:themeFill="background1" w:themeFillShade="D9"/>
                    <w:lang w:val="de-AT"/>
                  </w:rPr>
                  <w:t>___________</w:t>
                </w:r>
              </w:sdtContent>
            </w:sdt>
          </w:p>
          <w:p w14:paraId="3F4336E6" w14:textId="77777777" w:rsidR="006967B5" w:rsidRPr="00F141F4" w:rsidRDefault="006967B5" w:rsidP="00734148">
            <w:pPr>
              <w:rPr>
                <w:lang w:val="de-AT"/>
              </w:rPr>
            </w:pPr>
          </w:p>
          <w:p w14:paraId="109DF11F" w14:textId="643143B7" w:rsidR="006967B5" w:rsidRPr="00F141F4" w:rsidRDefault="00F141F4" w:rsidP="00734148">
            <w:pPr>
              <w:rPr>
                <w:b/>
                <w:sz w:val="20"/>
                <w:lang w:val="de-AT"/>
              </w:rPr>
            </w:pPr>
            <w:r w:rsidRPr="00F141F4">
              <w:rPr>
                <w:b/>
                <w:sz w:val="20"/>
                <w:lang w:val="de-AT"/>
              </w:rPr>
              <w:t xml:space="preserve">Datum / Date: </w:t>
            </w:r>
            <w:r w:rsidR="00BB62AA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249275400"/>
              </w:sdtPr>
              <w:sdtEndPr/>
              <w:sdtContent>
                <w:r w:rsidR="00BB62AA" w:rsidRPr="00AB0E1F">
                  <w:rPr>
                    <w:color w:val="BFBFBF" w:themeColor="background1" w:themeShade="BF"/>
                    <w:shd w:val="clear" w:color="auto" w:fill="D9D9D9" w:themeFill="background1" w:themeFillShade="D9"/>
                    <w:lang w:val="de-AT"/>
                  </w:rPr>
                  <w:t>___________</w:t>
                </w:r>
              </w:sdtContent>
            </w:sdt>
            <w:r w:rsidR="00BB62AA" w:rsidRPr="00F141F4">
              <w:rPr>
                <w:b/>
                <w:sz w:val="20"/>
                <w:lang w:val="de-AT"/>
              </w:rPr>
              <w:t xml:space="preserve"> </w:t>
            </w:r>
          </w:p>
          <w:p w14:paraId="1637E464" w14:textId="77777777" w:rsidR="006967B5" w:rsidRPr="00F141F4" w:rsidRDefault="006967B5" w:rsidP="00734148">
            <w:pPr>
              <w:rPr>
                <w:lang w:val="de-AT"/>
              </w:rPr>
            </w:pPr>
          </w:p>
          <w:p w14:paraId="794197A8" w14:textId="77777777" w:rsidR="006967B5" w:rsidRPr="00F141F4" w:rsidRDefault="006967B5" w:rsidP="00734148">
            <w:pPr>
              <w:rPr>
                <w:lang w:val="de-AT"/>
              </w:rPr>
            </w:pPr>
          </w:p>
          <w:p w14:paraId="6464053C" w14:textId="77777777" w:rsidR="006967B5" w:rsidRPr="00F141F4" w:rsidRDefault="00F141F4" w:rsidP="00734148">
            <w:pPr>
              <w:rPr>
                <w:lang w:val="de-AT"/>
              </w:rPr>
            </w:pPr>
            <w:r>
              <w:rPr>
                <w:lang w:val="de-AT"/>
              </w:rPr>
              <w:t>_____________________________________</w:t>
            </w:r>
          </w:p>
          <w:p w14:paraId="6C29BCB7" w14:textId="77777777" w:rsidR="006570B8" w:rsidRPr="00F141F4" w:rsidRDefault="00F141F4" w:rsidP="00F141F4">
            <w:pPr>
              <w:jc w:val="center"/>
              <w:rPr>
                <w:b/>
                <w:lang w:val="de-AT"/>
              </w:rPr>
            </w:pPr>
            <w:r w:rsidRPr="00F141F4">
              <w:rPr>
                <w:b/>
                <w:sz w:val="20"/>
                <w:lang w:val="de-AT"/>
              </w:rPr>
              <w:t>Unterschrift / Signature MAPLAN</w:t>
            </w:r>
          </w:p>
        </w:tc>
      </w:tr>
      <w:tr w:rsidR="006570B8" w:rsidRPr="00EA2E4D" w14:paraId="2BFEDB98" w14:textId="77777777" w:rsidTr="00A61072">
        <w:trPr>
          <w:trHeight w:val="20"/>
        </w:trPr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E26B3" w14:textId="77777777" w:rsidR="006570B8" w:rsidRDefault="002726ED" w:rsidP="00734148">
            <w:pPr>
              <w:rPr>
                <w:b/>
                <w:color w:val="0D0D0D" w:themeColor="text1" w:themeTint="F2"/>
                <w:szCs w:val="22"/>
                <w:lang w:val="de-AT"/>
              </w:rPr>
            </w:pPr>
            <w:sdt>
              <w:sdtPr>
                <w:rPr>
                  <w:b/>
                  <w:color w:val="0D0D0D" w:themeColor="text1" w:themeTint="F2"/>
                  <w:sz w:val="40"/>
                  <w:szCs w:val="22"/>
                  <w:lang w:val="de-AT"/>
                </w:rPr>
                <w:id w:val="-82450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67"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40"/>
                    <w:szCs w:val="22"/>
                    <w:lang w:val="de-AT"/>
                  </w:rPr>
                  <w:t>☐</w:t>
                </w:r>
              </w:sdtContent>
            </w:sdt>
          </w:p>
        </w:tc>
        <w:tc>
          <w:tcPr>
            <w:tcW w:w="4142" w:type="dxa"/>
            <w:vMerge/>
            <w:vAlign w:val="center"/>
          </w:tcPr>
          <w:p w14:paraId="14FF94DF" w14:textId="77777777" w:rsidR="006570B8" w:rsidRPr="00EA2E4D" w:rsidRDefault="006570B8" w:rsidP="00734148">
            <w:pPr>
              <w:rPr>
                <w:lang w:val="en-GB"/>
              </w:rPr>
            </w:pPr>
          </w:p>
        </w:tc>
      </w:tr>
      <w:tr w:rsidR="006570B8" w:rsidRPr="00EA2E4D" w14:paraId="2CB37D77" w14:textId="77777777" w:rsidTr="00A61072">
        <w:trPr>
          <w:trHeight w:val="20"/>
        </w:trPr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B32FA" w14:textId="77777777" w:rsidR="006570B8" w:rsidRDefault="002726ED" w:rsidP="00734148">
            <w:pPr>
              <w:rPr>
                <w:rFonts w:ascii="MS Gothic" w:eastAsia="MS Gothic" w:hAnsi="MS Gothic"/>
                <w:b/>
                <w:color w:val="0D0D0D" w:themeColor="text1" w:themeTint="F2"/>
                <w:sz w:val="48"/>
                <w:szCs w:val="22"/>
                <w:lang w:val="de-AT"/>
              </w:rPr>
            </w:pPr>
            <w:sdt>
              <w:sdtPr>
                <w:rPr>
                  <w:b/>
                  <w:color w:val="0D0D0D" w:themeColor="text1" w:themeTint="F2"/>
                  <w:sz w:val="40"/>
                  <w:szCs w:val="22"/>
                  <w:lang w:val="de-AT"/>
                </w:rPr>
                <w:id w:val="-15923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72" w:rsidRPr="006967B5"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40"/>
                    <w:szCs w:val="22"/>
                    <w:lang w:val="de-AT"/>
                  </w:rPr>
                  <w:t>☐</w:t>
                </w:r>
              </w:sdtContent>
            </w:sdt>
          </w:p>
        </w:tc>
        <w:tc>
          <w:tcPr>
            <w:tcW w:w="4142" w:type="dxa"/>
            <w:vMerge/>
            <w:vAlign w:val="center"/>
          </w:tcPr>
          <w:p w14:paraId="591F9C13" w14:textId="77777777" w:rsidR="006570B8" w:rsidRPr="00EA2E4D" w:rsidRDefault="006570B8" w:rsidP="00734148">
            <w:pPr>
              <w:rPr>
                <w:lang w:val="en-GB"/>
              </w:rPr>
            </w:pPr>
          </w:p>
        </w:tc>
      </w:tr>
      <w:tr w:rsidR="006570B8" w:rsidRPr="00EA2E4D" w14:paraId="1E84F886" w14:textId="77777777" w:rsidTr="00A61072">
        <w:trPr>
          <w:trHeight w:val="20"/>
        </w:trPr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14:paraId="7CE0FBAB" w14:textId="77777777" w:rsidR="006570B8" w:rsidRDefault="002726ED" w:rsidP="00734148">
            <w:pPr>
              <w:rPr>
                <w:rFonts w:ascii="MS Gothic" w:eastAsia="MS Gothic" w:hAnsi="MS Gothic"/>
                <w:b/>
                <w:color w:val="0D0D0D" w:themeColor="text1" w:themeTint="F2"/>
                <w:sz w:val="48"/>
                <w:szCs w:val="22"/>
                <w:lang w:val="de-AT"/>
              </w:rPr>
            </w:pPr>
            <w:sdt>
              <w:sdtPr>
                <w:rPr>
                  <w:b/>
                  <w:color w:val="0D0D0D" w:themeColor="text1" w:themeTint="F2"/>
                  <w:sz w:val="40"/>
                  <w:szCs w:val="22"/>
                  <w:lang w:val="de-AT"/>
                </w:rPr>
                <w:id w:val="-8746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72" w:rsidRPr="006967B5"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40"/>
                    <w:szCs w:val="22"/>
                    <w:lang w:val="de-AT"/>
                  </w:rPr>
                  <w:t>☐</w:t>
                </w:r>
              </w:sdtContent>
            </w:sdt>
          </w:p>
        </w:tc>
        <w:tc>
          <w:tcPr>
            <w:tcW w:w="4142" w:type="dxa"/>
            <w:vMerge/>
            <w:vAlign w:val="center"/>
          </w:tcPr>
          <w:p w14:paraId="5E23CD39" w14:textId="77777777" w:rsidR="006570B8" w:rsidRPr="00EA2E4D" w:rsidRDefault="006570B8" w:rsidP="00734148">
            <w:pPr>
              <w:rPr>
                <w:lang w:val="en-GB"/>
              </w:rPr>
            </w:pPr>
          </w:p>
        </w:tc>
      </w:tr>
    </w:tbl>
    <w:p w14:paraId="6E3EE6F9" w14:textId="77777777" w:rsidR="00873BFF" w:rsidRPr="00A61072" w:rsidRDefault="00873BFF" w:rsidP="00734148">
      <w:pPr>
        <w:rPr>
          <w:sz w:val="14"/>
          <w:lang w:val="en-GB"/>
        </w:rPr>
      </w:pPr>
    </w:p>
    <w:p w14:paraId="7E2FC46E" w14:textId="77777777" w:rsidR="00873BFF" w:rsidRPr="00B30878" w:rsidRDefault="00B30878" w:rsidP="00734148">
      <w:pPr>
        <w:rPr>
          <w:b/>
          <w:sz w:val="20"/>
          <w:lang w:val="en-GB"/>
        </w:rPr>
      </w:pPr>
      <w:r w:rsidRPr="00B30878">
        <w:rPr>
          <w:b/>
          <w:sz w:val="20"/>
          <w:lang w:val="en-GB"/>
        </w:rPr>
        <w:t xml:space="preserve">Nachstehende Datenfelder sind vom Lieferanten auszufüllen! / Following data fields have to be filled out </w:t>
      </w:r>
      <w:proofErr w:type="gramStart"/>
      <w:r w:rsidRPr="00B30878">
        <w:rPr>
          <w:b/>
          <w:sz w:val="20"/>
          <w:lang w:val="en-GB"/>
        </w:rPr>
        <w:t>from</w:t>
      </w:r>
      <w:proofErr w:type="gramEnd"/>
      <w:r w:rsidRPr="00B30878">
        <w:rPr>
          <w:b/>
          <w:sz w:val="20"/>
          <w:lang w:val="en-GB"/>
        </w:rPr>
        <w:t xml:space="preserve"> the Supplier!</w:t>
      </w:r>
    </w:p>
    <w:p w14:paraId="098FB869" w14:textId="77777777" w:rsidR="00873BFF" w:rsidRPr="00A61072" w:rsidRDefault="00873BFF" w:rsidP="00734148">
      <w:pPr>
        <w:rPr>
          <w:sz w:val="14"/>
          <w:lang w:val="en-GB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30878" w14:paraId="104F3FB2" w14:textId="77777777" w:rsidTr="00A61072">
        <w:trPr>
          <w:trHeight w:val="283"/>
        </w:trPr>
        <w:tc>
          <w:tcPr>
            <w:tcW w:w="9954" w:type="dxa"/>
            <w:vAlign w:val="center"/>
          </w:tcPr>
          <w:p w14:paraId="69A23EC7" w14:textId="77777777" w:rsidR="00B30878" w:rsidRPr="00B81AA2" w:rsidRDefault="00B81AA2" w:rsidP="00B81AA2">
            <w:pPr>
              <w:rPr>
                <w:b/>
                <w:sz w:val="20"/>
                <w:lang w:val="en-GB"/>
              </w:rPr>
            </w:pPr>
            <w:r w:rsidRPr="00B81AA2">
              <w:rPr>
                <w:b/>
                <w:sz w:val="20"/>
                <w:lang w:val="en-GB"/>
              </w:rPr>
              <w:t xml:space="preserve">Name Lieferant / Name </w:t>
            </w:r>
            <w:r w:rsidR="00DD60B6" w:rsidRPr="00B81AA2">
              <w:rPr>
                <w:b/>
                <w:sz w:val="20"/>
                <w:lang w:val="en-GB"/>
              </w:rPr>
              <w:t>Supplier</w:t>
            </w:r>
            <w:r w:rsidRPr="00B81AA2">
              <w:rPr>
                <w:b/>
                <w:sz w:val="20"/>
                <w:lang w:val="en-GB"/>
              </w:rPr>
              <w:t>:</w:t>
            </w:r>
          </w:p>
        </w:tc>
      </w:tr>
      <w:tr w:rsidR="00B81AA2" w14:paraId="252CE1C8" w14:textId="77777777" w:rsidTr="00AB0E1F">
        <w:trPr>
          <w:trHeight w:val="397"/>
        </w:trPr>
        <w:sdt>
          <w:sdtPr>
            <w:rPr>
              <w:lang w:val="en-GB"/>
            </w:rPr>
            <w:id w:val="289871800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9954" w:type="dxa"/>
                <w:shd w:val="clear" w:color="auto" w:fill="F2F2F2" w:themeFill="background1" w:themeFillShade="F2"/>
                <w:vAlign w:val="center"/>
              </w:tcPr>
              <w:p w14:paraId="4B4B5C9D" w14:textId="77777777" w:rsidR="00B81AA2" w:rsidRPr="00677023" w:rsidRDefault="00AB0E1F" w:rsidP="00B81AA2">
                <w:r w:rsidRPr="00AB0E1F">
                  <w:rPr>
                    <w:rStyle w:val="Platzhaltertext"/>
                    <w:shd w:val="clear" w:color="auto" w:fill="F2F2F2" w:themeFill="background1" w:themeFillShade="F2"/>
                  </w:rPr>
                  <w:t>Klicken Sie hier, um Text einzugeben.</w:t>
                </w:r>
              </w:p>
            </w:tc>
          </w:sdtContent>
        </w:sdt>
      </w:tr>
    </w:tbl>
    <w:p w14:paraId="45DE7AF7" w14:textId="77777777" w:rsidR="00B30878" w:rsidRPr="00677023" w:rsidRDefault="00B30878" w:rsidP="00734148"/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717"/>
      </w:tblGrid>
      <w:tr w:rsidR="00B81AA2" w:rsidRPr="00B81AA2" w14:paraId="35FD2245" w14:textId="77777777" w:rsidTr="00F141F4">
        <w:trPr>
          <w:trHeight w:val="283"/>
        </w:trPr>
        <w:tc>
          <w:tcPr>
            <w:tcW w:w="3544" w:type="dxa"/>
            <w:tcBorders>
              <w:top w:val="single" w:sz="12" w:space="0" w:color="auto"/>
              <w:bottom w:val="nil"/>
            </w:tcBorders>
            <w:vAlign w:val="center"/>
          </w:tcPr>
          <w:p w14:paraId="0320303F" w14:textId="77777777" w:rsidR="00B81AA2" w:rsidRPr="00B81AA2" w:rsidRDefault="00B81AA2" w:rsidP="00F141F4">
            <w:pPr>
              <w:rPr>
                <w:b/>
                <w:lang w:val="en-GB"/>
              </w:rPr>
            </w:pPr>
            <w:r w:rsidRPr="00B81AA2">
              <w:rPr>
                <w:b/>
                <w:sz w:val="20"/>
                <w:lang w:val="en-GB"/>
              </w:rPr>
              <w:t xml:space="preserve">MAPLAN Bestellnummer / </w:t>
            </w:r>
            <w:r>
              <w:rPr>
                <w:b/>
                <w:sz w:val="20"/>
                <w:lang w:val="en-GB"/>
              </w:rPr>
              <w:t>Order Number: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vAlign w:val="center"/>
          </w:tcPr>
          <w:p w14:paraId="04E7A48D" w14:textId="77777777" w:rsidR="00B81AA2" w:rsidRPr="00B81AA2" w:rsidRDefault="00B81AA2" w:rsidP="00F141F4">
            <w:pPr>
              <w:rPr>
                <w:b/>
                <w:lang w:val="en-GB"/>
              </w:rPr>
            </w:pPr>
            <w:r w:rsidRPr="00B81AA2">
              <w:rPr>
                <w:b/>
                <w:sz w:val="20"/>
                <w:lang w:val="en-GB"/>
              </w:rPr>
              <w:t>Bestellposition / Order item:</w:t>
            </w:r>
          </w:p>
        </w:tc>
        <w:tc>
          <w:tcPr>
            <w:tcW w:w="3717" w:type="dxa"/>
            <w:tcBorders>
              <w:top w:val="single" w:sz="12" w:space="0" w:color="auto"/>
              <w:bottom w:val="nil"/>
            </w:tcBorders>
            <w:vAlign w:val="center"/>
          </w:tcPr>
          <w:p w14:paraId="45A06986" w14:textId="77777777" w:rsidR="00B81AA2" w:rsidRPr="00B81AA2" w:rsidRDefault="00B81AA2" w:rsidP="00F141F4">
            <w:pPr>
              <w:rPr>
                <w:b/>
                <w:lang w:val="de-AT"/>
              </w:rPr>
            </w:pPr>
            <w:r>
              <w:rPr>
                <w:b/>
                <w:sz w:val="20"/>
                <w:lang w:val="de-AT"/>
              </w:rPr>
              <w:t xml:space="preserve">Interne Auftragsnr. / </w:t>
            </w:r>
            <w:r w:rsidRPr="00B81AA2">
              <w:rPr>
                <w:b/>
                <w:sz w:val="20"/>
                <w:lang w:val="de-AT"/>
              </w:rPr>
              <w:t>Internal Order Number:</w:t>
            </w:r>
          </w:p>
        </w:tc>
      </w:tr>
      <w:tr w:rsidR="00B81AA2" w:rsidRPr="00B81AA2" w14:paraId="79A0C3F9" w14:textId="77777777" w:rsidTr="00977D61">
        <w:trPr>
          <w:trHeight w:val="397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189180" w14:textId="77777777" w:rsidR="00B81AA2" w:rsidRPr="00B81AA2" w:rsidRDefault="002726ED" w:rsidP="00977D61">
            <w:pPr>
              <w:tabs>
                <w:tab w:val="left" w:pos="2327"/>
              </w:tabs>
              <w:rPr>
                <w:lang w:val="de-AT"/>
              </w:rPr>
            </w:pPr>
            <w:sdt>
              <w:sdtPr>
                <w:rPr>
                  <w:lang w:val="de-AT"/>
                </w:rPr>
                <w:id w:val="1011874846"/>
                <w:placeholder>
                  <w:docPart w:val="44FB9686F1E74DC68FF83520105F5FE4"/>
                </w:placeholder>
                <w:showingPlcHdr/>
              </w:sdtPr>
              <w:sdtEndPr/>
              <w:sdtContent>
                <w:r w:rsidR="00977D61" w:rsidRPr="0024082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B0E1F">
              <w:rPr>
                <w:lang w:val="de-AT"/>
              </w:rPr>
              <w:tab/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892AC93" w14:textId="77777777" w:rsidR="00B81AA2" w:rsidRPr="00B81AA2" w:rsidRDefault="002726ED" w:rsidP="00AB0E1F">
            <w:pPr>
              <w:tabs>
                <w:tab w:val="left" w:pos="1728"/>
              </w:tabs>
              <w:rPr>
                <w:lang w:val="de-AT"/>
              </w:rPr>
            </w:pPr>
            <w:sdt>
              <w:sdtPr>
                <w:rPr>
                  <w:lang w:val="de-AT"/>
                </w:rPr>
                <w:id w:val="449902043"/>
                <w:placeholder>
                  <w:docPart w:val="44FB9686F1E74DC68FF83520105F5FE4"/>
                </w:placeholder>
                <w:showingPlcHdr/>
              </w:sdtPr>
              <w:sdtEndPr/>
              <w:sdtContent>
                <w:r w:rsidR="00977D61" w:rsidRPr="0024082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B0E1F">
              <w:rPr>
                <w:lang w:val="de-AT"/>
              </w:rPr>
              <w:tab/>
            </w:r>
          </w:p>
        </w:tc>
        <w:sdt>
          <w:sdtPr>
            <w:rPr>
              <w:lang w:val="de-AT"/>
            </w:rPr>
            <w:id w:val="375898571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3717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DF34B68" w14:textId="77777777" w:rsidR="00B81AA2" w:rsidRPr="00B81AA2" w:rsidRDefault="00BB62AA" w:rsidP="00734148">
                <w:pPr>
                  <w:rPr>
                    <w:lang w:val="de-AT"/>
                  </w:rPr>
                </w:pPr>
                <w:r w:rsidRPr="00977D61">
                  <w:rPr>
                    <w:rStyle w:val="Platzhaltertext"/>
                    <w:shd w:val="clear" w:color="auto" w:fill="F2F2F2" w:themeFill="background1" w:themeFillShade="F2"/>
                  </w:rPr>
                  <w:t>Klicken Sie hier, um Text einzugeben.</w:t>
                </w:r>
              </w:p>
            </w:tc>
          </w:sdtContent>
        </w:sdt>
      </w:tr>
      <w:tr w:rsidR="00B81AA2" w:rsidRPr="00A61072" w14:paraId="6D7B058F" w14:textId="77777777" w:rsidTr="00F141F4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278B1694" w14:textId="77777777" w:rsidR="00B81AA2" w:rsidRPr="00A61072" w:rsidRDefault="00A61072" w:rsidP="00F141F4">
            <w:pPr>
              <w:rPr>
                <w:b/>
                <w:sz w:val="20"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>Zeichnungsnummer / Drawing Number: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14:paraId="1DEDEDA1" w14:textId="77777777" w:rsidR="00B81AA2" w:rsidRPr="00A61072" w:rsidRDefault="00A61072" w:rsidP="00F141F4">
            <w:pPr>
              <w:rPr>
                <w:b/>
                <w:sz w:val="20"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>Stück / Unit:</w:t>
            </w:r>
          </w:p>
        </w:tc>
        <w:tc>
          <w:tcPr>
            <w:tcW w:w="3717" w:type="dxa"/>
            <w:tcBorders>
              <w:top w:val="single" w:sz="4" w:space="0" w:color="auto"/>
              <w:bottom w:val="nil"/>
            </w:tcBorders>
            <w:vAlign w:val="center"/>
          </w:tcPr>
          <w:p w14:paraId="4BC2065D" w14:textId="77777777" w:rsidR="00B81AA2" w:rsidRPr="00A61072" w:rsidRDefault="00A61072" w:rsidP="00F141F4">
            <w:pPr>
              <w:rPr>
                <w:b/>
                <w:sz w:val="20"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>Bezeichnung / Description:</w:t>
            </w:r>
          </w:p>
        </w:tc>
      </w:tr>
      <w:tr w:rsidR="00B81AA2" w:rsidRPr="00B81AA2" w14:paraId="103652F6" w14:textId="77777777" w:rsidTr="00A61072">
        <w:trPr>
          <w:trHeight w:val="397"/>
        </w:trPr>
        <w:sdt>
          <w:sdtPr>
            <w:rPr>
              <w:lang w:val="de-AT"/>
            </w:rPr>
            <w:id w:val="93371482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nil"/>
                  <w:bottom w:val="single" w:sz="4" w:space="0" w:color="auto"/>
                </w:tcBorders>
                <w:shd w:val="clear" w:color="auto" w:fill="EEEEEE"/>
              </w:tcPr>
              <w:p w14:paraId="23912EBF" w14:textId="77777777" w:rsidR="00B81AA2" w:rsidRPr="00B81AA2" w:rsidRDefault="00BB62AA" w:rsidP="00734148">
                <w:pPr>
                  <w:rPr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AT"/>
            </w:rPr>
            <w:id w:val="-1932733988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bottom w:val="single" w:sz="4" w:space="0" w:color="auto"/>
                </w:tcBorders>
                <w:shd w:val="clear" w:color="auto" w:fill="EEEEEE"/>
              </w:tcPr>
              <w:p w14:paraId="13BB092A" w14:textId="77777777" w:rsidR="00B81AA2" w:rsidRPr="00B81AA2" w:rsidRDefault="00977D61" w:rsidP="00977D61">
                <w:pPr>
                  <w:rPr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AT"/>
            </w:rPr>
            <w:id w:val="1212144972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3717" w:type="dxa"/>
                <w:tcBorders>
                  <w:top w:val="nil"/>
                  <w:bottom w:val="single" w:sz="4" w:space="0" w:color="auto"/>
                </w:tcBorders>
                <w:shd w:val="clear" w:color="auto" w:fill="EEEEEE"/>
              </w:tcPr>
              <w:p w14:paraId="095B5771" w14:textId="77777777" w:rsidR="00B81AA2" w:rsidRPr="00B81AA2" w:rsidRDefault="00977D61" w:rsidP="00734148">
                <w:pPr>
                  <w:rPr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81AA2" w:rsidRPr="00A61072" w14:paraId="336E7672" w14:textId="77777777" w:rsidTr="00F141F4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0F1950BB" w14:textId="77777777" w:rsidR="00B81AA2" w:rsidRPr="00A61072" w:rsidRDefault="00A61072" w:rsidP="00F141F4">
            <w:pPr>
              <w:rPr>
                <w:b/>
                <w:sz w:val="20"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>Werkstoff / Material: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14:paraId="593AD399" w14:textId="77777777" w:rsidR="00B81AA2" w:rsidRPr="00A61072" w:rsidRDefault="00A61072" w:rsidP="00F141F4">
            <w:pPr>
              <w:rPr>
                <w:b/>
                <w:sz w:val="20"/>
                <w:lang w:val="de-AT"/>
              </w:rPr>
            </w:pPr>
            <w:r>
              <w:rPr>
                <w:b/>
                <w:sz w:val="20"/>
                <w:lang w:val="de-AT"/>
              </w:rPr>
              <w:t>Schmelze N</w:t>
            </w:r>
            <w:r w:rsidRPr="00A61072">
              <w:rPr>
                <w:b/>
                <w:sz w:val="20"/>
                <w:lang w:val="de-AT"/>
              </w:rPr>
              <w:t>r</w:t>
            </w:r>
            <w:r>
              <w:rPr>
                <w:b/>
                <w:sz w:val="20"/>
                <w:lang w:val="de-AT"/>
              </w:rPr>
              <w:t xml:space="preserve">. / </w:t>
            </w:r>
            <w:r w:rsidRPr="00A61072">
              <w:rPr>
                <w:b/>
                <w:sz w:val="20"/>
                <w:lang w:val="de-AT"/>
              </w:rPr>
              <w:t>Charge Number:</w:t>
            </w:r>
          </w:p>
        </w:tc>
        <w:tc>
          <w:tcPr>
            <w:tcW w:w="3717" w:type="dxa"/>
            <w:tcBorders>
              <w:top w:val="single" w:sz="4" w:space="0" w:color="auto"/>
              <w:bottom w:val="nil"/>
            </w:tcBorders>
            <w:vAlign w:val="center"/>
          </w:tcPr>
          <w:p w14:paraId="40D4813A" w14:textId="77777777" w:rsidR="00B81AA2" w:rsidRPr="00A61072" w:rsidRDefault="00A61072" w:rsidP="00F141F4">
            <w:pPr>
              <w:rPr>
                <w:b/>
                <w:sz w:val="20"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>Abmessungen / Dimensions:</w:t>
            </w:r>
          </w:p>
        </w:tc>
      </w:tr>
      <w:tr w:rsidR="00B81AA2" w:rsidRPr="00B81AA2" w14:paraId="58C91881" w14:textId="77777777" w:rsidTr="00A61072">
        <w:trPr>
          <w:trHeight w:val="397"/>
        </w:trPr>
        <w:sdt>
          <w:sdtPr>
            <w:rPr>
              <w:lang w:val="de-AT"/>
            </w:rPr>
            <w:id w:val="-2138329433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nil"/>
                  <w:bottom w:val="single" w:sz="12" w:space="0" w:color="auto"/>
                </w:tcBorders>
                <w:shd w:val="clear" w:color="auto" w:fill="EEEEEE"/>
              </w:tcPr>
              <w:p w14:paraId="2FC2CE3A" w14:textId="77777777" w:rsidR="00B81AA2" w:rsidRPr="00B81AA2" w:rsidRDefault="00977D61" w:rsidP="00734148">
                <w:pPr>
                  <w:rPr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AT"/>
            </w:rPr>
            <w:id w:val="-26805355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bottom w:val="single" w:sz="12" w:space="0" w:color="auto"/>
                </w:tcBorders>
                <w:shd w:val="clear" w:color="auto" w:fill="EEEEEE"/>
              </w:tcPr>
              <w:p w14:paraId="5F6E669A" w14:textId="77777777" w:rsidR="00B81AA2" w:rsidRPr="00B81AA2" w:rsidRDefault="00977D61" w:rsidP="00734148">
                <w:pPr>
                  <w:rPr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AT"/>
            </w:rPr>
            <w:id w:val="510885076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3717" w:type="dxa"/>
                <w:tcBorders>
                  <w:top w:val="nil"/>
                  <w:bottom w:val="single" w:sz="12" w:space="0" w:color="auto"/>
                </w:tcBorders>
                <w:shd w:val="clear" w:color="auto" w:fill="EEEEEE"/>
              </w:tcPr>
              <w:p w14:paraId="2963127D" w14:textId="77777777" w:rsidR="00B81AA2" w:rsidRPr="00B81AA2" w:rsidRDefault="00977D61" w:rsidP="00734148">
                <w:pPr>
                  <w:rPr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1072" w14:paraId="53CF1BF7" w14:textId="77777777" w:rsidTr="00F1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954" w:type="dxa"/>
            <w:gridSpan w:val="3"/>
            <w:vAlign w:val="center"/>
          </w:tcPr>
          <w:p w14:paraId="35BDF790" w14:textId="77777777" w:rsidR="00A61072" w:rsidRPr="00A61072" w:rsidRDefault="00A61072" w:rsidP="00F141F4">
            <w:pPr>
              <w:rPr>
                <w:b/>
                <w:sz w:val="20"/>
                <w:lang w:val="de-AT"/>
              </w:rPr>
            </w:pPr>
            <w:r>
              <w:rPr>
                <w:b/>
                <w:sz w:val="20"/>
                <w:lang w:val="de-AT"/>
              </w:rPr>
              <w:t>Betrifft Abweichung von / Applies deviations of:</w:t>
            </w:r>
          </w:p>
        </w:tc>
      </w:tr>
      <w:tr w:rsidR="00A61072" w14:paraId="3B8DDABD" w14:textId="77777777" w:rsidTr="00A6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397"/>
        </w:trPr>
        <w:sdt>
          <w:sdtPr>
            <w:rPr>
              <w:lang w:val="de-AT"/>
            </w:rPr>
            <w:id w:val="-1732382323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9954" w:type="dxa"/>
                <w:gridSpan w:val="3"/>
                <w:shd w:val="clear" w:color="auto" w:fill="EEEEEE"/>
                <w:vAlign w:val="center"/>
              </w:tcPr>
              <w:p w14:paraId="4B70A59A" w14:textId="77777777" w:rsidR="00A61072" w:rsidRDefault="00977D61" w:rsidP="00A61072">
                <w:pPr>
                  <w:rPr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C0D5DAD" w14:textId="77777777" w:rsidR="00B30878" w:rsidRPr="00B81AA2" w:rsidRDefault="00B30878" w:rsidP="00734148">
      <w:pPr>
        <w:rPr>
          <w:lang w:val="de-A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A61072" w:rsidRPr="00A61072" w14:paraId="2F91B294" w14:textId="77777777" w:rsidTr="00F141F4">
        <w:trPr>
          <w:trHeight w:val="283"/>
        </w:trPr>
        <w:tc>
          <w:tcPr>
            <w:tcW w:w="9954" w:type="dxa"/>
            <w:vAlign w:val="center"/>
          </w:tcPr>
          <w:p w14:paraId="37CF8798" w14:textId="77777777" w:rsidR="00A61072" w:rsidRPr="00A61072" w:rsidRDefault="00A61072" w:rsidP="00F141F4">
            <w:pPr>
              <w:rPr>
                <w:b/>
                <w:sz w:val="20"/>
                <w:lang w:val="de-AT"/>
              </w:rPr>
            </w:pPr>
            <w:r>
              <w:rPr>
                <w:b/>
                <w:sz w:val="20"/>
                <w:lang w:val="de-AT"/>
              </w:rPr>
              <w:t>Textfeld für detaillierte Beschreibung der Abweichung(en) / Text box for detail description of deviation(s):</w:t>
            </w:r>
          </w:p>
        </w:tc>
      </w:tr>
      <w:tr w:rsidR="00A61072" w14:paraId="5F5AB423" w14:textId="77777777" w:rsidTr="00977D61">
        <w:trPr>
          <w:trHeight w:val="1984"/>
        </w:trPr>
        <w:sdt>
          <w:sdtPr>
            <w:rPr>
              <w:lang w:val="de-AT"/>
            </w:rPr>
            <w:id w:val="1064457833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9954" w:type="dxa"/>
                <w:shd w:val="clear" w:color="auto" w:fill="F2F2F2" w:themeFill="background1" w:themeFillShade="F2"/>
              </w:tcPr>
              <w:p w14:paraId="037CA1E0" w14:textId="77777777" w:rsidR="00A61072" w:rsidRDefault="00977D61" w:rsidP="00BB62AA">
                <w:pPr>
                  <w:rPr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5BD9189" w14:textId="77777777" w:rsidR="00B30878" w:rsidRPr="005861DD" w:rsidRDefault="00B30878" w:rsidP="00734148">
      <w:pPr>
        <w:rPr>
          <w:sz w:val="20"/>
          <w:szCs w:val="20"/>
          <w:lang w:val="de-AT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1276"/>
        <w:gridCol w:w="3291"/>
      </w:tblGrid>
      <w:tr w:rsidR="00977D61" w:rsidRPr="00A61072" w14:paraId="5A105986" w14:textId="77777777" w:rsidTr="00F141F4">
        <w:trPr>
          <w:trHeight w:val="460"/>
        </w:trPr>
        <w:tc>
          <w:tcPr>
            <w:tcW w:w="1701" w:type="dxa"/>
            <w:vAlign w:val="center"/>
          </w:tcPr>
          <w:p w14:paraId="4485010C" w14:textId="77777777" w:rsidR="006967B5" w:rsidRPr="00A61072" w:rsidRDefault="006967B5" w:rsidP="00F141F4">
            <w:pPr>
              <w:rPr>
                <w:b/>
                <w:sz w:val="20"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>Seiten Beilagen /</w:t>
            </w:r>
          </w:p>
          <w:p w14:paraId="3D85FFC1" w14:textId="77777777" w:rsidR="006967B5" w:rsidRPr="00A61072" w:rsidRDefault="006967B5" w:rsidP="00F141F4">
            <w:pPr>
              <w:rPr>
                <w:b/>
                <w:sz w:val="20"/>
                <w:lang w:val="de-AT"/>
              </w:rPr>
            </w:pPr>
            <w:r w:rsidRPr="00A61072">
              <w:rPr>
                <w:b/>
                <w:sz w:val="20"/>
                <w:lang w:val="de-AT"/>
              </w:rPr>
              <w:t>Enclosured pages:</w:t>
            </w:r>
          </w:p>
        </w:tc>
        <w:tc>
          <w:tcPr>
            <w:tcW w:w="3686" w:type="dxa"/>
            <w:vAlign w:val="center"/>
          </w:tcPr>
          <w:p w14:paraId="58B15326" w14:textId="77777777" w:rsidR="006967B5" w:rsidRPr="00A61072" w:rsidRDefault="006967B5" w:rsidP="00F141F4">
            <w:pPr>
              <w:rPr>
                <w:b/>
                <w:sz w:val="20"/>
                <w:lang w:val="en-GB"/>
              </w:rPr>
            </w:pPr>
            <w:r w:rsidRPr="00A61072">
              <w:rPr>
                <w:b/>
                <w:sz w:val="20"/>
                <w:lang w:val="en-GB"/>
              </w:rPr>
              <w:t>Kontaktperson und Abteilung Lieferant</w:t>
            </w:r>
            <w:r w:rsidR="00F141F4">
              <w:rPr>
                <w:b/>
                <w:sz w:val="20"/>
                <w:lang w:val="en-GB"/>
              </w:rPr>
              <w:t xml:space="preserve"> </w:t>
            </w:r>
            <w:r w:rsidRPr="00A61072">
              <w:rPr>
                <w:b/>
                <w:sz w:val="20"/>
                <w:lang w:val="en-GB"/>
              </w:rPr>
              <w:t>/</w:t>
            </w:r>
          </w:p>
          <w:p w14:paraId="25CFAFF3" w14:textId="77777777" w:rsidR="006967B5" w:rsidRPr="00A61072" w:rsidRDefault="006967B5" w:rsidP="00F141F4">
            <w:pPr>
              <w:rPr>
                <w:b/>
                <w:sz w:val="20"/>
                <w:lang w:val="en-GB"/>
              </w:rPr>
            </w:pPr>
            <w:r w:rsidRPr="00A61072">
              <w:rPr>
                <w:b/>
                <w:sz w:val="20"/>
                <w:lang w:val="en-GB"/>
              </w:rPr>
              <w:t>Contact Person and department of Supplier:</w:t>
            </w:r>
          </w:p>
        </w:tc>
        <w:tc>
          <w:tcPr>
            <w:tcW w:w="1276" w:type="dxa"/>
          </w:tcPr>
          <w:p w14:paraId="2B9DBA45" w14:textId="77777777" w:rsidR="006967B5" w:rsidRPr="00A61072" w:rsidRDefault="006967B5" w:rsidP="00F141F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Datum / Date:</w:t>
            </w:r>
          </w:p>
        </w:tc>
        <w:tc>
          <w:tcPr>
            <w:tcW w:w="3291" w:type="dxa"/>
            <w:vAlign w:val="center"/>
          </w:tcPr>
          <w:p w14:paraId="5CFFBD5C" w14:textId="77777777" w:rsidR="006967B5" w:rsidRPr="00A61072" w:rsidRDefault="006967B5" w:rsidP="00F141F4">
            <w:pPr>
              <w:rPr>
                <w:b/>
                <w:sz w:val="20"/>
                <w:lang w:val="en-GB"/>
              </w:rPr>
            </w:pPr>
          </w:p>
        </w:tc>
      </w:tr>
      <w:tr w:rsidR="00977D61" w:rsidRPr="00A61072" w14:paraId="5188C620" w14:textId="77777777" w:rsidTr="006967B5">
        <w:trPr>
          <w:trHeight w:val="460"/>
        </w:trPr>
        <w:sdt>
          <w:sdtPr>
            <w:rPr>
              <w:b/>
              <w:sz w:val="20"/>
              <w:lang w:val="de-AT"/>
            </w:rPr>
            <w:id w:val="629681644"/>
            <w:placeholder>
              <w:docPart w:val="44FB9686F1E74DC68FF83520105F5FE4"/>
            </w:placeholder>
          </w:sdtPr>
          <w:sdtEndPr/>
          <w:sdtContent>
            <w:tc>
              <w:tcPr>
                <w:tcW w:w="1701" w:type="dxa"/>
                <w:shd w:val="clear" w:color="auto" w:fill="EEEEEE"/>
              </w:tcPr>
              <w:p w14:paraId="4047411F" w14:textId="77777777" w:rsidR="006967B5" w:rsidRPr="00A61072" w:rsidRDefault="00977D61" w:rsidP="00977D61">
                <w:pPr>
                  <w:rPr>
                    <w:b/>
                    <w:sz w:val="20"/>
                    <w:lang w:val="de-AT"/>
                  </w:rPr>
                </w:pPr>
                <w:r>
                  <w:rPr>
                    <w:b/>
                    <w:sz w:val="20"/>
                    <w:lang w:val="de-AT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b/>
              <w:sz w:val="20"/>
              <w:lang w:val="de-AT"/>
            </w:rPr>
            <w:id w:val="1272908496"/>
            <w:placeholder>
              <w:docPart w:val="44FB9686F1E74DC68FF83520105F5FE4"/>
            </w:placeholder>
            <w:showingPlcHdr/>
          </w:sdtPr>
          <w:sdtEndPr/>
          <w:sdtContent>
            <w:tc>
              <w:tcPr>
                <w:tcW w:w="3686" w:type="dxa"/>
                <w:shd w:val="clear" w:color="auto" w:fill="EEEEEE"/>
              </w:tcPr>
              <w:p w14:paraId="089A1B21" w14:textId="77777777" w:rsidR="006967B5" w:rsidRPr="00A61072" w:rsidRDefault="00977D61" w:rsidP="00734148">
                <w:pPr>
                  <w:rPr>
                    <w:b/>
                    <w:sz w:val="20"/>
                    <w:lang w:val="de-AT"/>
                  </w:rPr>
                </w:pPr>
                <w:r w:rsidRPr="002408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  <w:lang w:val="de-AT"/>
            </w:rPr>
            <w:id w:val="1481507078"/>
            <w:placeholder>
              <w:docPart w:val="44FB9686F1E74DC68FF83520105F5FE4"/>
            </w:placeholder>
          </w:sdtPr>
          <w:sdtEndPr/>
          <w:sdtContent>
            <w:tc>
              <w:tcPr>
                <w:tcW w:w="1276" w:type="dxa"/>
                <w:shd w:val="clear" w:color="auto" w:fill="EEEEEE"/>
              </w:tcPr>
              <w:p w14:paraId="1B0F84CD" w14:textId="77777777" w:rsidR="006967B5" w:rsidRPr="00A61072" w:rsidRDefault="00977D61" w:rsidP="00977D61">
                <w:pPr>
                  <w:rPr>
                    <w:b/>
                    <w:sz w:val="20"/>
                    <w:lang w:val="de-AT"/>
                  </w:rPr>
                </w:pPr>
                <w:r>
                  <w:rPr>
                    <w:b/>
                    <w:sz w:val="20"/>
                    <w:lang w:val="de-AT"/>
                  </w:rPr>
                  <w:t xml:space="preserve">                     </w:t>
                </w:r>
              </w:p>
            </w:tc>
          </w:sdtContent>
        </w:sdt>
        <w:tc>
          <w:tcPr>
            <w:tcW w:w="3291" w:type="dxa"/>
          </w:tcPr>
          <w:p w14:paraId="3D666EB6" w14:textId="77777777" w:rsidR="006967B5" w:rsidRDefault="006967B5" w:rsidP="00734148">
            <w:pPr>
              <w:rPr>
                <w:b/>
                <w:sz w:val="20"/>
                <w:lang w:val="de-AT"/>
              </w:rPr>
            </w:pPr>
          </w:p>
          <w:p w14:paraId="1DB20579" w14:textId="77777777" w:rsidR="006967B5" w:rsidRPr="00A61072" w:rsidRDefault="006967B5" w:rsidP="00734148">
            <w:pPr>
              <w:rPr>
                <w:b/>
                <w:sz w:val="20"/>
                <w:lang w:val="de-AT"/>
              </w:rPr>
            </w:pPr>
            <w:r>
              <w:rPr>
                <w:b/>
                <w:sz w:val="20"/>
                <w:lang w:val="de-AT"/>
              </w:rPr>
              <w:t>_________________________________</w:t>
            </w:r>
          </w:p>
        </w:tc>
      </w:tr>
      <w:tr w:rsidR="00977D61" w:rsidRPr="00A61072" w14:paraId="22821B31" w14:textId="77777777" w:rsidTr="006967B5">
        <w:trPr>
          <w:trHeight w:val="20"/>
        </w:trPr>
        <w:tc>
          <w:tcPr>
            <w:tcW w:w="1701" w:type="dxa"/>
          </w:tcPr>
          <w:p w14:paraId="0725AB4C" w14:textId="77777777" w:rsidR="006967B5" w:rsidRPr="00A61072" w:rsidRDefault="006967B5" w:rsidP="00734148">
            <w:pPr>
              <w:rPr>
                <w:b/>
                <w:sz w:val="20"/>
                <w:lang w:val="de-AT"/>
              </w:rPr>
            </w:pPr>
          </w:p>
        </w:tc>
        <w:tc>
          <w:tcPr>
            <w:tcW w:w="3686" w:type="dxa"/>
          </w:tcPr>
          <w:p w14:paraId="4B2924C7" w14:textId="77777777" w:rsidR="006967B5" w:rsidRPr="00A61072" w:rsidRDefault="006967B5" w:rsidP="00734148">
            <w:pPr>
              <w:rPr>
                <w:b/>
                <w:sz w:val="20"/>
                <w:lang w:val="de-AT"/>
              </w:rPr>
            </w:pPr>
          </w:p>
        </w:tc>
        <w:tc>
          <w:tcPr>
            <w:tcW w:w="1276" w:type="dxa"/>
          </w:tcPr>
          <w:p w14:paraId="0474B98B" w14:textId="77777777" w:rsidR="006967B5" w:rsidRPr="00A61072" w:rsidRDefault="006967B5" w:rsidP="00734148">
            <w:pPr>
              <w:rPr>
                <w:b/>
                <w:sz w:val="20"/>
                <w:lang w:val="de-AT"/>
              </w:rPr>
            </w:pPr>
          </w:p>
        </w:tc>
        <w:tc>
          <w:tcPr>
            <w:tcW w:w="3291" w:type="dxa"/>
          </w:tcPr>
          <w:p w14:paraId="0CFEB568" w14:textId="77777777" w:rsidR="006967B5" w:rsidRPr="00A61072" w:rsidRDefault="006967B5" w:rsidP="00734148">
            <w:pPr>
              <w:rPr>
                <w:b/>
                <w:sz w:val="20"/>
                <w:lang w:val="de-AT"/>
              </w:rPr>
            </w:pPr>
            <w:r w:rsidRPr="006967B5">
              <w:rPr>
                <w:b/>
                <w:sz w:val="18"/>
                <w:lang w:val="de-AT"/>
              </w:rPr>
              <w:t>Unterschrift Lieferant /</w:t>
            </w:r>
            <w:r>
              <w:rPr>
                <w:b/>
                <w:sz w:val="18"/>
                <w:lang w:val="de-AT"/>
              </w:rPr>
              <w:t xml:space="preserve"> Signature </w:t>
            </w:r>
            <w:proofErr w:type="gramStart"/>
            <w:r>
              <w:rPr>
                <w:b/>
                <w:sz w:val="18"/>
                <w:lang w:val="de-AT"/>
              </w:rPr>
              <w:t>Supplier</w:t>
            </w:r>
            <w:proofErr w:type="gramEnd"/>
          </w:p>
        </w:tc>
      </w:tr>
    </w:tbl>
    <w:p w14:paraId="7459FA6B" w14:textId="77777777" w:rsidR="00734148" w:rsidRDefault="00734148" w:rsidP="005861DD">
      <w:pPr>
        <w:rPr>
          <w:sz w:val="4"/>
          <w:szCs w:val="4"/>
          <w:lang w:val="en-GB"/>
        </w:rPr>
      </w:pPr>
    </w:p>
    <w:p w14:paraId="3AE8CFFC" w14:textId="77777777" w:rsidR="000D425D" w:rsidRPr="005861DD" w:rsidRDefault="000D425D" w:rsidP="005861DD">
      <w:pPr>
        <w:rPr>
          <w:sz w:val="4"/>
          <w:szCs w:val="4"/>
          <w:lang w:val="en-GB"/>
        </w:rPr>
      </w:pPr>
    </w:p>
    <w:sectPr w:rsidR="000D425D" w:rsidRPr="005861DD" w:rsidSect="000F3EE0">
      <w:headerReference w:type="default" r:id="rId12"/>
      <w:footerReference w:type="default" r:id="rId13"/>
      <w:headerReference w:type="first" r:id="rId14"/>
      <w:pgSz w:w="11907" w:h="16839" w:code="9"/>
      <w:pgMar w:top="2098" w:right="851" w:bottom="1134" w:left="1134" w:header="720" w:footer="3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65CB" w14:textId="77777777" w:rsidR="002726ED" w:rsidRDefault="002726ED">
      <w:r>
        <w:separator/>
      </w:r>
    </w:p>
  </w:endnote>
  <w:endnote w:type="continuationSeparator" w:id="0">
    <w:p w14:paraId="60CBF0AF" w14:textId="77777777" w:rsidR="002726ED" w:rsidRDefault="002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B67C" w14:textId="77777777" w:rsidR="00F141F4" w:rsidRPr="00CA68F0" w:rsidRDefault="00170B54" w:rsidP="00170B54">
    <w:pPr>
      <w:outlineLvl w:val="0"/>
      <w:rPr>
        <w:rFonts w:cs="Arial"/>
        <w:szCs w:val="22"/>
        <w:lang w:val="de-AT"/>
      </w:rPr>
    </w:pPr>
    <w:r>
      <w:rPr>
        <w:rFonts w:cs="Arial"/>
        <w:szCs w:val="22"/>
      </w:rPr>
      <w:t xml:space="preserve">Rev.: </w:t>
    </w:r>
    <w:sdt>
      <w:sdtPr>
        <w:rPr>
          <w:rFonts w:cs="Arial"/>
          <w:szCs w:val="22"/>
        </w:rPr>
        <w:alias w:val="Bezeichnung"/>
        <w:tag w:val="DLCPolicyLabelValue"/>
        <w:id w:val="-1323812838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e29ac4cd-cc5b-4a30-9d54-e5c68acfd1fb' xmlns:ns4='ca50a252-fc98-49df-a6d8-ab1270368337' " w:xpath="/ns0:properties[1]/documentManagement[1]/ns3:DLCPolicyLabelValue[1]" w:storeItemID="{42BCCFE1-0C38-497A-ACE8-18A2BACC75B5}"/>
        <w:text w:multiLine="1"/>
      </w:sdtPr>
      <w:sdtEndPr/>
      <w:sdtContent>
        <w:r w:rsidR="00796325">
          <w:rPr>
            <w:rFonts w:cs="Arial"/>
            <w:szCs w:val="22"/>
          </w:rPr>
          <w:t>4.0</w:t>
        </w:r>
      </w:sdtContent>
    </w:sdt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 w:rsidR="00F141F4" w:rsidRPr="00CA68F0">
      <w:rPr>
        <w:rFonts w:cs="Arial"/>
        <w:szCs w:val="22"/>
      </w:rPr>
      <w:t xml:space="preserve">Seite </w:t>
    </w:r>
    <w:r w:rsidR="00F141F4" w:rsidRPr="00CA68F0">
      <w:rPr>
        <w:rFonts w:cs="Arial"/>
        <w:szCs w:val="22"/>
        <w:lang w:val="de-AT"/>
      </w:rPr>
      <w:fldChar w:fldCharType="begin"/>
    </w:r>
    <w:r w:rsidR="00F141F4" w:rsidRPr="00CA68F0">
      <w:rPr>
        <w:rFonts w:cs="Arial"/>
        <w:szCs w:val="22"/>
        <w:lang w:val="de-AT"/>
      </w:rPr>
      <w:instrText>PAGE  \* Arabic  \* MERGEFORMAT</w:instrText>
    </w:r>
    <w:r w:rsidR="00F141F4" w:rsidRPr="00CA68F0">
      <w:rPr>
        <w:rFonts w:cs="Arial"/>
        <w:szCs w:val="22"/>
        <w:lang w:val="de-AT"/>
      </w:rPr>
      <w:fldChar w:fldCharType="separate"/>
    </w:r>
    <w:r w:rsidR="00977D61" w:rsidRPr="00977D61">
      <w:rPr>
        <w:rFonts w:cs="Arial"/>
        <w:noProof/>
        <w:szCs w:val="22"/>
      </w:rPr>
      <w:t>2</w:t>
    </w:r>
    <w:r w:rsidR="00F141F4" w:rsidRPr="00CA68F0">
      <w:rPr>
        <w:rFonts w:cs="Arial"/>
        <w:szCs w:val="22"/>
        <w:lang w:val="de-AT"/>
      </w:rPr>
      <w:fldChar w:fldCharType="end"/>
    </w:r>
    <w:r w:rsidR="00F141F4" w:rsidRPr="00CA68F0">
      <w:rPr>
        <w:rFonts w:cs="Arial"/>
        <w:szCs w:val="22"/>
      </w:rPr>
      <w:t xml:space="preserve"> von </w:t>
    </w:r>
    <w:r w:rsidR="00F141F4" w:rsidRPr="00CA68F0">
      <w:rPr>
        <w:rFonts w:cs="Arial"/>
        <w:szCs w:val="22"/>
        <w:lang w:val="de-AT"/>
      </w:rPr>
      <w:fldChar w:fldCharType="begin"/>
    </w:r>
    <w:r w:rsidR="00F141F4" w:rsidRPr="00CA68F0">
      <w:rPr>
        <w:rFonts w:cs="Arial"/>
        <w:szCs w:val="22"/>
        <w:lang w:val="de-AT"/>
      </w:rPr>
      <w:instrText>NUMPAGES  \* Arabic  \* MERGEFORMAT</w:instrText>
    </w:r>
    <w:r w:rsidR="00F141F4" w:rsidRPr="00CA68F0">
      <w:rPr>
        <w:rFonts w:cs="Arial"/>
        <w:szCs w:val="22"/>
        <w:lang w:val="de-AT"/>
      </w:rPr>
      <w:fldChar w:fldCharType="separate"/>
    </w:r>
    <w:r w:rsidR="00977D61" w:rsidRPr="00977D61">
      <w:rPr>
        <w:rFonts w:cs="Arial"/>
        <w:noProof/>
        <w:szCs w:val="22"/>
      </w:rPr>
      <w:t>2</w:t>
    </w:r>
    <w:r w:rsidR="00F141F4" w:rsidRPr="00CA68F0">
      <w:rPr>
        <w:rFonts w:cs="Arial"/>
        <w:szCs w:val="22"/>
        <w:lang w:val="de-AT"/>
      </w:rPr>
      <w:fldChar w:fldCharType="end"/>
    </w:r>
  </w:p>
  <w:p w14:paraId="1319852C" w14:textId="77777777" w:rsidR="00F141F4" w:rsidRDefault="00170B54">
    <w:pPr>
      <w:pStyle w:val="Fuzeile"/>
    </w:pPr>
    <w:r w:rsidRPr="00170B54">
      <w:t xml:space="preserve">NR: </w:t>
    </w:r>
    <w:r w:rsidR="000D425D" w:rsidRPr="000D425D">
      <w:t>Vorlage_098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7D2C" w14:textId="77777777" w:rsidR="002726ED" w:rsidRDefault="002726ED">
      <w:r>
        <w:separator/>
      </w:r>
    </w:p>
  </w:footnote>
  <w:footnote w:type="continuationSeparator" w:id="0">
    <w:p w14:paraId="444EADA6" w14:textId="77777777" w:rsidR="002726ED" w:rsidRDefault="0027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5E2F" w14:textId="77777777" w:rsidR="000D425D" w:rsidRPr="008242B5" w:rsidRDefault="000D425D" w:rsidP="004637D5">
    <w:pPr>
      <w:pStyle w:val="Kopfzeile"/>
      <w:rPr>
        <w:b/>
        <w:color w:val="0D0D0D" w:themeColor="text1" w:themeTint="F2"/>
        <w:sz w:val="32"/>
        <w:szCs w:val="32"/>
        <w:lang w:val="de-AT"/>
      </w:rPr>
    </w:pPr>
    <w:r>
      <w:rPr>
        <w:noProof/>
        <w:color w:val="0D0D0D" w:themeColor="text1" w:themeTint="F2"/>
        <w:sz w:val="32"/>
        <w:szCs w:val="32"/>
      </w:rPr>
      <w:drawing>
        <wp:anchor distT="0" distB="0" distL="114300" distR="114300" simplePos="0" relativeHeight="251660288" behindDoc="1" locked="0" layoutInCell="1" allowOverlap="1" wp14:anchorId="66B435F2" wp14:editId="2A867203">
          <wp:simplePos x="0" y="0"/>
          <wp:positionH relativeFrom="column">
            <wp:posOffset>5570220</wp:posOffset>
          </wp:positionH>
          <wp:positionV relativeFrom="paragraph">
            <wp:posOffset>-45720</wp:posOffset>
          </wp:positionV>
          <wp:extent cx="784225" cy="749935"/>
          <wp:effectExtent l="0" t="0" r="0" b="0"/>
          <wp:wrapTight wrapText="bothSides">
            <wp:wrapPolygon edited="0">
              <wp:start x="0" y="0"/>
              <wp:lineTo x="0" y="20850"/>
              <wp:lineTo x="20988" y="20850"/>
              <wp:lineTo x="209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la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D0D0D" w:themeColor="text1" w:themeTint="F2"/>
        <w:sz w:val="32"/>
        <w:szCs w:val="32"/>
        <w:lang w:val="de-AT"/>
      </w:rPr>
      <w:t>Vorlage</w:t>
    </w:r>
  </w:p>
  <w:p w14:paraId="0B5EFE7B" w14:textId="77777777" w:rsidR="000D425D" w:rsidRPr="00427246" w:rsidRDefault="000D425D" w:rsidP="004637D5">
    <w:pPr>
      <w:pStyle w:val="Kopfzeile"/>
      <w:tabs>
        <w:tab w:val="clear" w:pos="4536"/>
        <w:tab w:val="left" w:pos="1418"/>
        <w:tab w:val="center" w:pos="2977"/>
      </w:tabs>
      <w:ind w:left="2694" w:hanging="2694"/>
      <w:rPr>
        <w:color w:val="0D0D0D" w:themeColor="text1" w:themeTint="F2"/>
        <w:szCs w:val="14"/>
        <w:lang w:val="de-AT"/>
      </w:rPr>
    </w:pPr>
    <w:r>
      <w:rPr>
        <w:color w:val="0D0D0D" w:themeColor="text1" w:themeTint="F2"/>
        <w:szCs w:val="14"/>
        <w:lang w:val="de-AT"/>
      </w:rPr>
      <w:t>Änderungsdatum</w:t>
    </w:r>
    <w:r w:rsidRPr="00427246">
      <w:rPr>
        <w:color w:val="0D0D0D" w:themeColor="text1" w:themeTint="F2"/>
        <w:szCs w:val="14"/>
        <w:lang w:val="de-AT"/>
      </w:rPr>
      <w:t xml:space="preserve">: </w:t>
    </w:r>
    <w:r w:rsidRPr="00427246">
      <w:rPr>
        <w:color w:val="0D0D0D" w:themeColor="text1" w:themeTint="F2"/>
        <w:szCs w:val="14"/>
        <w:lang w:val="de-AT"/>
      </w:rPr>
      <w:fldChar w:fldCharType="begin"/>
    </w:r>
    <w:r w:rsidRPr="00427246">
      <w:rPr>
        <w:color w:val="0D0D0D" w:themeColor="text1" w:themeTint="F2"/>
        <w:szCs w:val="14"/>
        <w:lang w:val="de-AT"/>
      </w:rPr>
      <w:instrText xml:space="preserve"> TIME \@ "dd.MM.yyyy" </w:instrText>
    </w:r>
    <w:r w:rsidRPr="00427246">
      <w:rPr>
        <w:color w:val="0D0D0D" w:themeColor="text1" w:themeTint="F2"/>
        <w:szCs w:val="14"/>
        <w:lang w:val="de-AT"/>
      </w:rPr>
      <w:fldChar w:fldCharType="separate"/>
    </w:r>
    <w:r w:rsidR="00EB780A">
      <w:rPr>
        <w:noProof/>
        <w:color w:val="0D0D0D" w:themeColor="text1" w:themeTint="F2"/>
        <w:szCs w:val="14"/>
        <w:lang w:val="de-AT"/>
      </w:rPr>
      <w:t>04.10.2021</w:t>
    </w:r>
    <w:r w:rsidRPr="00427246">
      <w:rPr>
        <w:color w:val="0D0D0D" w:themeColor="text1" w:themeTint="F2"/>
        <w:szCs w:val="14"/>
        <w:lang w:val="de-AT"/>
      </w:rPr>
      <w:fldChar w:fldCharType="end"/>
    </w:r>
  </w:p>
  <w:p w14:paraId="56555A26" w14:textId="77777777" w:rsidR="000D425D" w:rsidRPr="00D26C1E" w:rsidRDefault="000D425D" w:rsidP="004637D5">
    <w:pPr>
      <w:tabs>
        <w:tab w:val="left" w:pos="0"/>
      </w:tabs>
      <w:rPr>
        <w:b/>
        <w:color w:val="A6A6A6" w:themeColor="background1" w:themeShade="A6"/>
      </w:rPr>
    </w:pPr>
    <w:r w:rsidRPr="00427246">
      <w:rPr>
        <w:color w:val="0D0D0D" w:themeColor="text1" w:themeTint="F2"/>
        <w:sz w:val="14"/>
        <w:szCs w:val="14"/>
        <w:lang w:val="de-AT"/>
      </w:rPr>
      <w:t>Seite</w:t>
    </w:r>
    <w:r w:rsidRPr="00427246">
      <w:rPr>
        <w:color w:val="0D0D0D" w:themeColor="text1" w:themeTint="F2"/>
        <w:sz w:val="14"/>
        <w:szCs w:val="14"/>
      </w:rPr>
      <w:t xml:space="preserve"> </w:t>
    </w:r>
    <w:r w:rsidRPr="00427246">
      <w:rPr>
        <w:bCs/>
        <w:color w:val="0D0D0D" w:themeColor="text1" w:themeTint="F2"/>
        <w:sz w:val="14"/>
        <w:szCs w:val="14"/>
      </w:rPr>
      <w:fldChar w:fldCharType="begin"/>
    </w:r>
    <w:r w:rsidRPr="00427246">
      <w:rPr>
        <w:bCs/>
        <w:color w:val="0D0D0D" w:themeColor="text1" w:themeTint="F2"/>
        <w:sz w:val="14"/>
        <w:szCs w:val="14"/>
        <w:lang w:val="de-AT"/>
      </w:rPr>
      <w:instrText>PAGE</w:instrText>
    </w:r>
    <w:r w:rsidRPr="00427246">
      <w:rPr>
        <w:bCs/>
        <w:color w:val="0D0D0D" w:themeColor="text1" w:themeTint="F2"/>
        <w:sz w:val="14"/>
        <w:szCs w:val="14"/>
      </w:rPr>
      <w:fldChar w:fldCharType="separate"/>
    </w:r>
    <w:r>
      <w:rPr>
        <w:bCs/>
        <w:color w:val="0D0D0D" w:themeColor="text1" w:themeTint="F2"/>
        <w:sz w:val="14"/>
        <w:szCs w:val="14"/>
      </w:rPr>
      <w:t>1</w:t>
    </w:r>
    <w:r w:rsidRPr="00427246">
      <w:rPr>
        <w:bCs/>
        <w:color w:val="0D0D0D" w:themeColor="text1" w:themeTint="F2"/>
        <w:sz w:val="14"/>
        <w:szCs w:val="14"/>
      </w:rPr>
      <w:fldChar w:fldCharType="end"/>
    </w:r>
    <w:r w:rsidRPr="00427246">
      <w:rPr>
        <w:color w:val="0D0D0D" w:themeColor="text1" w:themeTint="F2"/>
        <w:sz w:val="14"/>
        <w:szCs w:val="14"/>
      </w:rPr>
      <w:t xml:space="preserve"> von </w:t>
    </w:r>
    <w:r w:rsidRPr="00427246">
      <w:rPr>
        <w:bCs/>
        <w:color w:val="0D0D0D" w:themeColor="text1" w:themeTint="F2"/>
        <w:sz w:val="14"/>
        <w:szCs w:val="14"/>
      </w:rPr>
      <w:fldChar w:fldCharType="begin"/>
    </w:r>
    <w:r w:rsidRPr="00427246">
      <w:rPr>
        <w:bCs/>
        <w:color w:val="0D0D0D" w:themeColor="text1" w:themeTint="F2"/>
        <w:sz w:val="14"/>
        <w:szCs w:val="14"/>
        <w:lang w:val="de-AT"/>
      </w:rPr>
      <w:instrText>NUMPAGES</w:instrText>
    </w:r>
    <w:r w:rsidRPr="00427246">
      <w:rPr>
        <w:bCs/>
        <w:color w:val="0D0D0D" w:themeColor="text1" w:themeTint="F2"/>
        <w:sz w:val="14"/>
        <w:szCs w:val="14"/>
      </w:rPr>
      <w:fldChar w:fldCharType="separate"/>
    </w:r>
    <w:r>
      <w:rPr>
        <w:bCs/>
        <w:color w:val="0D0D0D" w:themeColor="text1" w:themeTint="F2"/>
        <w:sz w:val="14"/>
        <w:szCs w:val="14"/>
      </w:rPr>
      <w:t>2</w:t>
    </w:r>
    <w:r w:rsidRPr="00427246">
      <w:rPr>
        <w:bCs/>
        <w:color w:val="0D0D0D" w:themeColor="text1" w:themeTint="F2"/>
        <w:sz w:val="14"/>
        <w:szCs w:val="14"/>
      </w:rPr>
      <w:fldChar w:fldCharType="end"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 w:rsidRPr="004A458E">
      <w:rPr>
        <w:bCs/>
        <w:color w:val="0D0D0D" w:themeColor="text1" w:themeTint="F2"/>
        <w:szCs w:val="14"/>
      </w:rPr>
      <w:t>Rev.</w:t>
    </w:r>
    <w:r>
      <w:rPr>
        <w:bCs/>
        <w:color w:val="0D0D0D" w:themeColor="text1" w:themeTint="F2"/>
        <w:szCs w:val="14"/>
      </w:rPr>
      <w:t xml:space="preserve">: </w:t>
    </w:r>
    <w:sdt>
      <w:sdtPr>
        <w:rPr>
          <w:bCs/>
          <w:color w:val="0D0D0D" w:themeColor="text1" w:themeTint="F2"/>
          <w:szCs w:val="14"/>
        </w:rPr>
        <w:alias w:val="Bezeichnung"/>
        <w:tag w:val="DLCPolicyLabelValue"/>
        <w:id w:val="627903993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e29ac4cd-cc5b-4a30-9d54-e5c68acfd1fb' xmlns:ns4='ca50a252-fc98-49df-a6d8-ab1270368337' " w:xpath="/ns0:properties[1]/documentManagement[1]/ns3:DLCPolicyLabelValue[1]" w:storeItemID="{42BCCFE1-0C38-497A-ACE8-18A2BACC75B5}"/>
        <w:text w:multiLine="1"/>
      </w:sdtPr>
      <w:sdtEndPr/>
      <w:sdtContent>
        <w:r w:rsidR="00796325">
          <w:rPr>
            <w:bCs/>
            <w:color w:val="0D0D0D" w:themeColor="text1" w:themeTint="F2"/>
            <w:szCs w:val="14"/>
          </w:rPr>
          <w:t>4.0</w:t>
        </w:r>
      </w:sdtContent>
    </w:sdt>
    <w:r w:rsidRPr="00A60D96">
      <w:rPr>
        <w:bCs/>
        <w:color w:val="0D0D0D" w:themeColor="text1" w:themeTint="F2"/>
      </w:rPr>
      <w:br/>
    </w:r>
    <w:sdt>
      <w:sdtPr>
        <w:rPr>
          <w:b/>
          <w:sz w:val="32"/>
          <w:szCs w:val="32"/>
        </w:rPr>
        <w:id w:val="1451442065"/>
        <w:text/>
      </w:sdtPr>
      <w:sdtEndPr/>
      <w:sdtContent>
        <w:r>
          <w:rPr>
            <w:b/>
            <w:sz w:val="32"/>
            <w:szCs w:val="32"/>
          </w:rPr>
          <w:t xml:space="preserve">Tolerierungsantrag / </w:t>
        </w:r>
        <w:proofErr w:type="spellStart"/>
        <w:r>
          <w:rPr>
            <w:b/>
            <w:sz w:val="32"/>
            <w:szCs w:val="32"/>
          </w:rPr>
          <w:t>Approval</w:t>
        </w:r>
        <w:proofErr w:type="spellEnd"/>
        <w:r>
          <w:rPr>
            <w:b/>
            <w:sz w:val="32"/>
            <w:szCs w:val="32"/>
          </w:rPr>
          <w:t xml:space="preserve"> Request</w:t>
        </w:r>
      </w:sdtContent>
    </w:sdt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sdt>
      <w:sdtPr>
        <w:rPr>
          <w:b/>
          <w:sz w:val="32"/>
          <w:szCs w:val="32"/>
        </w:rPr>
        <w:id w:val="-167169777"/>
        <w:text/>
      </w:sdtPr>
      <w:sdtEndPr/>
      <w:sdtContent>
        <w:r>
          <w:rPr>
            <w:b/>
            <w:sz w:val="32"/>
            <w:szCs w:val="32"/>
          </w:rPr>
          <w:t>N</w:t>
        </w:r>
        <w:r w:rsidRPr="00A10479">
          <w:rPr>
            <w:b/>
            <w:sz w:val="32"/>
            <w:szCs w:val="32"/>
          </w:rPr>
          <w:t>R</w:t>
        </w:r>
        <w:r>
          <w:rPr>
            <w:b/>
            <w:sz w:val="32"/>
            <w:szCs w:val="32"/>
          </w:rPr>
          <w:t>: Vorlage_098</w:t>
        </w:r>
      </w:sdtContent>
    </w:sdt>
    <w:r w:rsidRPr="00427246">
      <w:rPr>
        <w:color w:val="A6A6A6" w:themeColor="background1" w:themeShade="A6"/>
      </w:rPr>
      <w:br/>
      <w:t>__________________________________________________________________________________________________</w:t>
    </w:r>
  </w:p>
  <w:p w14:paraId="237036C1" w14:textId="77777777" w:rsidR="00F141F4" w:rsidRDefault="00F141F4" w:rsidP="00E1081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75D" w14:textId="77777777" w:rsidR="00F141F4" w:rsidRPr="008242B5" w:rsidRDefault="00677023" w:rsidP="00D26C1E">
    <w:pPr>
      <w:pStyle w:val="Kopfzeile"/>
      <w:rPr>
        <w:b/>
        <w:color w:val="0D0D0D" w:themeColor="text1" w:themeTint="F2"/>
        <w:sz w:val="32"/>
        <w:szCs w:val="32"/>
        <w:lang w:val="de-AT"/>
      </w:rPr>
    </w:pPr>
    <w:r>
      <w:rPr>
        <w:noProof/>
        <w:color w:val="0D0D0D" w:themeColor="text1" w:themeTint="F2"/>
        <w:sz w:val="32"/>
        <w:szCs w:val="32"/>
      </w:rPr>
      <w:drawing>
        <wp:anchor distT="0" distB="0" distL="114300" distR="114300" simplePos="0" relativeHeight="251658240" behindDoc="1" locked="0" layoutInCell="1" allowOverlap="1" wp14:anchorId="02D0A28D" wp14:editId="18F8BD50">
          <wp:simplePos x="0" y="0"/>
          <wp:positionH relativeFrom="column">
            <wp:posOffset>5570220</wp:posOffset>
          </wp:positionH>
          <wp:positionV relativeFrom="paragraph">
            <wp:posOffset>-45720</wp:posOffset>
          </wp:positionV>
          <wp:extent cx="784225" cy="749935"/>
          <wp:effectExtent l="0" t="0" r="0" b="0"/>
          <wp:wrapTight wrapText="bothSides">
            <wp:wrapPolygon edited="0">
              <wp:start x="0" y="0"/>
              <wp:lineTo x="0" y="20850"/>
              <wp:lineTo x="20988" y="20850"/>
              <wp:lineTo x="20988" y="0"/>
              <wp:lineTo x="0" y="0"/>
            </wp:wrapPolygon>
          </wp:wrapTight>
          <wp:docPr id="478" name="Grafik 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la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723">
      <w:rPr>
        <w:b/>
        <w:color w:val="0D0D0D" w:themeColor="text1" w:themeTint="F2"/>
        <w:sz w:val="32"/>
        <w:szCs w:val="32"/>
        <w:lang w:val="de-AT"/>
      </w:rPr>
      <w:t>Vorlage</w:t>
    </w:r>
  </w:p>
  <w:p w14:paraId="1B230F27" w14:textId="77777777" w:rsidR="00F141F4" w:rsidRPr="00427246" w:rsidRDefault="00521BF0" w:rsidP="00D26C1E">
    <w:pPr>
      <w:pStyle w:val="Kopfzeile"/>
      <w:tabs>
        <w:tab w:val="clear" w:pos="4536"/>
        <w:tab w:val="left" w:pos="1418"/>
        <w:tab w:val="center" w:pos="2977"/>
      </w:tabs>
      <w:ind w:left="2694" w:hanging="2694"/>
      <w:rPr>
        <w:color w:val="0D0D0D" w:themeColor="text1" w:themeTint="F2"/>
        <w:szCs w:val="14"/>
        <w:lang w:val="de-AT"/>
      </w:rPr>
    </w:pPr>
    <w:r>
      <w:rPr>
        <w:color w:val="0D0D0D" w:themeColor="text1" w:themeTint="F2"/>
        <w:szCs w:val="14"/>
        <w:lang w:val="de-AT"/>
      </w:rPr>
      <w:t>Änderungsdatum</w:t>
    </w:r>
    <w:r w:rsidR="00F141F4" w:rsidRPr="00427246">
      <w:rPr>
        <w:color w:val="0D0D0D" w:themeColor="text1" w:themeTint="F2"/>
        <w:szCs w:val="14"/>
        <w:lang w:val="de-AT"/>
      </w:rPr>
      <w:t xml:space="preserve">: </w:t>
    </w:r>
    <w:r w:rsidR="00F141F4" w:rsidRPr="00427246">
      <w:rPr>
        <w:color w:val="0D0D0D" w:themeColor="text1" w:themeTint="F2"/>
        <w:szCs w:val="14"/>
        <w:lang w:val="de-AT"/>
      </w:rPr>
      <w:fldChar w:fldCharType="begin"/>
    </w:r>
    <w:r w:rsidR="00F141F4" w:rsidRPr="00427246">
      <w:rPr>
        <w:color w:val="0D0D0D" w:themeColor="text1" w:themeTint="F2"/>
        <w:szCs w:val="14"/>
        <w:lang w:val="de-AT"/>
      </w:rPr>
      <w:instrText xml:space="preserve"> TIME \@ "dd.MM.yyyy" </w:instrText>
    </w:r>
    <w:r w:rsidR="00F141F4" w:rsidRPr="00427246">
      <w:rPr>
        <w:color w:val="0D0D0D" w:themeColor="text1" w:themeTint="F2"/>
        <w:szCs w:val="14"/>
        <w:lang w:val="de-AT"/>
      </w:rPr>
      <w:fldChar w:fldCharType="separate"/>
    </w:r>
    <w:r w:rsidR="00EB780A">
      <w:rPr>
        <w:noProof/>
        <w:color w:val="0D0D0D" w:themeColor="text1" w:themeTint="F2"/>
        <w:szCs w:val="14"/>
        <w:lang w:val="de-AT"/>
      </w:rPr>
      <w:t>04.10.2021</w:t>
    </w:r>
    <w:r w:rsidR="00F141F4" w:rsidRPr="00427246">
      <w:rPr>
        <w:color w:val="0D0D0D" w:themeColor="text1" w:themeTint="F2"/>
        <w:szCs w:val="14"/>
        <w:lang w:val="de-AT"/>
      </w:rPr>
      <w:fldChar w:fldCharType="end"/>
    </w:r>
  </w:p>
  <w:p w14:paraId="2B090204" w14:textId="77777777" w:rsidR="00F141F4" w:rsidRPr="00D26C1E" w:rsidRDefault="00F141F4" w:rsidP="00D26C1E">
    <w:pPr>
      <w:tabs>
        <w:tab w:val="left" w:pos="0"/>
      </w:tabs>
      <w:rPr>
        <w:b/>
        <w:color w:val="A6A6A6" w:themeColor="background1" w:themeShade="A6"/>
      </w:rPr>
    </w:pPr>
    <w:r w:rsidRPr="00427246">
      <w:rPr>
        <w:color w:val="0D0D0D" w:themeColor="text1" w:themeTint="F2"/>
        <w:sz w:val="14"/>
        <w:szCs w:val="14"/>
        <w:lang w:val="de-AT"/>
      </w:rPr>
      <w:t>Seite</w:t>
    </w:r>
    <w:r w:rsidRPr="00427246">
      <w:rPr>
        <w:color w:val="0D0D0D" w:themeColor="text1" w:themeTint="F2"/>
        <w:sz w:val="14"/>
        <w:szCs w:val="14"/>
      </w:rPr>
      <w:t xml:space="preserve"> </w:t>
    </w:r>
    <w:r w:rsidRPr="00427246">
      <w:rPr>
        <w:bCs/>
        <w:color w:val="0D0D0D" w:themeColor="text1" w:themeTint="F2"/>
        <w:sz w:val="14"/>
        <w:szCs w:val="14"/>
      </w:rPr>
      <w:fldChar w:fldCharType="begin"/>
    </w:r>
    <w:r w:rsidRPr="00427246">
      <w:rPr>
        <w:bCs/>
        <w:color w:val="0D0D0D" w:themeColor="text1" w:themeTint="F2"/>
        <w:sz w:val="14"/>
        <w:szCs w:val="14"/>
        <w:lang w:val="de-AT"/>
      </w:rPr>
      <w:instrText>PAGE</w:instrText>
    </w:r>
    <w:r w:rsidRPr="00427246">
      <w:rPr>
        <w:bCs/>
        <w:color w:val="0D0D0D" w:themeColor="text1" w:themeTint="F2"/>
        <w:sz w:val="14"/>
        <w:szCs w:val="14"/>
      </w:rPr>
      <w:fldChar w:fldCharType="separate"/>
    </w:r>
    <w:r w:rsidR="00677023">
      <w:rPr>
        <w:bCs/>
        <w:noProof/>
        <w:color w:val="0D0D0D" w:themeColor="text1" w:themeTint="F2"/>
        <w:sz w:val="14"/>
        <w:szCs w:val="14"/>
        <w:lang w:val="de-AT"/>
      </w:rPr>
      <w:t>1</w:t>
    </w:r>
    <w:r w:rsidRPr="00427246">
      <w:rPr>
        <w:bCs/>
        <w:color w:val="0D0D0D" w:themeColor="text1" w:themeTint="F2"/>
        <w:sz w:val="14"/>
        <w:szCs w:val="14"/>
      </w:rPr>
      <w:fldChar w:fldCharType="end"/>
    </w:r>
    <w:r w:rsidRPr="00427246">
      <w:rPr>
        <w:color w:val="0D0D0D" w:themeColor="text1" w:themeTint="F2"/>
        <w:sz w:val="14"/>
        <w:szCs w:val="14"/>
      </w:rPr>
      <w:t xml:space="preserve"> von </w:t>
    </w:r>
    <w:r w:rsidRPr="00427246">
      <w:rPr>
        <w:bCs/>
        <w:color w:val="0D0D0D" w:themeColor="text1" w:themeTint="F2"/>
        <w:sz w:val="14"/>
        <w:szCs w:val="14"/>
      </w:rPr>
      <w:fldChar w:fldCharType="begin"/>
    </w:r>
    <w:r w:rsidRPr="00427246">
      <w:rPr>
        <w:bCs/>
        <w:color w:val="0D0D0D" w:themeColor="text1" w:themeTint="F2"/>
        <w:sz w:val="14"/>
        <w:szCs w:val="14"/>
        <w:lang w:val="de-AT"/>
      </w:rPr>
      <w:instrText>NUMPAGES</w:instrText>
    </w:r>
    <w:r w:rsidRPr="00427246">
      <w:rPr>
        <w:bCs/>
        <w:color w:val="0D0D0D" w:themeColor="text1" w:themeTint="F2"/>
        <w:sz w:val="14"/>
        <w:szCs w:val="14"/>
      </w:rPr>
      <w:fldChar w:fldCharType="separate"/>
    </w:r>
    <w:r w:rsidR="00677023">
      <w:rPr>
        <w:bCs/>
        <w:noProof/>
        <w:color w:val="0D0D0D" w:themeColor="text1" w:themeTint="F2"/>
        <w:sz w:val="14"/>
        <w:szCs w:val="14"/>
        <w:lang w:val="de-AT"/>
      </w:rPr>
      <w:t>1</w:t>
    </w:r>
    <w:r w:rsidRPr="00427246">
      <w:rPr>
        <w:bCs/>
        <w:color w:val="0D0D0D" w:themeColor="text1" w:themeTint="F2"/>
        <w:sz w:val="14"/>
        <w:szCs w:val="14"/>
      </w:rPr>
      <w:fldChar w:fldCharType="end"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>
      <w:rPr>
        <w:bCs/>
        <w:color w:val="0D0D0D" w:themeColor="text1" w:themeTint="F2"/>
        <w:sz w:val="14"/>
        <w:szCs w:val="14"/>
      </w:rPr>
      <w:tab/>
    </w:r>
    <w:r w:rsidRPr="004A458E">
      <w:rPr>
        <w:bCs/>
        <w:color w:val="0D0D0D" w:themeColor="text1" w:themeTint="F2"/>
        <w:szCs w:val="14"/>
      </w:rPr>
      <w:t>Rev.</w:t>
    </w:r>
    <w:r>
      <w:rPr>
        <w:bCs/>
        <w:color w:val="0D0D0D" w:themeColor="text1" w:themeTint="F2"/>
        <w:szCs w:val="14"/>
      </w:rPr>
      <w:t xml:space="preserve">: </w:t>
    </w:r>
    <w:sdt>
      <w:sdtPr>
        <w:rPr>
          <w:bCs/>
          <w:color w:val="0D0D0D" w:themeColor="text1" w:themeTint="F2"/>
          <w:szCs w:val="14"/>
        </w:rPr>
        <w:alias w:val="Bezeichnung"/>
        <w:tag w:val="DLCPolicyLabelValue"/>
        <w:id w:val="-2105099587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e29ac4cd-cc5b-4a30-9d54-e5c68acfd1fb' xmlns:ns4='ca50a252-fc98-49df-a6d8-ab1270368337' " w:xpath="/ns0:properties[1]/documentManagement[1]/ns3:DLCPolicyLabelValue[1]" w:storeItemID="{42BCCFE1-0C38-497A-ACE8-18A2BACC75B5}"/>
        <w:text w:multiLine="1"/>
      </w:sdtPr>
      <w:sdtEndPr/>
      <w:sdtContent>
        <w:r w:rsidR="00796325">
          <w:rPr>
            <w:bCs/>
            <w:color w:val="0D0D0D" w:themeColor="text1" w:themeTint="F2"/>
            <w:szCs w:val="14"/>
          </w:rPr>
          <w:t>4.0</w:t>
        </w:r>
      </w:sdtContent>
    </w:sdt>
    <w:r w:rsidRPr="00A60D96">
      <w:rPr>
        <w:bCs/>
        <w:color w:val="0D0D0D" w:themeColor="text1" w:themeTint="F2"/>
      </w:rPr>
      <w:br/>
    </w:r>
    <w:sdt>
      <w:sdtPr>
        <w:rPr>
          <w:b/>
          <w:sz w:val="32"/>
          <w:szCs w:val="32"/>
        </w:rPr>
        <w:id w:val="-507902673"/>
        <w:text/>
      </w:sdtPr>
      <w:sdtEndPr/>
      <w:sdtContent>
        <w:r>
          <w:rPr>
            <w:b/>
            <w:sz w:val="32"/>
            <w:szCs w:val="32"/>
          </w:rPr>
          <w:t xml:space="preserve">Tolerierungsantrag / </w:t>
        </w:r>
        <w:proofErr w:type="spellStart"/>
        <w:r>
          <w:rPr>
            <w:b/>
            <w:sz w:val="32"/>
            <w:szCs w:val="32"/>
          </w:rPr>
          <w:t>Approval</w:t>
        </w:r>
        <w:proofErr w:type="spellEnd"/>
        <w:r>
          <w:rPr>
            <w:b/>
            <w:sz w:val="32"/>
            <w:szCs w:val="32"/>
          </w:rPr>
          <w:t xml:space="preserve"> Request</w:t>
        </w:r>
      </w:sdtContent>
    </w:sdt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sdt>
      <w:sdtPr>
        <w:rPr>
          <w:b/>
          <w:sz w:val="32"/>
          <w:szCs w:val="32"/>
        </w:rPr>
        <w:id w:val="-1337998237"/>
        <w:text/>
      </w:sdtPr>
      <w:sdtEndPr/>
      <w:sdtContent>
        <w:r>
          <w:rPr>
            <w:b/>
            <w:sz w:val="32"/>
            <w:szCs w:val="32"/>
          </w:rPr>
          <w:t>N</w:t>
        </w:r>
        <w:r w:rsidRPr="00A10479">
          <w:rPr>
            <w:b/>
            <w:sz w:val="32"/>
            <w:szCs w:val="32"/>
          </w:rPr>
          <w:t>R</w:t>
        </w:r>
        <w:r>
          <w:rPr>
            <w:b/>
            <w:sz w:val="32"/>
            <w:szCs w:val="32"/>
          </w:rPr>
          <w:t xml:space="preserve">: </w:t>
        </w:r>
        <w:r w:rsidR="00191723">
          <w:rPr>
            <w:b/>
            <w:sz w:val="32"/>
            <w:szCs w:val="32"/>
          </w:rPr>
          <w:t>Vorlage_098</w:t>
        </w:r>
      </w:sdtContent>
    </w:sdt>
    <w:r w:rsidRPr="00427246">
      <w:rPr>
        <w:color w:val="A6A6A6" w:themeColor="background1" w:themeShade="A6"/>
      </w:rPr>
      <w:br/>
      <w:t>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Iy5yBTPAqSGvVsMIfSloP0bZ+fQlEfkx3Ag4sVrppHhFVtI8gnbwUyzLZsVg2HpTL2t65F/BL9NmL60bFeSw==" w:salt="VRZNf+O71anJQCrgFiEn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1D05"/>
    <w:rsid w:val="00000E21"/>
    <w:rsid w:val="000010BF"/>
    <w:rsid w:val="00001311"/>
    <w:rsid w:val="000017A1"/>
    <w:rsid w:val="000019CE"/>
    <w:rsid w:val="00002B3F"/>
    <w:rsid w:val="00004C10"/>
    <w:rsid w:val="00004C9F"/>
    <w:rsid w:val="00005157"/>
    <w:rsid w:val="00005713"/>
    <w:rsid w:val="00005BDA"/>
    <w:rsid w:val="000061DB"/>
    <w:rsid w:val="0000723A"/>
    <w:rsid w:val="00007662"/>
    <w:rsid w:val="0000799F"/>
    <w:rsid w:val="000102D6"/>
    <w:rsid w:val="000103FE"/>
    <w:rsid w:val="00010484"/>
    <w:rsid w:val="00010D60"/>
    <w:rsid w:val="00010E04"/>
    <w:rsid w:val="00010E36"/>
    <w:rsid w:val="0001129C"/>
    <w:rsid w:val="00011B37"/>
    <w:rsid w:val="00011F58"/>
    <w:rsid w:val="00012B15"/>
    <w:rsid w:val="00013545"/>
    <w:rsid w:val="000136F6"/>
    <w:rsid w:val="00015032"/>
    <w:rsid w:val="00015758"/>
    <w:rsid w:val="00016CF9"/>
    <w:rsid w:val="0001717D"/>
    <w:rsid w:val="000171B1"/>
    <w:rsid w:val="000175CE"/>
    <w:rsid w:val="00017726"/>
    <w:rsid w:val="00020A11"/>
    <w:rsid w:val="000210F8"/>
    <w:rsid w:val="000217F2"/>
    <w:rsid w:val="00021D05"/>
    <w:rsid w:val="0002252C"/>
    <w:rsid w:val="00022811"/>
    <w:rsid w:val="00023AD2"/>
    <w:rsid w:val="00023C3C"/>
    <w:rsid w:val="000242F3"/>
    <w:rsid w:val="00024730"/>
    <w:rsid w:val="00025321"/>
    <w:rsid w:val="0002619B"/>
    <w:rsid w:val="000269F4"/>
    <w:rsid w:val="00026C98"/>
    <w:rsid w:val="00027A04"/>
    <w:rsid w:val="00027AB2"/>
    <w:rsid w:val="00027F8C"/>
    <w:rsid w:val="0003028E"/>
    <w:rsid w:val="00030760"/>
    <w:rsid w:val="00030EFD"/>
    <w:rsid w:val="00031846"/>
    <w:rsid w:val="000327AE"/>
    <w:rsid w:val="000337AA"/>
    <w:rsid w:val="00033947"/>
    <w:rsid w:val="00035A0C"/>
    <w:rsid w:val="0003609F"/>
    <w:rsid w:val="000362AA"/>
    <w:rsid w:val="000362EE"/>
    <w:rsid w:val="00036360"/>
    <w:rsid w:val="00036638"/>
    <w:rsid w:val="00036B46"/>
    <w:rsid w:val="00036EE6"/>
    <w:rsid w:val="000376E7"/>
    <w:rsid w:val="00037A2E"/>
    <w:rsid w:val="000402CE"/>
    <w:rsid w:val="00040536"/>
    <w:rsid w:val="000408B2"/>
    <w:rsid w:val="000418F8"/>
    <w:rsid w:val="00041D14"/>
    <w:rsid w:val="00042104"/>
    <w:rsid w:val="00042396"/>
    <w:rsid w:val="000424ED"/>
    <w:rsid w:val="000435C9"/>
    <w:rsid w:val="000437AF"/>
    <w:rsid w:val="00044CA9"/>
    <w:rsid w:val="00044F86"/>
    <w:rsid w:val="0004522C"/>
    <w:rsid w:val="00045D38"/>
    <w:rsid w:val="00045FBE"/>
    <w:rsid w:val="00046286"/>
    <w:rsid w:val="000468A6"/>
    <w:rsid w:val="00046A6D"/>
    <w:rsid w:val="00046D56"/>
    <w:rsid w:val="00047257"/>
    <w:rsid w:val="00047A48"/>
    <w:rsid w:val="00050E6E"/>
    <w:rsid w:val="0005119A"/>
    <w:rsid w:val="00051BCA"/>
    <w:rsid w:val="00051C02"/>
    <w:rsid w:val="00051F23"/>
    <w:rsid w:val="000530CA"/>
    <w:rsid w:val="0005365E"/>
    <w:rsid w:val="00053691"/>
    <w:rsid w:val="000541AF"/>
    <w:rsid w:val="00054D51"/>
    <w:rsid w:val="00055AA4"/>
    <w:rsid w:val="00056693"/>
    <w:rsid w:val="00056AA4"/>
    <w:rsid w:val="00056B0E"/>
    <w:rsid w:val="00056C47"/>
    <w:rsid w:val="00057E40"/>
    <w:rsid w:val="0006130A"/>
    <w:rsid w:val="000614FE"/>
    <w:rsid w:val="00061895"/>
    <w:rsid w:val="00061FDE"/>
    <w:rsid w:val="0006232F"/>
    <w:rsid w:val="00062AA7"/>
    <w:rsid w:val="00062F5B"/>
    <w:rsid w:val="00063B34"/>
    <w:rsid w:val="0006426F"/>
    <w:rsid w:val="000649B8"/>
    <w:rsid w:val="00064C69"/>
    <w:rsid w:val="00065609"/>
    <w:rsid w:val="00065B9D"/>
    <w:rsid w:val="000666E6"/>
    <w:rsid w:val="00066B72"/>
    <w:rsid w:val="00066EDF"/>
    <w:rsid w:val="000675BC"/>
    <w:rsid w:val="00067C9A"/>
    <w:rsid w:val="00067EDA"/>
    <w:rsid w:val="00070028"/>
    <w:rsid w:val="00070E0F"/>
    <w:rsid w:val="0007152C"/>
    <w:rsid w:val="000716A1"/>
    <w:rsid w:val="00071787"/>
    <w:rsid w:val="0007195E"/>
    <w:rsid w:val="00071B41"/>
    <w:rsid w:val="00072464"/>
    <w:rsid w:val="00072B47"/>
    <w:rsid w:val="00072D18"/>
    <w:rsid w:val="000730E1"/>
    <w:rsid w:val="000751CC"/>
    <w:rsid w:val="000754CD"/>
    <w:rsid w:val="00075F25"/>
    <w:rsid w:val="00076C18"/>
    <w:rsid w:val="000777D8"/>
    <w:rsid w:val="00077875"/>
    <w:rsid w:val="000779BD"/>
    <w:rsid w:val="00077DAB"/>
    <w:rsid w:val="00077E46"/>
    <w:rsid w:val="00080166"/>
    <w:rsid w:val="00080903"/>
    <w:rsid w:val="00080998"/>
    <w:rsid w:val="000809DA"/>
    <w:rsid w:val="00080DED"/>
    <w:rsid w:val="000815C3"/>
    <w:rsid w:val="00081B0A"/>
    <w:rsid w:val="00082007"/>
    <w:rsid w:val="000829EE"/>
    <w:rsid w:val="00082EDD"/>
    <w:rsid w:val="00083414"/>
    <w:rsid w:val="00083430"/>
    <w:rsid w:val="00083962"/>
    <w:rsid w:val="00085524"/>
    <w:rsid w:val="00086101"/>
    <w:rsid w:val="00086352"/>
    <w:rsid w:val="00086602"/>
    <w:rsid w:val="00086928"/>
    <w:rsid w:val="00086BEB"/>
    <w:rsid w:val="00087241"/>
    <w:rsid w:val="00087526"/>
    <w:rsid w:val="000878B0"/>
    <w:rsid w:val="00087CF2"/>
    <w:rsid w:val="00087E5A"/>
    <w:rsid w:val="00090017"/>
    <w:rsid w:val="00090170"/>
    <w:rsid w:val="00090593"/>
    <w:rsid w:val="000906B4"/>
    <w:rsid w:val="000912DB"/>
    <w:rsid w:val="000915C0"/>
    <w:rsid w:val="00091DA2"/>
    <w:rsid w:val="0009226E"/>
    <w:rsid w:val="00092783"/>
    <w:rsid w:val="000929F6"/>
    <w:rsid w:val="00092D52"/>
    <w:rsid w:val="00093297"/>
    <w:rsid w:val="00094872"/>
    <w:rsid w:val="00094CD8"/>
    <w:rsid w:val="00095460"/>
    <w:rsid w:val="00095492"/>
    <w:rsid w:val="00095B6C"/>
    <w:rsid w:val="000967F7"/>
    <w:rsid w:val="000976B3"/>
    <w:rsid w:val="000A0A44"/>
    <w:rsid w:val="000A0E3E"/>
    <w:rsid w:val="000A0E6E"/>
    <w:rsid w:val="000A1679"/>
    <w:rsid w:val="000A1CB4"/>
    <w:rsid w:val="000A1DBC"/>
    <w:rsid w:val="000A22D9"/>
    <w:rsid w:val="000A2DF1"/>
    <w:rsid w:val="000A2FD6"/>
    <w:rsid w:val="000A35DA"/>
    <w:rsid w:val="000A44F9"/>
    <w:rsid w:val="000A4CE8"/>
    <w:rsid w:val="000A553F"/>
    <w:rsid w:val="000A585F"/>
    <w:rsid w:val="000A5FB7"/>
    <w:rsid w:val="000A685C"/>
    <w:rsid w:val="000A6AE6"/>
    <w:rsid w:val="000A7250"/>
    <w:rsid w:val="000B048E"/>
    <w:rsid w:val="000B0599"/>
    <w:rsid w:val="000B08AA"/>
    <w:rsid w:val="000B0942"/>
    <w:rsid w:val="000B0971"/>
    <w:rsid w:val="000B12B0"/>
    <w:rsid w:val="000B1FC7"/>
    <w:rsid w:val="000B2516"/>
    <w:rsid w:val="000B2D28"/>
    <w:rsid w:val="000B32CA"/>
    <w:rsid w:val="000B343C"/>
    <w:rsid w:val="000B3751"/>
    <w:rsid w:val="000B41C2"/>
    <w:rsid w:val="000B4A82"/>
    <w:rsid w:val="000B4C2F"/>
    <w:rsid w:val="000B5CB6"/>
    <w:rsid w:val="000B688A"/>
    <w:rsid w:val="000B6C39"/>
    <w:rsid w:val="000B7B1C"/>
    <w:rsid w:val="000B7D5E"/>
    <w:rsid w:val="000C0489"/>
    <w:rsid w:val="000C07FA"/>
    <w:rsid w:val="000C0A09"/>
    <w:rsid w:val="000C0A5C"/>
    <w:rsid w:val="000C16E5"/>
    <w:rsid w:val="000C17BE"/>
    <w:rsid w:val="000C1E26"/>
    <w:rsid w:val="000C1F68"/>
    <w:rsid w:val="000C2430"/>
    <w:rsid w:val="000C28F7"/>
    <w:rsid w:val="000C3983"/>
    <w:rsid w:val="000C39CE"/>
    <w:rsid w:val="000C4206"/>
    <w:rsid w:val="000C44DA"/>
    <w:rsid w:val="000C4B7E"/>
    <w:rsid w:val="000C513A"/>
    <w:rsid w:val="000C5342"/>
    <w:rsid w:val="000C5B02"/>
    <w:rsid w:val="000C646E"/>
    <w:rsid w:val="000C6631"/>
    <w:rsid w:val="000C68A2"/>
    <w:rsid w:val="000C6905"/>
    <w:rsid w:val="000C6DC7"/>
    <w:rsid w:val="000C76F8"/>
    <w:rsid w:val="000D035A"/>
    <w:rsid w:val="000D090B"/>
    <w:rsid w:val="000D0AF1"/>
    <w:rsid w:val="000D103E"/>
    <w:rsid w:val="000D1584"/>
    <w:rsid w:val="000D1604"/>
    <w:rsid w:val="000D18CB"/>
    <w:rsid w:val="000D1E67"/>
    <w:rsid w:val="000D20B9"/>
    <w:rsid w:val="000D24E6"/>
    <w:rsid w:val="000D25CE"/>
    <w:rsid w:val="000D2DF3"/>
    <w:rsid w:val="000D3071"/>
    <w:rsid w:val="000D39B1"/>
    <w:rsid w:val="000D3D4F"/>
    <w:rsid w:val="000D4007"/>
    <w:rsid w:val="000D425D"/>
    <w:rsid w:val="000D4278"/>
    <w:rsid w:val="000D5DAA"/>
    <w:rsid w:val="000D6174"/>
    <w:rsid w:val="000D620F"/>
    <w:rsid w:val="000D6675"/>
    <w:rsid w:val="000D674A"/>
    <w:rsid w:val="000D7038"/>
    <w:rsid w:val="000D73F6"/>
    <w:rsid w:val="000D76AE"/>
    <w:rsid w:val="000D7B26"/>
    <w:rsid w:val="000E0931"/>
    <w:rsid w:val="000E0DEC"/>
    <w:rsid w:val="000E105B"/>
    <w:rsid w:val="000E164F"/>
    <w:rsid w:val="000E18CB"/>
    <w:rsid w:val="000E1A87"/>
    <w:rsid w:val="000E1C6F"/>
    <w:rsid w:val="000E2358"/>
    <w:rsid w:val="000E2CB9"/>
    <w:rsid w:val="000E32A7"/>
    <w:rsid w:val="000E3459"/>
    <w:rsid w:val="000E376E"/>
    <w:rsid w:val="000E3FD7"/>
    <w:rsid w:val="000E450A"/>
    <w:rsid w:val="000E488C"/>
    <w:rsid w:val="000E62E7"/>
    <w:rsid w:val="000E6368"/>
    <w:rsid w:val="000E680B"/>
    <w:rsid w:val="000E6D54"/>
    <w:rsid w:val="000E740D"/>
    <w:rsid w:val="000E7744"/>
    <w:rsid w:val="000F033C"/>
    <w:rsid w:val="000F0631"/>
    <w:rsid w:val="000F0AF8"/>
    <w:rsid w:val="000F0E12"/>
    <w:rsid w:val="000F1418"/>
    <w:rsid w:val="000F1676"/>
    <w:rsid w:val="000F1B1B"/>
    <w:rsid w:val="000F1C03"/>
    <w:rsid w:val="000F1F9B"/>
    <w:rsid w:val="000F262A"/>
    <w:rsid w:val="000F3BED"/>
    <w:rsid w:val="000F3CB6"/>
    <w:rsid w:val="000F3EE0"/>
    <w:rsid w:val="000F430B"/>
    <w:rsid w:val="000F4DBA"/>
    <w:rsid w:val="000F5276"/>
    <w:rsid w:val="000F5A01"/>
    <w:rsid w:val="000F6184"/>
    <w:rsid w:val="000F64C5"/>
    <w:rsid w:val="000F738C"/>
    <w:rsid w:val="000F7918"/>
    <w:rsid w:val="000F7939"/>
    <w:rsid w:val="000F795E"/>
    <w:rsid w:val="000F7AFE"/>
    <w:rsid w:val="000F7BDD"/>
    <w:rsid w:val="000F7E72"/>
    <w:rsid w:val="00100265"/>
    <w:rsid w:val="00100814"/>
    <w:rsid w:val="00100D4A"/>
    <w:rsid w:val="0010179B"/>
    <w:rsid w:val="00101859"/>
    <w:rsid w:val="001019F8"/>
    <w:rsid w:val="00102688"/>
    <w:rsid w:val="00102757"/>
    <w:rsid w:val="00102C06"/>
    <w:rsid w:val="00102FF8"/>
    <w:rsid w:val="0010306E"/>
    <w:rsid w:val="001032D5"/>
    <w:rsid w:val="00103B01"/>
    <w:rsid w:val="00104325"/>
    <w:rsid w:val="00104B38"/>
    <w:rsid w:val="00104C9B"/>
    <w:rsid w:val="00105147"/>
    <w:rsid w:val="00105C2E"/>
    <w:rsid w:val="00106699"/>
    <w:rsid w:val="00106A8B"/>
    <w:rsid w:val="00106CFF"/>
    <w:rsid w:val="00106E66"/>
    <w:rsid w:val="001071C9"/>
    <w:rsid w:val="00107295"/>
    <w:rsid w:val="00107AF8"/>
    <w:rsid w:val="00110973"/>
    <w:rsid w:val="0011151C"/>
    <w:rsid w:val="00111AE7"/>
    <w:rsid w:val="0011205B"/>
    <w:rsid w:val="0011261D"/>
    <w:rsid w:val="00112D94"/>
    <w:rsid w:val="00113511"/>
    <w:rsid w:val="00113690"/>
    <w:rsid w:val="0011474D"/>
    <w:rsid w:val="001147D3"/>
    <w:rsid w:val="001152DF"/>
    <w:rsid w:val="00115777"/>
    <w:rsid w:val="001162A8"/>
    <w:rsid w:val="00116619"/>
    <w:rsid w:val="00116EAB"/>
    <w:rsid w:val="001173B5"/>
    <w:rsid w:val="00117AFF"/>
    <w:rsid w:val="00120496"/>
    <w:rsid w:val="001209E5"/>
    <w:rsid w:val="00120A0A"/>
    <w:rsid w:val="00120A49"/>
    <w:rsid w:val="00120AC6"/>
    <w:rsid w:val="001213F5"/>
    <w:rsid w:val="00121B23"/>
    <w:rsid w:val="00121F94"/>
    <w:rsid w:val="00122357"/>
    <w:rsid w:val="0012236B"/>
    <w:rsid w:val="001225B5"/>
    <w:rsid w:val="00122F6C"/>
    <w:rsid w:val="00123F12"/>
    <w:rsid w:val="0012437D"/>
    <w:rsid w:val="0012446B"/>
    <w:rsid w:val="001245CD"/>
    <w:rsid w:val="001252B5"/>
    <w:rsid w:val="00125988"/>
    <w:rsid w:val="00126A71"/>
    <w:rsid w:val="00126C0F"/>
    <w:rsid w:val="001273D2"/>
    <w:rsid w:val="00127901"/>
    <w:rsid w:val="00127F58"/>
    <w:rsid w:val="001301AA"/>
    <w:rsid w:val="001301C6"/>
    <w:rsid w:val="00130952"/>
    <w:rsid w:val="0013105D"/>
    <w:rsid w:val="00131411"/>
    <w:rsid w:val="00131A8E"/>
    <w:rsid w:val="00131AB3"/>
    <w:rsid w:val="00131B26"/>
    <w:rsid w:val="00131B87"/>
    <w:rsid w:val="00132D84"/>
    <w:rsid w:val="00132F83"/>
    <w:rsid w:val="00133523"/>
    <w:rsid w:val="00133A36"/>
    <w:rsid w:val="00133BB2"/>
    <w:rsid w:val="00133E32"/>
    <w:rsid w:val="00133E38"/>
    <w:rsid w:val="00134570"/>
    <w:rsid w:val="00134BC2"/>
    <w:rsid w:val="00134BC5"/>
    <w:rsid w:val="00135FB8"/>
    <w:rsid w:val="001360E5"/>
    <w:rsid w:val="0013612B"/>
    <w:rsid w:val="0013684F"/>
    <w:rsid w:val="0013689E"/>
    <w:rsid w:val="00136B9E"/>
    <w:rsid w:val="00136D7D"/>
    <w:rsid w:val="001373A0"/>
    <w:rsid w:val="0013787C"/>
    <w:rsid w:val="00137B8A"/>
    <w:rsid w:val="00137BD0"/>
    <w:rsid w:val="00137DD0"/>
    <w:rsid w:val="0014021D"/>
    <w:rsid w:val="00140D36"/>
    <w:rsid w:val="0014217A"/>
    <w:rsid w:val="00142610"/>
    <w:rsid w:val="00142A77"/>
    <w:rsid w:val="00142B3C"/>
    <w:rsid w:val="00143486"/>
    <w:rsid w:val="0014387D"/>
    <w:rsid w:val="001440BF"/>
    <w:rsid w:val="001446B8"/>
    <w:rsid w:val="00144D3F"/>
    <w:rsid w:val="00146574"/>
    <w:rsid w:val="00146DDE"/>
    <w:rsid w:val="00147149"/>
    <w:rsid w:val="0014784C"/>
    <w:rsid w:val="001507AE"/>
    <w:rsid w:val="00150CA4"/>
    <w:rsid w:val="00150F3A"/>
    <w:rsid w:val="00151471"/>
    <w:rsid w:val="00151592"/>
    <w:rsid w:val="00151B73"/>
    <w:rsid w:val="00151C52"/>
    <w:rsid w:val="0015222A"/>
    <w:rsid w:val="0015228F"/>
    <w:rsid w:val="00152354"/>
    <w:rsid w:val="0015278D"/>
    <w:rsid w:val="00152AF6"/>
    <w:rsid w:val="00152CE3"/>
    <w:rsid w:val="001535B5"/>
    <w:rsid w:val="0015361D"/>
    <w:rsid w:val="001536C5"/>
    <w:rsid w:val="00153FE7"/>
    <w:rsid w:val="0015480A"/>
    <w:rsid w:val="00154943"/>
    <w:rsid w:val="00154C55"/>
    <w:rsid w:val="001554CB"/>
    <w:rsid w:val="00155C41"/>
    <w:rsid w:val="001567F2"/>
    <w:rsid w:val="00156934"/>
    <w:rsid w:val="00156AF7"/>
    <w:rsid w:val="0015734C"/>
    <w:rsid w:val="00157E9E"/>
    <w:rsid w:val="001600D8"/>
    <w:rsid w:val="00160C02"/>
    <w:rsid w:val="00160C16"/>
    <w:rsid w:val="00160ED4"/>
    <w:rsid w:val="00161C6D"/>
    <w:rsid w:val="00162800"/>
    <w:rsid w:val="00163F99"/>
    <w:rsid w:val="00163FF1"/>
    <w:rsid w:val="00164249"/>
    <w:rsid w:val="00164250"/>
    <w:rsid w:val="0016474F"/>
    <w:rsid w:val="0016569E"/>
    <w:rsid w:val="0017037F"/>
    <w:rsid w:val="00170726"/>
    <w:rsid w:val="00170B54"/>
    <w:rsid w:val="00170D4F"/>
    <w:rsid w:val="0017104B"/>
    <w:rsid w:val="0017156A"/>
    <w:rsid w:val="0017171D"/>
    <w:rsid w:val="00171EB1"/>
    <w:rsid w:val="001721D2"/>
    <w:rsid w:val="00172398"/>
    <w:rsid w:val="00172A4F"/>
    <w:rsid w:val="00172F85"/>
    <w:rsid w:val="001738A0"/>
    <w:rsid w:val="00174200"/>
    <w:rsid w:val="00174B50"/>
    <w:rsid w:val="0017554D"/>
    <w:rsid w:val="00175889"/>
    <w:rsid w:val="00175A01"/>
    <w:rsid w:val="00175C4C"/>
    <w:rsid w:val="0017639D"/>
    <w:rsid w:val="00176BE8"/>
    <w:rsid w:val="00177D72"/>
    <w:rsid w:val="00180174"/>
    <w:rsid w:val="001806DE"/>
    <w:rsid w:val="0018086D"/>
    <w:rsid w:val="00180A36"/>
    <w:rsid w:val="00180DF9"/>
    <w:rsid w:val="001815E6"/>
    <w:rsid w:val="00181D4E"/>
    <w:rsid w:val="00181DBB"/>
    <w:rsid w:val="00181E7E"/>
    <w:rsid w:val="00183087"/>
    <w:rsid w:val="00183851"/>
    <w:rsid w:val="00183ACD"/>
    <w:rsid w:val="00183B7C"/>
    <w:rsid w:val="001848FE"/>
    <w:rsid w:val="00184AA2"/>
    <w:rsid w:val="00184FA3"/>
    <w:rsid w:val="00185358"/>
    <w:rsid w:val="00185C96"/>
    <w:rsid w:val="00185F9A"/>
    <w:rsid w:val="001862D1"/>
    <w:rsid w:val="0018687D"/>
    <w:rsid w:val="00186D19"/>
    <w:rsid w:val="0018733B"/>
    <w:rsid w:val="00187EC5"/>
    <w:rsid w:val="00190910"/>
    <w:rsid w:val="00190B1A"/>
    <w:rsid w:val="00191707"/>
    <w:rsid w:val="00191723"/>
    <w:rsid w:val="00191946"/>
    <w:rsid w:val="001922CC"/>
    <w:rsid w:val="001923D0"/>
    <w:rsid w:val="00192456"/>
    <w:rsid w:val="00192695"/>
    <w:rsid w:val="00193C44"/>
    <w:rsid w:val="00194656"/>
    <w:rsid w:val="00194ACE"/>
    <w:rsid w:val="00194DAB"/>
    <w:rsid w:val="0019595B"/>
    <w:rsid w:val="0019638A"/>
    <w:rsid w:val="001963C5"/>
    <w:rsid w:val="0019653D"/>
    <w:rsid w:val="0019664B"/>
    <w:rsid w:val="0019683E"/>
    <w:rsid w:val="00196EF4"/>
    <w:rsid w:val="00197045"/>
    <w:rsid w:val="001976E8"/>
    <w:rsid w:val="00197CCA"/>
    <w:rsid w:val="00197D71"/>
    <w:rsid w:val="001A0054"/>
    <w:rsid w:val="001A00D8"/>
    <w:rsid w:val="001A0202"/>
    <w:rsid w:val="001A051F"/>
    <w:rsid w:val="001A06B5"/>
    <w:rsid w:val="001A091B"/>
    <w:rsid w:val="001A14B6"/>
    <w:rsid w:val="001A1B9C"/>
    <w:rsid w:val="001A211E"/>
    <w:rsid w:val="001A29F1"/>
    <w:rsid w:val="001A2EEE"/>
    <w:rsid w:val="001A3DEB"/>
    <w:rsid w:val="001A4016"/>
    <w:rsid w:val="001A541A"/>
    <w:rsid w:val="001A69ED"/>
    <w:rsid w:val="001A7195"/>
    <w:rsid w:val="001B0073"/>
    <w:rsid w:val="001B010C"/>
    <w:rsid w:val="001B016B"/>
    <w:rsid w:val="001B10AB"/>
    <w:rsid w:val="001B1531"/>
    <w:rsid w:val="001B1D17"/>
    <w:rsid w:val="001B22DF"/>
    <w:rsid w:val="001B28A7"/>
    <w:rsid w:val="001B29C8"/>
    <w:rsid w:val="001B2E18"/>
    <w:rsid w:val="001B3544"/>
    <w:rsid w:val="001B39FF"/>
    <w:rsid w:val="001B3B9F"/>
    <w:rsid w:val="001B3D51"/>
    <w:rsid w:val="001B407D"/>
    <w:rsid w:val="001B43B0"/>
    <w:rsid w:val="001B4E5F"/>
    <w:rsid w:val="001B5689"/>
    <w:rsid w:val="001B57E2"/>
    <w:rsid w:val="001B5C9C"/>
    <w:rsid w:val="001B5EEB"/>
    <w:rsid w:val="001B6001"/>
    <w:rsid w:val="001B608E"/>
    <w:rsid w:val="001B60EB"/>
    <w:rsid w:val="001B65F7"/>
    <w:rsid w:val="001B768B"/>
    <w:rsid w:val="001B78F3"/>
    <w:rsid w:val="001B7A4E"/>
    <w:rsid w:val="001B7DBE"/>
    <w:rsid w:val="001C0865"/>
    <w:rsid w:val="001C0C60"/>
    <w:rsid w:val="001C0E98"/>
    <w:rsid w:val="001C1180"/>
    <w:rsid w:val="001C134C"/>
    <w:rsid w:val="001C15EA"/>
    <w:rsid w:val="001C1BF9"/>
    <w:rsid w:val="001C1EB2"/>
    <w:rsid w:val="001C1F78"/>
    <w:rsid w:val="001C2091"/>
    <w:rsid w:val="001C2A9A"/>
    <w:rsid w:val="001C2DC7"/>
    <w:rsid w:val="001C2E6D"/>
    <w:rsid w:val="001C30B1"/>
    <w:rsid w:val="001C369E"/>
    <w:rsid w:val="001C39EE"/>
    <w:rsid w:val="001C3FC7"/>
    <w:rsid w:val="001C4642"/>
    <w:rsid w:val="001C4748"/>
    <w:rsid w:val="001C580B"/>
    <w:rsid w:val="001C6B0A"/>
    <w:rsid w:val="001C709E"/>
    <w:rsid w:val="001C7A4F"/>
    <w:rsid w:val="001C7B95"/>
    <w:rsid w:val="001D14CA"/>
    <w:rsid w:val="001D2260"/>
    <w:rsid w:val="001D2B23"/>
    <w:rsid w:val="001D2D7F"/>
    <w:rsid w:val="001D3FC2"/>
    <w:rsid w:val="001D462C"/>
    <w:rsid w:val="001D49B5"/>
    <w:rsid w:val="001D5614"/>
    <w:rsid w:val="001D5656"/>
    <w:rsid w:val="001D567A"/>
    <w:rsid w:val="001D57EB"/>
    <w:rsid w:val="001D64FE"/>
    <w:rsid w:val="001D68E5"/>
    <w:rsid w:val="001D6CE9"/>
    <w:rsid w:val="001D74B5"/>
    <w:rsid w:val="001D74F1"/>
    <w:rsid w:val="001D7918"/>
    <w:rsid w:val="001D7B97"/>
    <w:rsid w:val="001E033D"/>
    <w:rsid w:val="001E0713"/>
    <w:rsid w:val="001E0820"/>
    <w:rsid w:val="001E0A3F"/>
    <w:rsid w:val="001E11E3"/>
    <w:rsid w:val="001E1502"/>
    <w:rsid w:val="001E18C8"/>
    <w:rsid w:val="001E2281"/>
    <w:rsid w:val="001E26A1"/>
    <w:rsid w:val="001E26B7"/>
    <w:rsid w:val="001E29B5"/>
    <w:rsid w:val="001E3068"/>
    <w:rsid w:val="001E339B"/>
    <w:rsid w:val="001E3418"/>
    <w:rsid w:val="001E34B7"/>
    <w:rsid w:val="001E3678"/>
    <w:rsid w:val="001E37CA"/>
    <w:rsid w:val="001E46F9"/>
    <w:rsid w:val="001E4CE0"/>
    <w:rsid w:val="001E5253"/>
    <w:rsid w:val="001E52E7"/>
    <w:rsid w:val="001E60F2"/>
    <w:rsid w:val="001E62FF"/>
    <w:rsid w:val="001E6B9D"/>
    <w:rsid w:val="001E6D37"/>
    <w:rsid w:val="001E740A"/>
    <w:rsid w:val="001E7E5A"/>
    <w:rsid w:val="001F050B"/>
    <w:rsid w:val="001F0B27"/>
    <w:rsid w:val="001F25C0"/>
    <w:rsid w:val="001F25E2"/>
    <w:rsid w:val="001F2BF5"/>
    <w:rsid w:val="001F2D49"/>
    <w:rsid w:val="001F34A4"/>
    <w:rsid w:val="001F3560"/>
    <w:rsid w:val="001F3FA0"/>
    <w:rsid w:val="001F4AD5"/>
    <w:rsid w:val="001F5226"/>
    <w:rsid w:val="001F5875"/>
    <w:rsid w:val="001F6637"/>
    <w:rsid w:val="001F6839"/>
    <w:rsid w:val="001F6D7E"/>
    <w:rsid w:val="001F746D"/>
    <w:rsid w:val="001F7CCA"/>
    <w:rsid w:val="0020004E"/>
    <w:rsid w:val="00200247"/>
    <w:rsid w:val="00200A29"/>
    <w:rsid w:val="002019D0"/>
    <w:rsid w:val="00202597"/>
    <w:rsid w:val="002028C5"/>
    <w:rsid w:val="00202ECA"/>
    <w:rsid w:val="0020302F"/>
    <w:rsid w:val="002032DC"/>
    <w:rsid w:val="00203489"/>
    <w:rsid w:val="00203533"/>
    <w:rsid w:val="00203784"/>
    <w:rsid w:val="0020383E"/>
    <w:rsid w:val="00203C10"/>
    <w:rsid w:val="00203D4D"/>
    <w:rsid w:val="002044A3"/>
    <w:rsid w:val="002046A2"/>
    <w:rsid w:val="00204A2B"/>
    <w:rsid w:val="0020509D"/>
    <w:rsid w:val="00205110"/>
    <w:rsid w:val="002053B6"/>
    <w:rsid w:val="00205963"/>
    <w:rsid w:val="00205BDF"/>
    <w:rsid w:val="00205E14"/>
    <w:rsid w:val="002062A3"/>
    <w:rsid w:val="0020778C"/>
    <w:rsid w:val="00207A4B"/>
    <w:rsid w:val="00207C10"/>
    <w:rsid w:val="002100B3"/>
    <w:rsid w:val="0021049D"/>
    <w:rsid w:val="00211306"/>
    <w:rsid w:val="00211FC7"/>
    <w:rsid w:val="00212392"/>
    <w:rsid w:val="002123F4"/>
    <w:rsid w:val="002124DB"/>
    <w:rsid w:val="00213022"/>
    <w:rsid w:val="0021330E"/>
    <w:rsid w:val="00213D82"/>
    <w:rsid w:val="00214039"/>
    <w:rsid w:val="0021437E"/>
    <w:rsid w:val="00214986"/>
    <w:rsid w:val="00214AE1"/>
    <w:rsid w:val="0021501A"/>
    <w:rsid w:val="00216863"/>
    <w:rsid w:val="002171C6"/>
    <w:rsid w:val="002172D1"/>
    <w:rsid w:val="002205EF"/>
    <w:rsid w:val="00220937"/>
    <w:rsid w:val="00220C64"/>
    <w:rsid w:val="00220E28"/>
    <w:rsid w:val="002214F6"/>
    <w:rsid w:val="002215A6"/>
    <w:rsid w:val="00221943"/>
    <w:rsid w:val="00222451"/>
    <w:rsid w:val="00222E82"/>
    <w:rsid w:val="0022302C"/>
    <w:rsid w:val="0022349D"/>
    <w:rsid w:val="00223C37"/>
    <w:rsid w:val="00223D24"/>
    <w:rsid w:val="00223E4F"/>
    <w:rsid w:val="00223F0C"/>
    <w:rsid w:val="0022536C"/>
    <w:rsid w:val="00225AFE"/>
    <w:rsid w:val="00225F99"/>
    <w:rsid w:val="00225FC5"/>
    <w:rsid w:val="00226488"/>
    <w:rsid w:val="0022672B"/>
    <w:rsid w:val="0022698A"/>
    <w:rsid w:val="002272E9"/>
    <w:rsid w:val="00227A68"/>
    <w:rsid w:val="00230661"/>
    <w:rsid w:val="0023193B"/>
    <w:rsid w:val="0023295B"/>
    <w:rsid w:val="00233459"/>
    <w:rsid w:val="00234688"/>
    <w:rsid w:val="00234764"/>
    <w:rsid w:val="00234A28"/>
    <w:rsid w:val="00234B17"/>
    <w:rsid w:val="00235225"/>
    <w:rsid w:val="002354D4"/>
    <w:rsid w:val="002358A8"/>
    <w:rsid w:val="00235C89"/>
    <w:rsid w:val="00236368"/>
    <w:rsid w:val="002366C6"/>
    <w:rsid w:val="002367B5"/>
    <w:rsid w:val="00237182"/>
    <w:rsid w:val="00237282"/>
    <w:rsid w:val="00237676"/>
    <w:rsid w:val="00237FBE"/>
    <w:rsid w:val="002407D7"/>
    <w:rsid w:val="0024093C"/>
    <w:rsid w:val="00240E09"/>
    <w:rsid w:val="00240FD4"/>
    <w:rsid w:val="00241FC2"/>
    <w:rsid w:val="002420F9"/>
    <w:rsid w:val="00242336"/>
    <w:rsid w:val="002424A7"/>
    <w:rsid w:val="00243702"/>
    <w:rsid w:val="002437EE"/>
    <w:rsid w:val="00243D8C"/>
    <w:rsid w:val="002447E6"/>
    <w:rsid w:val="00245043"/>
    <w:rsid w:val="00245DA0"/>
    <w:rsid w:val="00245FB6"/>
    <w:rsid w:val="00246501"/>
    <w:rsid w:val="00246786"/>
    <w:rsid w:val="00246EC0"/>
    <w:rsid w:val="00247A5E"/>
    <w:rsid w:val="00247F91"/>
    <w:rsid w:val="00250496"/>
    <w:rsid w:val="002522CE"/>
    <w:rsid w:val="002529A3"/>
    <w:rsid w:val="00252C34"/>
    <w:rsid w:val="0025355D"/>
    <w:rsid w:val="002538C9"/>
    <w:rsid w:val="00253D3E"/>
    <w:rsid w:val="002546A2"/>
    <w:rsid w:val="00254BC0"/>
    <w:rsid w:val="00255348"/>
    <w:rsid w:val="00255485"/>
    <w:rsid w:val="00255A58"/>
    <w:rsid w:val="002562F9"/>
    <w:rsid w:val="00256F34"/>
    <w:rsid w:val="0025701A"/>
    <w:rsid w:val="00257687"/>
    <w:rsid w:val="0025789D"/>
    <w:rsid w:val="00257A93"/>
    <w:rsid w:val="00257C9F"/>
    <w:rsid w:val="00260000"/>
    <w:rsid w:val="002604D1"/>
    <w:rsid w:val="002608DB"/>
    <w:rsid w:val="00260A84"/>
    <w:rsid w:val="00260F71"/>
    <w:rsid w:val="002612B5"/>
    <w:rsid w:val="00261664"/>
    <w:rsid w:val="00261D2D"/>
    <w:rsid w:val="002620CF"/>
    <w:rsid w:val="002635CC"/>
    <w:rsid w:val="00263CEF"/>
    <w:rsid w:val="0026461D"/>
    <w:rsid w:val="00265195"/>
    <w:rsid w:val="0026523B"/>
    <w:rsid w:val="002652A6"/>
    <w:rsid w:val="002658E4"/>
    <w:rsid w:val="00265E72"/>
    <w:rsid w:val="002666CA"/>
    <w:rsid w:val="002669ED"/>
    <w:rsid w:val="00267120"/>
    <w:rsid w:val="0026759E"/>
    <w:rsid w:val="002706AC"/>
    <w:rsid w:val="002711B9"/>
    <w:rsid w:val="002713B9"/>
    <w:rsid w:val="00271F36"/>
    <w:rsid w:val="002726ED"/>
    <w:rsid w:val="002734E6"/>
    <w:rsid w:val="0027385F"/>
    <w:rsid w:val="00273C0B"/>
    <w:rsid w:val="00274311"/>
    <w:rsid w:val="00274743"/>
    <w:rsid w:val="0027482E"/>
    <w:rsid w:val="00274E73"/>
    <w:rsid w:val="002753BF"/>
    <w:rsid w:val="002759FD"/>
    <w:rsid w:val="00275F99"/>
    <w:rsid w:val="00276268"/>
    <w:rsid w:val="00276671"/>
    <w:rsid w:val="00276B85"/>
    <w:rsid w:val="00276C4F"/>
    <w:rsid w:val="00276EED"/>
    <w:rsid w:val="0027732B"/>
    <w:rsid w:val="002776B5"/>
    <w:rsid w:val="00280951"/>
    <w:rsid w:val="00280C54"/>
    <w:rsid w:val="00280D44"/>
    <w:rsid w:val="00280EDD"/>
    <w:rsid w:val="00281109"/>
    <w:rsid w:val="00281614"/>
    <w:rsid w:val="002819A4"/>
    <w:rsid w:val="00281C51"/>
    <w:rsid w:val="00281DE0"/>
    <w:rsid w:val="00281F47"/>
    <w:rsid w:val="0028226F"/>
    <w:rsid w:val="00282BA5"/>
    <w:rsid w:val="00282BCA"/>
    <w:rsid w:val="00283205"/>
    <w:rsid w:val="00283379"/>
    <w:rsid w:val="00283470"/>
    <w:rsid w:val="00283CD5"/>
    <w:rsid w:val="00284097"/>
    <w:rsid w:val="002845D1"/>
    <w:rsid w:val="00284625"/>
    <w:rsid w:val="00285276"/>
    <w:rsid w:val="0028590D"/>
    <w:rsid w:val="00285B9C"/>
    <w:rsid w:val="00285C21"/>
    <w:rsid w:val="00285EB2"/>
    <w:rsid w:val="002864F8"/>
    <w:rsid w:val="00286574"/>
    <w:rsid w:val="00286A8E"/>
    <w:rsid w:val="002871D6"/>
    <w:rsid w:val="0028740A"/>
    <w:rsid w:val="00287549"/>
    <w:rsid w:val="002901CD"/>
    <w:rsid w:val="00290C9F"/>
    <w:rsid w:val="00290CEC"/>
    <w:rsid w:val="00291A81"/>
    <w:rsid w:val="00291DD5"/>
    <w:rsid w:val="00292041"/>
    <w:rsid w:val="00292C1B"/>
    <w:rsid w:val="00292FA7"/>
    <w:rsid w:val="0029361C"/>
    <w:rsid w:val="00293CB6"/>
    <w:rsid w:val="00294A99"/>
    <w:rsid w:val="00294BCD"/>
    <w:rsid w:val="00295B5D"/>
    <w:rsid w:val="00296368"/>
    <w:rsid w:val="00296579"/>
    <w:rsid w:val="002972CA"/>
    <w:rsid w:val="002A1B0B"/>
    <w:rsid w:val="002A1B8B"/>
    <w:rsid w:val="002A2360"/>
    <w:rsid w:val="002A2A63"/>
    <w:rsid w:val="002A2AA3"/>
    <w:rsid w:val="002A2C29"/>
    <w:rsid w:val="002A3A96"/>
    <w:rsid w:val="002A3B21"/>
    <w:rsid w:val="002A4952"/>
    <w:rsid w:val="002A4A54"/>
    <w:rsid w:val="002A4ADA"/>
    <w:rsid w:val="002A52D6"/>
    <w:rsid w:val="002A5D09"/>
    <w:rsid w:val="002A5DEF"/>
    <w:rsid w:val="002A76B6"/>
    <w:rsid w:val="002A779C"/>
    <w:rsid w:val="002A781B"/>
    <w:rsid w:val="002B074A"/>
    <w:rsid w:val="002B075F"/>
    <w:rsid w:val="002B118F"/>
    <w:rsid w:val="002B14C6"/>
    <w:rsid w:val="002B1659"/>
    <w:rsid w:val="002B171F"/>
    <w:rsid w:val="002B1847"/>
    <w:rsid w:val="002B1C75"/>
    <w:rsid w:val="002B2CE4"/>
    <w:rsid w:val="002B330D"/>
    <w:rsid w:val="002B3B5D"/>
    <w:rsid w:val="002B51E8"/>
    <w:rsid w:val="002B56E7"/>
    <w:rsid w:val="002B5DD5"/>
    <w:rsid w:val="002B66EB"/>
    <w:rsid w:val="002B691A"/>
    <w:rsid w:val="002B6FA4"/>
    <w:rsid w:val="002B71BC"/>
    <w:rsid w:val="002B7CCB"/>
    <w:rsid w:val="002C055F"/>
    <w:rsid w:val="002C057F"/>
    <w:rsid w:val="002C0F93"/>
    <w:rsid w:val="002C1282"/>
    <w:rsid w:val="002C1C01"/>
    <w:rsid w:val="002C1F86"/>
    <w:rsid w:val="002C221F"/>
    <w:rsid w:val="002C24D5"/>
    <w:rsid w:val="002C2A58"/>
    <w:rsid w:val="002C31F0"/>
    <w:rsid w:val="002C31FB"/>
    <w:rsid w:val="002C32E4"/>
    <w:rsid w:val="002C53C9"/>
    <w:rsid w:val="002C5B57"/>
    <w:rsid w:val="002C6187"/>
    <w:rsid w:val="002C61E1"/>
    <w:rsid w:val="002C62EC"/>
    <w:rsid w:val="002C73EC"/>
    <w:rsid w:val="002C7A98"/>
    <w:rsid w:val="002C7C36"/>
    <w:rsid w:val="002D077B"/>
    <w:rsid w:val="002D0BB6"/>
    <w:rsid w:val="002D1062"/>
    <w:rsid w:val="002D112C"/>
    <w:rsid w:val="002D1499"/>
    <w:rsid w:val="002D2954"/>
    <w:rsid w:val="002D2BE9"/>
    <w:rsid w:val="002D31C5"/>
    <w:rsid w:val="002D3C58"/>
    <w:rsid w:val="002D3FB9"/>
    <w:rsid w:val="002D421B"/>
    <w:rsid w:val="002D4316"/>
    <w:rsid w:val="002D4436"/>
    <w:rsid w:val="002D45E5"/>
    <w:rsid w:val="002D48B5"/>
    <w:rsid w:val="002D4A32"/>
    <w:rsid w:val="002D4EBF"/>
    <w:rsid w:val="002D52C8"/>
    <w:rsid w:val="002D6108"/>
    <w:rsid w:val="002D63D3"/>
    <w:rsid w:val="002D657E"/>
    <w:rsid w:val="002D6FEA"/>
    <w:rsid w:val="002D79D3"/>
    <w:rsid w:val="002D7C07"/>
    <w:rsid w:val="002E0057"/>
    <w:rsid w:val="002E0B1F"/>
    <w:rsid w:val="002E0B78"/>
    <w:rsid w:val="002E10E9"/>
    <w:rsid w:val="002E1353"/>
    <w:rsid w:val="002E150D"/>
    <w:rsid w:val="002E1543"/>
    <w:rsid w:val="002E15A2"/>
    <w:rsid w:val="002E1FA3"/>
    <w:rsid w:val="002E222A"/>
    <w:rsid w:val="002E2D8C"/>
    <w:rsid w:val="002E35ED"/>
    <w:rsid w:val="002E371C"/>
    <w:rsid w:val="002E3CB9"/>
    <w:rsid w:val="002E3EDB"/>
    <w:rsid w:val="002E479F"/>
    <w:rsid w:val="002E57E9"/>
    <w:rsid w:val="002E58AA"/>
    <w:rsid w:val="002E59DE"/>
    <w:rsid w:val="002E6638"/>
    <w:rsid w:val="002E6D27"/>
    <w:rsid w:val="002E75E3"/>
    <w:rsid w:val="002E7A1B"/>
    <w:rsid w:val="002E7CED"/>
    <w:rsid w:val="002E7DAF"/>
    <w:rsid w:val="002E7DE4"/>
    <w:rsid w:val="002F08D3"/>
    <w:rsid w:val="002F0990"/>
    <w:rsid w:val="002F0BAF"/>
    <w:rsid w:val="002F0DA6"/>
    <w:rsid w:val="002F0E9B"/>
    <w:rsid w:val="002F1081"/>
    <w:rsid w:val="002F19D5"/>
    <w:rsid w:val="002F1BDF"/>
    <w:rsid w:val="002F1D9F"/>
    <w:rsid w:val="002F22B2"/>
    <w:rsid w:val="002F2D41"/>
    <w:rsid w:val="002F409E"/>
    <w:rsid w:val="002F4C27"/>
    <w:rsid w:val="002F4E5D"/>
    <w:rsid w:val="002F573C"/>
    <w:rsid w:val="002F6442"/>
    <w:rsid w:val="002F66C9"/>
    <w:rsid w:val="002F7705"/>
    <w:rsid w:val="002F7792"/>
    <w:rsid w:val="002F7AFE"/>
    <w:rsid w:val="0030066F"/>
    <w:rsid w:val="003013F2"/>
    <w:rsid w:val="00301595"/>
    <w:rsid w:val="0030190A"/>
    <w:rsid w:val="00301B68"/>
    <w:rsid w:val="00301D4C"/>
    <w:rsid w:val="00301E1E"/>
    <w:rsid w:val="003021D1"/>
    <w:rsid w:val="003023D0"/>
    <w:rsid w:val="00302D51"/>
    <w:rsid w:val="003032D8"/>
    <w:rsid w:val="003037A8"/>
    <w:rsid w:val="00305423"/>
    <w:rsid w:val="00305647"/>
    <w:rsid w:val="00305697"/>
    <w:rsid w:val="0030594B"/>
    <w:rsid w:val="00305D9C"/>
    <w:rsid w:val="00306358"/>
    <w:rsid w:val="003068DC"/>
    <w:rsid w:val="00307156"/>
    <w:rsid w:val="003073F9"/>
    <w:rsid w:val="00307E55"/>
    <w:rsid w:val="00310129"/>
    <w:rsid w:val="003102A7"/>
    <w:rsid w:val="003108CF"/>
    <w:rsid w:val="00310E82"/>
    <w:rsid w:val="003110B2"/>
    <w:rsid w:val="00311F85"/>
    <w:rsid w:val="00311F9F"/>
    <w:rsid w:val="00312AF4"/>
    <w:rsid w:val="00312E25"/>
    <w:rsid w:val="00312E8C"/>
    <w:rsid w:val="00313DD2"/>
    <w:rsid w:val="0031466E"/>
    <w:rsid w:val="00314A90"/>
    <w:rsid w:val="00315301"/>
    <w:rsid w:val="0031563C"/>
    <w:rsid w:val="00315BD7"/>
    <w:rsid w:val="0031634A"/>
    <w:rsid w:val="0031636B"/>
    <w:rsid w:val="00316A86"/>
    <w:rsid w:val="00316B7D"/>
    <w:rsid w:val="00316FE0"/>
    <w:rsid w:val="003174FA"/>
    <w:rsid w:val="00317898"/>
    <w:rsid w:val="003179F7"/>
    <w:rsid w:val="0032069A"/>
    <w:rsid w:val="003209FE"/>
    <w:rsid w:val="00320FA7"/>
    <w:rsid w:val="003211D7"/>
    <w:rsid w:val="003214FD"/>
    <w:rsid w:val="00321A33"/>
    <w:rsid w:val="00321E1A"/>
    <w:rsid w:val="003228ED"/>
    <w:rsid w:val="00322C35"/>
    <w:rsid w:val="003237A2"/>
    <w:rsid w:val="0032430D"/>
    <w:rsid w:val="003247E8"/>
    <w:rsid w:val="003248E3"/>
    <w:rsid w:val="00326654"/>
    <w:rsid w:val="003266A3"/>
    <w:rsid w:val="00327550"/>
    <w:rsid w:val="00327A40"/>
    <w:rsid w:val="00327D0D"/>
    <w:rsid w:val="00327F99"/>
    <w:rsid w:val="00327FA5"/>
    <w:rsid w:val="0033085C"/>
    <w:rsid w:val="003308FB"/>
    <w:rsid w:val="0033093E"/>
    <w:rsid w:val="00330E55"/>
    <w:rsid w:val="003318AF"/>
    <w:rsid w:val="003318EB"/>
    <w:rsid w:val="00332BC0"/>
    <w:rsid w:val="00333220"/>
    <w:rsid w:val="003333A3"/>
    <w:rsid w:val="003336B9"/>
    <w:rsid w:val="00333F70"/>
    <w:rsid w:val="00334088"/>
    <w:rsid w:val="003345C4"/>
    <w:rsid w:val="00334B50"/>
    <w:rsid w:val="00334CF2"/>
    <w:rsid w:val="003373AD"/>
    <w:rsid w:val="00337AF2"/>
    <w:rsid w:val="00337C04"/>
    <w:rsid w:val="00337D07"/>
    <w:rsid w:val="00337FC2"/>
    <w:rsid w:val="00340455"/>
    <w:rsid w:val="00341455"/>
    <w:rsid w:val="00341456"/>
    <w:rsid w:val="00342969"/>
    <w:rsid w:val="00342B82"/>
    <w:rsid w:val="00342E0A"/>
    <w:rsid w:val="00343638"/>
    <w:rsid w:val="0034517C"/>
    <w:rsid w:val="0034629C"/>
    <w:rsid w:val="00346A03"/>
    <w:rsid w:val="00346BCF"/>
    <w:rsid w:val="00346BFF"/>
    <w:rsid w:val="00346C20"/>
    <w:rsid w:val="00347192"/>
    <w:rsid w:val="00347EAE"/>
    <w:rsid w:val="00350182"/>
    <w:rsid w:val="0035050C"/>
    <w:rsid w:val="00350734"/>
    <w:rsid w:val="003507B2"/>
    <w:rsid w:val="00350D2B"/>
    <w:rsid w:val="003514CD"/>
    <w:rsid w:val="003522B4"/>
    <w:rsid w:val="003523C6"/>
    <w:rsid w:val="0035243F"/>
    <w:rsid w:val="00352629"/>
    <w:rsid w:val="003529D2"/>
    <w:rsid w:val="00352D26"/>
    <w:rsid w:val="00353F2B"/>
    <w:rsid w:val="0035442A"/>
    <w:rsid w:val="003546B0"/>
    <w:rsid w:val="00356DC9"/>
    <w:rsid w:val="00356F26"/>
    <w:rsid w:val="003571E0"/>
    <w:rsid w:val="0035759C"/>
    <w:rsid w:val="003601AF"/>
    <w:rsid w:val="003607D1"/>
    <w:rsid w:val="00360F42"/>
    <w:rsid w:val="00361CA8"/>
    <w:rsid w:val="00361D70"/>
    <w:rsid w:val="00362DCC"/>
    <w:rsid w:val="00362FCC"/>
    <w:rsid w:val="00363360"/>
    <w:rsid w:val="003634B0"/>
    <w:rsid w:val="003637B4"/>
    <w:rsid w:val="0036389E"/>
    <w:rsid w:val="00364559"/>
    <w:rsid w:val="00364854"/>
    <w:rsid w:val="00364908"/>
    <w:rsid w:val="00364CEF"/>
    <w:rsid w:val="0036596C"/>
    <w:rsid w:val="00365B3A"/>
    <w:rsid w:val="00366363"/>
    <w:rsid w:val="003663ED"/>
    <w:rsid w:val="003665EC"/>
    <w:rsid w:val="003677B7"/>
    <w:rsid w:val="00367996"/>
    <w:rsid w:val="00367ABE"/>
    <w:rsid w:val="00370232"/>
    <w:rsid w:val="00370DF3"/>
    <w:rsid w:val="003712A0"/>
    <w:rsid w:val="0037163A"/>
    <w:rsid w:val="0037194C"/>
    <w:rsid w:val="003720B8"/>
    <w:rsid w:val="00372E96"/>
    <w:rsid w:val="00372ED4"/>
    <w:rsid w:val="00373787"/>
    <w:rsid w:val="00373E5E"/>
    <w:rsid w:val="0037405C"/>
    <w:rsid w:val="0037410E"/>
    <w:rsid w:val="00374C3F"/>
    <w:rsid w:val="00375807"/>
    <w:rsid w:val="00376015"/>
    <w:rsid w:val="00377136"/>
    <w:rsid w:val="003771B4"/>
    <w:rsid w:val="00377905"/>
    <w:rsid w:val="00377C8C"/>
    <w:rsid w:val="00377DAB"/>
    <w:rsid w:val="00377EBF"/>
    <w:rsid w:val="0038050A"/>
    <w:rsid w:val="003805BE"/>
    <w:rsid w:val="0038165D"/>
    <w:rsid w:val="00381FEA"/>
    <w:rsid w:val="0038292F"/>
    <w:rsid w:val="00383A9A"/>
    <w:rsid w:val="00383CF9"/>
    <w:rsid w:val="003849F7"/>
    <w:rsid w:val="003853E9"/>
    <w:rsid w:val="003854A3"/>
    <w:rsid w:val="003854D5"/>
    <w:rsid w:val="00386204"/>
    <w:rsid w:val="00386A7E"/>
    <w:rsid w:val="00386ED1"/>
    <w:rsid w:val="00387555"/>
    <w:rsid w:val="003875BF"/>
    <w:rsid w:val="003876BF"/>
    <w:rsid w:val="00387C92"/>
    <w:rsid w:val="003908E7"/>
    <w:rsid w:val="00390D45"/>
    <w:rsid w:val="0039136D"/>
    <w:rsid w:val="0039151F"/>
    <w:rsid w:val="00391DD8"/>
    <w:rsid w:val="00392018"/>
    <w:rsid w:val="00392630"/>
    <w:rsid w:val="0039327E"/>
    <w:rsid w:val="003935FC"/>
    <w:rsid w:val="003938BC"/>
    <w:rsid w:val="00393C9D"/>
    <w:rsid w:val="003940B8"/>
    <w:rsid w:val="00394421"/>
    <w:rsid w:val="00395A52"/>
    <w:rsid w:val="0039645B"/>
    <w:rsid w:val="003964FB"/>
    <w:rsid w:val="0039652E"/>
    <w:rsid w:val="00396B4C"/>
    <w:rsid w:val="00397E72"/>
    <w:rsid w:val="003A03C9"/>
    <w:rsid w:val="003A1DC3"/>
    <w:rsid w:val="003A20F1"/>
    <w:rsid w:val="003A2DF4"/>
    <w:rsid w:val="003A405A"/>
    <w:rsid w:val="003A4705"/>
    <w:rsid w:val="003A48C8"/>
    <w:rsid w:val="003A5159"/>
    <w:rsid w:val="003A5624"/>
    <w:rsid w:val="003A5F87"/>
    <w:rsid w:val="003A6382"/>
    <w:rsid w:val="003A6A21"/>
    <w:rsid w:val="003A6EA2"/>
    <w:rsid w:val="003A7079"/>
    <w:rsid w:val="003A758D"/>
    <w:rsid w:val="003B0EAA"/>
    <w:rsid w:val="003B12BC"/>
    <w:rsid w:val="003B12F4"/>
    <w:rsid w:val="003B24E7"/>
    <w:rsid w:val="003B30C7"/>
    <w:rsid w:val="003B3848"/>
    <w:rsid w:val="003B479F"/>
    <w:rsid w:val="003B4BF1"/>
    <w:rsid w:val="003B4E72"/>
    <w:rsid w:val="003B4EA5"/>
    <w:rsid w:val="003B4EF5"/>
    <w:rsid w:val="003B5508"/>
    <w:rsid w:val="003B5BF3"/>
    <w:rsid w:val="003B5D67"/>
    <w:rsid w:val="003B68BE"/>
    <w:rsid w:val="003B708E"/>
    <w:rsid w:val="003B73A4"/>
    <w:rsid w:val="003C0104"/>
    <w:rsid w:val="003C01F1"/>
    <w:rsid w:val="003C0616"/>
    <w:rsid w:val="003C13C9"/>
    <w:rsid w:val="003C1E7A"/>
    <w:rsid w:val="003C235A"/>
    <w:rsid w:val="003C2365"/>
    <w:rsid w:val="003C29E8"/>
    <w:rsid w:val="003C3786"/>
    <w:rsid w:val="003C4137"/>
    <w:rsid w:val="003C4C46"/>
    <w:rsid w:val="003C4C8B"/>
    <w:rsid w:val="003C5F03"/>
    <w:rsid w:val="003C646E"/>
    <w:rsid w:val="003C6B8A"/>
    <w:rsid w:val="003C6E02"/>
    <w:rsid w:val="003C717B"/>
    <w:rsid w:val="003C74FB"/>
    <w:rsid w:val="003C7580"/>
    <w:rsid w:val="003C7B93"/>
    <w:rsid w:val="003D001C"/>
    <w:rsid w:val="003D0937"/>
    <w:rsid w:val="003D10BE"/>
    <w:rsid w:val="003D1A43"/>
    <w:rsid w:val="003D254B"/>
    <w:rsid w:val="003D264F"/>
    <w:rsid w:val="003D4612"/>
    <w:rsid w:val="003D5056"/>
    <w:rsid w:val="003D5158"/>
    <w:rsid w:val="003D61FE"/>
    <w:rsid w:val="003D7369"/>
    <w:rsid w:val="003E0846"/>
    <w:rsid w:val="003E086A"/>
    <w:rsid w:val="003E0B80"/>
    <w:rsid w:val="003E0E26"/>
    <w:rsid w:val="003E0E2D"/>
    <w:rsid w:val="003E0FA8"/>
    <w:rsid w:val="003E1573"/>
    <w:rsid w:val="003E1CFD"/>
    <w:rsid w:val="003E2476"/>
    <w:rsid w:val="003E27E5"/>
    <w:rsid w:val="003E281F"/>
    <w:rsid w:val="003E3112"/>
    <w:rsid w:val="003E3279"/>
    <w:rsid w:val="003E3B5E"/>
    <w:rsid w:val="003E4448"/>
    <w:rsid w:val="003E44CF"/>
    <w:rsid w:val="003E4CC8"/>
    <w:rsid w:val="003E5797"/>
    <w:rsid w:val="003E5D98"/>
    <w:rsid w:val="003E663A"/>
    <w:rsid w:val="003E6760"/>
    <w:rsid w:val="003E6B8A"/>
    <w:rsid w:val="003E6CEC"/>
    <w:rsid w:val="003F047E"/>
    <w:rsid w:val="003F056E"/>
    <w:rsid w:val="003F07CE"/>
    <w:rsid w:val="003F09DC"/>
    <w:rsid w:val="003F0C9B"/>
    <w:rsid w:val="003F0E71"/>
    <w:rsid w:val="003F1657"/>
    <w:rsid w:val="003F1E0B"/>
    <w:rsid w:val="003F2012"/>
    <w:rsid w:val="003F2C2A"/>
    <w:rsid w:val="003F2F40"/>
    <w:rsid w:val="003F3152"/>
    <w:rsid w:val="003F40CB"/>
    <w:rsid w:val="003F4826"/>
    <w:rsid w:val="003F5228"/>
    <w:rsid w:val="003F5D13"/>
    <w:rsid w:val="003F5FB3"/>
    <w:rsid w:val="003F636B"/>
    <w:rsid w:val="003F692C"/>
    <w:rsid w:val="003F6C51"/>
    <w:rsid w:val="003F6EBF"/>
    <w:rsid w:val="003F6F08"/>
    <w:rsid w:val="003F7CF2"/>
    <w:rsid w:val="003F7E8B"/>
    <w:rsid w:val="003F7FB9"/>
    <w:rsid w:val="0040012C"/>
    <w:rsid w:val="00402559"/>
    <w:rsid w:val="00402686"/>
    <w:rsid w:val="00402BEC"/>
    <w:rsid w:val="00403712"/>
    <w:rsid w:val="00403959"/>
    <w:rsid w:val="004046F6"/>
    <w:rsid w:val="00404FA3"/>
    <w:rsid w:val="00405419"/>
    <w:rsid w:val="00405687"/>
    <w:rsid w:val="00405691"/>
    <w:rsid w:val="00405A89"/>
    <w:rsid w:val="00405ED9"/>
    <w:rsid w:val="004062E3"/>
    <w:rsid w:val="00407515"/>
    <w:rsid w:val="00407888"/>
    <w:rsid w:val="00407B57"/>
    <w:rsid w:val="00407E27"/>
    <w:rsid w:val="00407E6C"/>
    <w:rsid w:val="00407EF4"/>
    <w:rsid w:val="00410828"/>
    <w:rsid w:val="00410E3C"/>
    <w:rsid w:val="00411003"/>
    <w:rsid w:val="00411188"/>
    <w:rsid w:val="004118F2"/>
    <w:rsid w:val="004120C7"/>
    <w:rsid w:val="004127E0"/>
    <w:rsid w:val="004139E8"/>
    <w:rsid w:val="00413E01"/>
    <w:rsid w:val="0041418A"/>
    <w:rsid w:val="004144A3"/>
    <w:rsid w:val="00414A4A"/>
    <w:rsid w:val="00414A9C"/>
    <w:rsid w:val="00415112"/>
    <w:rsid w:val="004170F1"/>
    <w:rsid w:val="00417936"/>
    <w:rsid w:val="00417CE8"/>
    <w:rsid w:val="00417F3C"/>
    <w:rsid w:val="004203EF"/>
    <w:rsid w:val="00420B53"/>
    <w:rsid w:val="00420BC4"/>
    <w:rsid w:val="00420BDA"/>
    <w:rsid w:val="004212FC"/>
    <w:rsid w:val="0042141B"/>
    <w:rsid w:val="004219BE"/>
    <w:rsid w:val="00421E46"/>
    <w:rsid w:val="0042248A"/>
    <w:rsid w:val="0042254B"/>
    <w:rsid w:val="00423405"/>
    <w:rsid w:val="004235A4"/>
    <w:rsid w:val="00423D3B"/>
    <w:rsid w:val="00423E32"/>
    <w:rsid w:val="00424085"/>
    <w:rsid w:val="00424447"/>
    <w:rsid w:val="00424A72"/>
    <w:rsid w:val="00424BDB"/>
    <w:rsid w:val="004256D4"/>
    <w:rsid w:val="004256DD"/>
    <w:rsid w:val="004259BC"/>
    <w:rsid w:val="00425B48"/>
    <w:rsid w:val="00425E69"/>
    <w:rsid w:val="00425F85"/>
    <w:rsid w:val="00426875"/>
    <w:rsid w:val="00426A16"/>
    <w:rsid w:val="004272D9"/>
    <w:rsid w:val="00427AC2"/>
    <w:rsid w:val="00430AA4"/>
    <w:rsid w:val="0043187B"/>
    <w:rsid w:val="00431AB1"/>
    <w:rsid w:val="00432B46"/>
    <w:rsid w:val="00432C5F"/>
    <w:rsid w:val="004330BF"/>
    <w:rsid w:val="004335E8"/>
    <w:rsid w:val="00433847"/>
    <w:rsid w:val="00433ABD"/>
    <w:rsid w:val="00433C65"/>
    <w:rsid w:val="0043408C"/>
    <w:rsid w:val="00434455"/>
    <w:rsid w:val="0043470D"/>
    <w:rsid w:val="004355F5"/>
    <w:rsid w:val="0043573F"/>
    <w:rsid w:val="00436E84"/>
    <w:rsid w:val="00437371"/>
    <w:rsid w:val="004376B6"/>
    <w:rsid w:val="00437A13"/>
    <w:rsid w:val="004400D1"/>
    <w:rsid w:val="0044011E"/>
    <w:rsid w:val="00440ABF"/>
    <w:rsid w:val="00440B84"/>
    <w:rsid w:val="00441563"/>
    <w:rsid w:val="0044180D"/>
    <w:rsid w:val="00442389"/>
    <w:rsid w:val="004425F0"/>
    <w:rsid w:val="00442EBC"/>
    <w:rsid w:val="00443A70"/>
    <w:rsid w:val="00444280"/>
    <w:rsid w:val="00444F6A"/>
    <w:rsid w:val="0044551B"/>
    <w:rsid w:val="00446344"/>
    <w:rsid w:val="00446388"/>
    <w:rsid w:val="004463CC"/>
    <w:rsid w:val="00446416"/>
    <w:rsid w:val="004466E6"/>
    <w:rsid w:val="00446F03"/>
    <w:rsid w:val="004474B5"/>
    <w:rsid w:val="0044778E"/>
    <w:rsid w:val="0044782E"/>
    <w:rsid w:val="00447C30"/>
    <w:rsid w:val="00447DB3"/>
    <w:rsid w:val="00447F48"/>
    <w:rsid w:val="0045086A"/>
    <w:rsid w:val="00450D34"/>
    <w:rsid w:val="004513D5"/>
    <w:rsid w:val="00451D69"/>
    <w:rsid w:val="00451EF6"/>
    <w:rsid w:val="00452EC4"/>
    <w:rsid w:val="00452F5E"/>
    <w:rsid w:val="004535C7"/>
    <w:rsid w:val="00453BF2"/>
    <w:rsid w:val="00453D35"/>
    <w:rsid w:val="004541DF"/>
    <w:rsid w:val="00455937"/>
    <w:rsid w:val="004559D5"/>
    <w:rsid w:val="00455B5D"/>
    <w:rsid w:val="00455EEF"/>
    <w:rsid w:val="00455FDC"/>
    <w:rsid w:val="00456512"/>
    <w:rsid w:val="004576C5"/>
    <w:rsid w:val="00457BE0"/>
    <w:rsid w:val="00457C05"/>
    <w:rsid w:val="00457ED5"/>
    <w:rsid w:val="0046019C"/>
    <w:rsid w:val="0046033D"/>
    <w:rsid w:val="0046161B"/>
    <w:rsid w:val="00461A79"/>
    <w:rsid w:val="00462345"/>
    <w:rsid w:val="0046260B"/>
    <w:rsid w:val="00462EB7"/>
    <w:rsid w:val="00463E83"/>
    <w:rsid w:val="00463EEF"/>
    <w:rsid w:val="004646AA"/>
    <w:rsid w:val="00464E1F"/>
    <w:rsid w:val="0046558F"/>
    <w:rsid w:val="004662AE"/>
    <w:rsid w:val="004668D0"/>
    <w:rsid w:val="0046777B"/>
    <w:rsid w:val="00467E45"/>
    <w:rsid w:val="00470144"/>
    <w:rsid w:val="0047034E"/>
    <w:rsid w:val="00471104"/>
    <w:rsid w:val="00471422"/>
    <w:rsid w:val="0047142E"/>
    <w:rsid w:val="0047175B"/>
    <w:rsid w:val="00471861"/>
    <w:rsid w:val="00471A78"/>
    <w:rsid w:val="00471EB6"/>
    <w:rsid w:val="00471F60"/>
    <w:rsid w:val="00472495"/>
    <w:rsid w:val="004726CF"/>
    <w:rsid w:val="00473435"/>
    <w:rsid w:val="004735CB"/>
    <w:rsid w:val="00473838"/>
    <w:rsid w:val="004744AA"/>
    <w:rsid w:val="00475423"/>
    <w:rsid w:val="004759D0"/>
    <w:rsid w:val="00475A21"/>
    <w:rsid w:val="00475D85"/>
    <w:rsid w:val="00476232"/>
    <w:rsid w:val="004763AA"/>
    <w:rsid w:val="00476ED9"/>
    <w:rsid w:val="00476F39"/>
    <w:rsid w:val="00477CE0"/>
    <w:rsid w:val="00480295"/>
    <w:rsid w:val="00480834"/>
    <w:rsid w:val="0048091F"/>
    <w:rsid w:val="00480953"/>
    <w:rsid w:val="00480E51"/>
    <w:rsid w:val="00481C03"/>
    <w:rsid w:val="00481FDA"/>
    <w:rsid w:val="0048207A"/>
    <w:rsid w:val="00482840"/>
    <w:rsid w:val="0048365E"/>
    <w:rsid w:val="004837D4"/>
    <w:rsid w:val="00483D89"/>
    <w:rsid w:val="00483E52"/>
    <w:rsid w:val="0048444A"/>
    <w:rsid w:val="00485AE0"/>
    <w:rsid w:val="00486B0F"/>
    <w:rsid w:val="00486F0C"/>
    <w:rsid w:val="004873BD"/>
    <w:rsid w:val="004903C4"/>
    <w:rsid w:val="004911EF"/>
    <w:rsid w:val="004912E3"/>
    <w:rsid w:val="004916F9"/>
    <w:rsid w:val="00491F37"/>
    <w:rsid w:val="00491FA5"/>
    <w:rsid w:val="004929BA"/>
    <w:rsid w:val="00492AFB"/>
    <w:rsid w:val="00492BBC"/>
    <w:rsid w:val="00492D7D"/>
    <w:rsid w:val="004939F8"/>
    <w:rsid w:val="004946F2"/>
    <w:rsid w:val="00494928"/>
    <w:rsid w:val="0049526F"/>
    <w:rsid w:val="00495324"/>
    <w:rsid w:val="00495439"/>
    <w:rsid w:val="004956A8"/>
    <w:rsid w:val="00495BA3"/>
    <w:rsid w:val="004967DE"/>
    <w:rsid w:val="004969AA"/>
    <w:rsid w:val="00496EF5"/>
    <w:rsid w:val="0049753A"/>
    <w:rsid w:val="004A02B1"/>
    <w:rsid w:val="004A1548"/>
    <w:rsid w:val="004A18F5"/>
    <w:rsid w:val="004A1B9D"/>
    <w:rsid w:val="004A1D18"/>
    <w:rsid w:val="004A1D56"/>
    <w:rsid w:val="004A1F99"/>
    <w:rsid w:val="004A2A77"/>
    <w:rsid w:val="004A40F9"/>
    <w:rsid w:val="004A41F2"/>
    <w:rsid w:val="004A5A93"/>
    <w:rsid w:val="004A66EF"/>
    <w:rsid w:val="004A6FCA"/>
    <w:rsid w:val="004A7019"/>
    <w:rsid w:val="004A720A"/>
    <w:rsid w:val="004A79C7"/>
    <w:rsid w:val="004B00A7"/>
    <w:rsid w:val="004B03E5"/>
    <w:rsid w:val="004B0516"/>
    <w:rsid w:val="004B0667"/>
    <w:rsid w:val="004B1463"/>
    <w:rsid w:val="004B252F"/>
    <w:rsid w:val="004B26B0"/>
    <w:rsid w:val="004B2794"/>
    <w:rsid w:val="004B2BBF"/>
    <w:rsid w:val="004B2C70"/>
    <w:rsid w:val="004B343F"/>
    <w:rsid w:val="004B501C"/>
    <w:rsid w:val="004B523E"/>
    <w:rsid w:val="004B658B"/>
    <w:rsid w:val="004B6D63"/>
    <w:rsid w:val="004B7DD6"/>
    <w:rsid w:val="004B7FDC"/>
    <w:rsid w:val="004C0BD5"/>
    <w:rsid w:val="004C146D"/>
    <w:rsid w:val="004C1FC3"/>
    <w:rsid w:val="004C2153"/>
    <w:rsid w:val="004C2E40"/>
    <w:rsid w:val="004C3725"/>
    <w:rsid w:val="004C500A"/>
    <w:rsid w:val="004C53A5"/>
    <w:rsid w:val="004C55CB"/>
    <w:rsid w:val="004C66C5"/>
    <w:rsid w:val="004C749A"/>
    <w:rsid w:val="004C76B1"/>
    <w:rsid w:val="004C7ED0"/>
    <w:rsid w:val="004D016F"/>
    <w:rsid w:val="004D01FC"/>
    <w:rsid w:val="004D0B44"/>
    <w:rsid w:val="004D1690"/>
    <w:rsid w:val="004D1B66"/>
    <w:rsid w:val="004D1C31"/>
    <w:rsid w:val="004D1CB2"/>
    <w:rsid w:val="004D1D57"/>
    <w:rsid w:val="004D24B0"/>
    <w:rsid w:val="004D28C0"/>
    <w:rsid w:val="004D2D7C"/>
    <w:rsid w:val="004D2E93"/>
    <w:rsid w:val="004D301C"/>
    <w:rsid w:val="004D3BBE"/>
    <w:rsid w:val="004D4518"/>
    <w:rsid w:val="004D48BD"/>
    <w:rsid w:val="004D48E4"/>
    <w:rsid w:val="004D4900"/>
    <w:rsid w:val="004D4E8A"/>
    <w:rsid w:val="004D5007"/>
    <w:rsid w:val="004D6047"/>
    <w:rsid w:val="004D617F"/>
    <w:rsid w:val="004D67C4"/>
    <w:rsid w:val="004E033D"/>
    <w:rsid w:val="004E072D"/>
    <w:rsid w:val="004E0926"/>
    <w:rsid w:val="004E0EFE"/>
    <w:rsid w:val="004E174C"/>
    <w:rsid w:val="004E182E"/>
    <w:rsid w:val="004E219A"/>
    <w:rsid w:val="004E27D2"/>
    <w:rsid w:val="004E3B10"/>
    <w:rsid w:val="004E3C4D"/>
    <w:rsid w:val="004E401D"/>
    <w:rsid w:val="004E4A1F"/>
    <w:rsid w:val="004E4A89"/>
    <w:rsid w:val="004E4E92"/>
    <w:rsid w:val="004E5073"/>
    <w:rsid w:val="004E5654"/>
    <w:rsid w:val="004E613B"/>
    <w:rsid w:val="004E7BD6"/>
    <w:rsid w:val="004F0832"/>
    <w:rsid w:val="004F17EA"/>
    <w:rsid w:val="004F18F1"/>
    <w:rsid w:val="004F1E19"/>
    <w:rsid w:val="004F2548"/>
    <w:rsid w:val="004F2610"/>
    <w:rsid w:val="004F264F"/>
    <w:rsid w:val="004F272D"/>
    <w:rsid w:val="004F2B87"/>
    <w:rsid w:val="004F4245"/>
    <w:rsid w:val="004F54C8"/>
    <w:rsid w:val="004F565E"/>
    <w:rsid w:val="004F623E"/>
    <w:rsid w:val="004F64D3"/>
    <w:rsid w:val="004F6780"/>
    <w:rsid w:val="004F7685"/>
    <w:rsid w:val="004F7727"/>
    <w:rsid w:val="004F7920"/>
    <w:rsid w:val="004F7990"/>
    <w:rsid w:val="004F7A76"/>
    <w:rsid w:val="004F7D03"/>
    <w:rsid w:val="004F7D42"/>
    <w:rsid w:val="0050012C"/>
    <w:rsid w:val="00500361"/>
    <w:rsid w:val="00500670"/>
    <w:rsid w:val="00500BD4"/>
    <w:rsid w:val="005012C6"/>
    <w:rsid w:val="005017D9"/>
    <w:rsid w:val="00501CE0"/>
    <w:rsid w:val="00501CF1"/>
    <w:rsid w:val="00501E94"/>
    <w:rsid w:val="00501EDF"/>
    <w:rsid w:val="005027C9"/>
    <w:rsid w:val="005028C9"/>
    <w:rsid w:val="00502B0F"/>
    <w:rsid w:val="0050304B"/>
    <w:rsid w:val="00503698"/>
    <w:rsid w:val="0050411A"/>
    <w:rsid w:val="00504710"/>
    <w:rsid w:val="00504E1C"/>
    <w:rsid w:val="0050567D"/>
    <w:rsid w:val="005057BD"/>
    <w:rsid w:val="00505E9D"/>
    <w:rsid w:val="00506C6E"/>
    <w:rsid w:val="00506FB2"/>
    <w:rsid w:val="0051067E"/>
    <w:rsid w:val="005114A7"/>
    <w:rsid w:val="005115FC"/>
    <w:rsid w:val="00511ED2"/>
    <w:rsid w:val="00512651"/>
    <w:rsid w:val="00512A29"/>
    <w:rsid w:val="00513CB6"/>
    <w:rsid w:val="0051411D"/>
    <w:rsid w:val="00514502"/>
    <w:rsid w:val="00514D53"/>
    <w:rsid w:val="00514FF5"/>
    <w:rsid w:val="005156B6"/>
    <w:rsid w:val="00515C91"/>
    <w:rsid w:val="00516962"/>
    <w:rsid w:val="00516A19"/>
    <w:rsid w:val="00516B1E"/>
    <w:rsid w:val="00517670"/>
    <w:rsid w:val="005178D8"/>
    <w:rsid w:val="00517D07"/>
    <w:rsid w:val="00517EE9"/>
    <w:rsid w:val="005209D2"/>
    <w:rsid w:val="00521BF0"/>
    <w:rsid w:val="005228F3"/>
    <w:rsid w:val="00522CB1"/>
    <w:rsid w:val="00523D5C"/>
    <w:rsid w:val="00524A0D"/>
    <w:rsid w:val="005250A2"/>
    <w:rsid w:val="00525212"/>
    <w:rsid w:val="00525B57"/>
    <w:rsid w:val="0052616C"/>
    <w:rsid w:val="00526318"/>
    <w:rsid w:val="0052721D"/>
    <w:rsid w:val="00530B49"/>
    <w:rsid w:val="005316E0"/>
    <w:rsid w:val="005317D0"/>
    <w:rsid w:val="0053194A"/>
    <w:rsid w:val="00531BB2"/>
    <w:rsid w:val="00531D2E"/>
    <w:rsid w:val="00531FCA"/>
    <w:rsid w:val="00532A1B"/>
    <w:rsid w:val="00532C35"/>
    <w:rsid w:val="0053326B"/>
    <w:rsid w:val="005336B9"/>
    <w:rsid w:val="005340C5"/>
    <w:rsid w:val="00534359"/>
    <w:rsid w:val="00534570"/>
    <w:rsid w:val="0053474E"/>
    <w:rsid w:val="00534938"/>
    <w:rsid w:val="00535F18"/>
    <w:rsid w:val="00536C1F"/>
    <w:rsid w:val="00536CBB"/>
    <w:rsid w:val="005374ED"/>
    <w:rsid w:val="00537585"/>
    <w:rsid w:val="005407FB"/>
    <w:rsid w:val="00540DFC"/>
    <w:rsid w:val="00540FB2"/>
    <w:rsid w:val="00541145"/>
    <w:rsid w:val="005414AD"/>
    <w:rsid w:val="00541D50"/>
    <w:rsid w:val="00541DC1"/>
    <w:rsid w:val="00542C3E"/>
    <w:rsid w:val="005436E2"/>
    <w:rsid w:val="005439FA"/>
    <w:rsid w:val="005441CF"/>
    <w:rsid w:val="005444D6"/>
    <w:rsid w:val="005451F2"/>
    <w:rsid w:val="00545384"/>
    <w:rsid w:val="00545BC3"/>
    <w:rsid w:val="00545E03"/>
    <w:rsid w:val="0054632A"/>
    <w:rsid w:val="00546400"/>
    <w:rsid w:val="005465FF"/>
    <w:rsid w:val="005473D8"/>
    <w:rsid w:val="005473F6"/>
    <w:rsid w:val="00547C00"/>
    <w:rsid w:val="005505BE"/>
    <w:rsid w:val="00550B57"/>
    <w:rsid w:val="00551028"/>
    <w:rsid w:val="00551B06"/>
    <w:rsid w:val="005521E5"/>
    <w:rsid w:val="00552B19"/>
    <w:rsid w:val="005530AC"/>
    <w:rsid w:val="00553557"/>
    <w:rsid w:val="0055363E"/>
    <w:rsid w:val="00554214"/>
    <w:rsid w:val="00554F1C"/>
    <w:rsid w:val="00555379"/>
    <w:rsid w:val="00555528"/>
    <w:rsid w:val="00555BC5"/>
    <w:rsid w:val="00555D39"/>
    <w:rsid w:val="005566E8"/>
    <w:rsid w:val="00556C87"/>
    <w:rsid w:val="00557413"/>
    <w:rsid w:val="0055755F"/>
    <w:rsid w:val="005576D8"/>
    <w:rsid w:val="005613D0"/>
    <w:rsid w:val="005614D0"/>
    <w:rsid w:val="00562197"/>
    <w:rsid w:val="005625C9"/>
    <w:rsid w:val="00562B3E"/>
    <w:rsid w:val="0056354A"/>
    <w:rsid w:val="005639C5"/>
    <w:rsid w:val="00563A0A"/>
    <w:rsid w:val="00563C20"/>
    <w:rsid w:val="00563D4D"/>
    <w:rsid w:val="00563FF7"/>
    <w:rsid w:val="005644ED"/>
    <w:rsid w:val="005649BF"/>
    <w:rsid w:val="00564BFA"/>
    <w:rsid w:val="00564EDA"/>
    <w:rsid w:val="00565175"/>
    <w:rsid w:val="005652F6"/>
    <w:rsid w:val="005659AD"/>
    <w:rsid w:val="00565B32"/>
    <w:rsid w:val="00567369"/>
    <w:rsid w:val="00567BF1"/>
    <w:rsid w:val="00567DF3"/>
    <w:rsid w:val="005701DC"/>
    <w:rsid w:val="0057103F"/>
    <w:rsid w:val="005719B8"/>
    <w:rsid w:val="00571EC8"/>
    <w:rsid w:val="00572C97"/>
    <w:rsid w:val="00572DA7"/>
    <w:rsid w:val="00572EA7"/>
    <w:rsid w:val="00572FF7"/>
    <w:rsid w:val="0057365A"/>
    <w:rsid w:val="00573A32"/>
    <w:rsid w:val="00573E86"/>
    <w:rsid w:val="00573EDD"/>
    <w:rsid w:val="00574057"/>
    <w:rsid w:val="005741F8"/>
    <w:rsid w:val="005744C4"/>
    <w:rsid w:val="00574BEA"/>
    <w:rsid w:val="00575604"/>
    <w:rsid w:val="00575DA1"/>
    <w:rsid w:val="00575F7A"/>
    <w:rsid w:val="005767B9"/>
    <w:rsid w:val="00577A20"/>
    <w:rsid w:val="00577CAE"/>
    <w:rsid w:val="0058000A"/>
    <w:rsid w:val="005802EE"/>
    <w:rsid w:val="00580373"/>
    <w:rsid w:val="005807B9"/>
    <w:rsid w:val="00580F13"/>
    <w:rsid w:val="00580F4A"/>
    <w:rsid w:val="00581BA9"/>
    <w:rsid w:val="005827C9"/>
    <w:rsid w:val="00583546"/>
    <w:rsid w:val="0058364A"/>
    <w:rsid w:val="00583A70"/>
    <w:rsid w:val="00583F61"/>
    <w:rsid w:val="00584128"/>
    <w:rsid w:val="00584DBC"/>
    <w:rsid w:val="005855DE"/>
    <w:rsid w:val="00585A0A"/>
    <w:rsid w:val="00585B49"/>
    <w:rsid w:val="00585C4B"/>
    <w:rsid w:val="00585D27"/>
    <w:rsid w:val="005861DD"/>
    <w:rsid w:val="005869B7"/>
    <w:rsid w:val="005879B5"/>
    <w:rsid w:val="00590260"/>
    <w:rsid w:val="00591211"/>
    <w:rsid w:val="00591266"/>
    <w:rsid w:val="00591BE9"/>
    <w:rsid w:val="00591DF7"/>
    <w:rsid w:val="0059267E"/>
    <w:rsid w:val="00592D0E"/>
    <w:rsid w:val="00592DB7"/>
    <w:rsid w:val="00593B19"/>
    <w:rsid w:val="00594780"/>
    <w:rsid w:val="00594809"/>
    <w:rsid w:val="00595166"/>
    <w:rsid w:val="00595333"/>
    <w:rsid w:val="00596147"/>
    <w:rsid w:val="00596305"/>
    <w:rsid w:val="005974BC"/>
    <w:rsid w:val="005A08B9"/>
    <w:rsid w:val="005A2227"/>
    <w:rsid w:val="005A2263"/>
    <w:rsid w:val="005A27E0"/>
    <w:rsid w:val="005A3C03"/>
    <w:rsid w:val="005A3F8C"/>
    <w:rsid w:val="005A475D"/>
    <w:rsid w:val="005A492D"/>
    <w:rsid w:val="005A4C3A"/>
    <w:rsid w:val="005A54E8"/>
    <w:rsid w:val="005A58B9"/>
    <w:rsid w:val="005A5A6E"/>
    <w:rsid w:val="005A5E9C"/>
    <w:rsid w:val="005A62FE"/>
    <w:rsid w:val="005A6568"/>
    <w:rsid w:val="005A695D"/>
    <w:rsid w:val="005A6B58"/>
    <w:rsid w:val="005A6F45"/>
    <w:rsid w:val="005A7C29"/>
    <w:rsid w:val="005B0E34"/>
    <w:rsid w:val="005B147A"/>
    <w:rsid w:val="005B1EFE"/>
    <w:rsid w:val="005B4562"/>
    <w:rsid w:val="005B4D11"/>
    <w:rsid w:val="005B50A8"/>
    <w:rsid w:val="005B518A"/>
    <w:rsid w:val="005B6581"/>
    <w:rsid w:val="005B6971"/>
    <w:rsid w:val="005B6C04"/>
    <w:rsid w:val="005B742C"/>
    <w:rsid w:val="005C05C5"/>
    <w:rsid w:val="005C099C"/>
    <w:rsid w:val="005C0C4A"/>
    <w:rsid w:val="005C0F01"/>
    <w:rsid w:val="005C1B8B"/>
    <w:rsid w:val="005C20C9"/>
    <w:rsid w:val="005C2678"/>
    <w:rsid w:val="005C29D4"/>
    <w:rsid w:val="005C2A22"/>
    <w:rsid w:val="005C318A"/>
    <w:rsid w:val="005C3C86"/>
    <w:rsid w:val="005C3DED"/>
    <w:rsid w:val="005C3E51"/>
    <w:rsid w:val="005C4119"/>
    <w:rsid w:val="005C462E"/>
    <w:rsid w:val="005C46CC"/>
    <w:rsid w:val="005C4AD6"/>
    <w:rsid w:val="005C56B4"/>
    <w:rsid w:val="005C5ED7"/>
    <w:rsid w:val="005C7137"/>
    <w:rsid w:val="005C7572"/>
    <w:rsid w:val="005C75F7"/>
    <w:rsid w:val="005C7DA4"/>
    <w:rsid w:val="005D0605"/>
    <w:rsid w:val="005D0665"/>
    <w:rsid w:val="005D0895"/>
    <w:rsid w:val="005D0B67"/>
    <w:rsid w:val="005D15D6"/>
    <w:rsid w:val="005D1D33"/>
    <w:rsid w:val="005D1DAB"/>
    <w:rsid w:val="005D2ECC"/>
    <w:rsid w:val="005D389E"/>
    <w:rsid w:val="005D3A50"/>
    <w:rsid w:val="005D3ABF"/>
    <w:rsid w:val="005D4327"/>
    <w:rsid w:val="005D4594"/>
    <w:rsid w:val="005D4595"/>
    <w:rsid w:val="005D4914"/>
    <w:rsid w:val="005D536F"/>
    <w:rsid w:val="005D613B"/>
    <w:rsid w:val="005D67F4"/>
    <w:rsid w:val="005D77A7"/>
    <w:rsid w:val="005D7822"/>
    <w:rsid w:val="005D7992"/>
    <w:rsid w:val="005E0255"/>
    <w:rsid w:val="005E076E"/>
    <w:rsid w:val="005E13F5"/>
    <w:rsid w:val="005E22BC"/>
    <w:rsid w:val="005E264C"/>
    <w:rsid w:val="005E2BD3"/>
    <w:rsid w:val="005E3B3E"/>
    <w:rsid w:val="005E3D66"/>
    <w:rsid w:val="005E40D3"/>
    <w:rsid w:val="005E49B5"/>
    <w:rsid w:val="005E4ADC"/>
    <w:rsid w:val="005E5100"/>
    <w:rsid w:val="005E5BA4"/>
    <w:rsid w:val="005E5CC7"/>
    <w:rsid w:val="005E6750"/>
    <w:rsid w:val="005E6F35"/>
    <w:rsid w:val="005E71D2"/>
    <w:rsid w:val="005E754F"/>
    <w:rsid w:val="005E76EE"/>
    <w:rsid w:val="005F0088"/>
    <w:rsid w:val="005F06DE"/>
    <w:rsid w:val="005F10B6"/>
    <w:rsid w:val="005F13E5"/>
    <w:rsid w:val="005F14CA"/>
    <w:rsid w:val="005F29B8"/>
    <w:rsid w:val="005F3A56"/>
    <w:rsid w:val="005F3BB3"/>
    <w:rsid w:val="005F43D4"/>
    <w:rsid w:val="005F4C84"/>
    <w:rsid w:val="005F56ED"/>
    <w:rsid w:val="005F570E"/>
    <w:rsid w:val="005F612B"/>
    <w:rsid w:val="005F6949"/>
    <w:rsid w:val="005F72E7"/>
    <w:rsid w:val="005F7849"/>
    <w:rsid w:val="00600798"/>
    <w:rsid w:val="0060109F"/>
    <w:rsid w:val="00601101"/>
    <w:rsid w:val="0060138B"/>
    <w:rsid w:val="006016A6"/>
    <w:rsid w:val="00601829"/>
    <w:rsid w:val="00601C47"/>
    <w:rsid w:val="00601F83"/>
    <w:rsid w:val="0060221C"/>
    <w:rsid w:val="0060264D"/>
    <w:rsid w:val="006026F8"/>
    <w:rsid w:val="00602DE4"/>
    <w:rsid w:val="006038CD"/>
    <w:rsid w:val="00603A20"/>
    <w:rsid w:val="00603AC5"/>
    <w:rsid w:val="0060450C"/>
    <w:rsid w:val="00605717"/>
    <w:rsid w:val="00605C90"/>
    <w:rsid w:val="00605EE7"/>
    <w:rsid w:val="0060666B"/>
    <w:rsid w:val="00606B01"/>
    <w:rsid w:val="00606EC5"/>
    <w:rsid w:val="0060765F"/>
    <w:rsid w:val="006100EF"/>
    <w:rsid w:val="00610135"/>
    <w:rsid w:val="006106B6"/>
    <w:rsid w:val="00611218"/>
    <w:rsid w:val="00611388"/>
    <w:rsid w:val="00611737"/>
    <w:rsid w:val="00611BA0"/>
    <w:rsid w:val="00611C02"/>
    <w:rsid w:val="00611DA4"/>
    <w:rsid w:val="0061207C"/>
    <w:rsid w:val="00613923"/>
    <w:rsid w:val="00613D2A"/>
    <w:rsid w:val="006148B1"/>
    <w:rsid w:val="00614C70"/>
    <w:rsid w:val="00615DB6"/>
    <w:rsid w:val="00617260"/>
    <w:rsid w:val="0062111A"/>
    <w:rsid w:val="00621202"/>
    <w:rsid w:val="00621C23"/>
    <w:rsid w:val="00621C93"/>
    <w:rsid w:val="00622508"/>
    <w:rsid w:val="00622953"/>
    <w:rsid w:val="006235FA"/>
    <w:rsid w:val="00624101"/>
    <w:rsid w:val="00624110"/>
    <w:rsid w:val="00624328"/>
    <w:rsid w:val="00624574"/>
    <w:rsid w:val="006246A0"/>
    <w:rsid w:val="00625001"/>
    <w:rsid w:val="00625933"/>
    <w:rsid w:val="00625B02"/>
    <w:rsid w:val="00625B15"/>
    <w:rsid w:val="006261DA"/>
    <w:rsid w:val="00626C71"/>
    <w:rsid w:val="00626EC2"/>
    <w:rsid w:val="00627857"/>
    <w:rsid w:val="00627D04"/>
    <w:rsid w:val="006301F3"/>
    <w:rsid w:val="006309DC"/>
    <w:rsid w:val="00630B0B"/>
    <w:rsid w:val="00631012"/>
    <w:rsid w:val="0063129B"/>
    <w:rsid w:val="00631972"/>
    <w:rsid w:val="00631DA2"/>
    <w:rsid w:val="00632603"/>
    <w:rsid w:val="00632B0C"/>
    <w:rsid w:val="0063335E"/>
    <w:rsid w:val="006337AC"/>
    <w:rsid w:val="00633CD9"/>
    <w:rsid w:val="00633F01"/>
    <w:rsid w:val="00633F92"/>
    <w:rsid w:val="006343D9"/>
    <w:rsid w:val="00634436"/>
    <w:rsid w:val="006349B5"/>
    <w:rsid w:val="00635460"/>
    <w:rsid w:val="00635784"/>
    <w:rsid w:val="0063582A"/>
    <w:rsid w:val="00635965"/>
    <w:rsid w:val="00636385"/>
    <w:rsid w:val="00636B61"/>
    <w:rsid w:val="00637EF8"/>
    <w:rsid w:val="006408C3"/>
    <w:rsid w:val="0064122D"/>
    <w:rsid w:val="006417E9"/>
    <w:rsid w:val="00641C3B"/>
    <w:rsid w:val="00642755"/>
    <w:rsid w:val="006428EC"/>
    <w:rsid w:val="006429A9"/>
    <w:rsid w:val="00642CE0"/>
    <w:rsid w:val="00645059"/>
    <w:rsid w:val="00645213"/>
    <w:rsid w:val="00645600"/>
    <w:rsid w:val="00645ACB"/>
    <w:rsid w:val="00645E3E"/>
    <w:rsid w:val="00646170"/>
    <w:rsid w:val="006466D3"/>
    <w:rsid w:val="00646D65"/>
    <w:rsid w:val="0064759F"/>
    <w:rsid w:val="00647968"/>
    <w:rsid w:val="00647B6E"/>
    <w:rsid w:val="0065028D"/>
    <w:rsid w:val="006505DD"/>
    <w:rsid w:val="0065258A"/>
    <w:rsid w:val="00652D14"/>
    <w:rsid w:val="00653320"/>
    <w:rsid w:val="00653667"/>
    <w:rsid w:val="006536C8"/>
    <w:rsid w:val="006541B0"/>
    <w:rsid w:val="006546CD"/>
    <w:rsid w:val="00654D13"/>
    <w:rsid w:val="00654D51"/>
    <w:rsid w:val="00654EBD"/>
    <w:rsid w:val="00654FF7"/>
    <w:rsid w:val="00655926"/>
    <w:rsid w:val="0065595C"/>
    <w:rsid w:val="00655D83"/>
    <w:rsid w:val="00655FE5"/>
    <w:rsid w:val="006570B8"/>
    <w:rsid w:val="006576BD"/>
    <w:rsid w:val="00657E39"/>
    <w:rsid w:val="00660585"/>
    <w:rsid w:val="00660CBB"/>
    <w:rsid w:val="00661098"/>
    <w:rsid w:val="006610E3"/>
    <w:rsid w:val="006612C2"/>
    <w:rsid w:val="00661317"/>
    <w:rsid w:val="006613C3"/>
    <w:rsid w:val="006614BD"/>
    <w:rsid w:val="006615D9"/>
    <w:rsid w:val="006616A2"/>
    <w:rsid w:val="006618C5"/>
    <w:rsid w:val="0066191A"/>
    <w:rsid w:val="00661D2C"/>
    <w:rsid w:val="00662072"/>
    <w:rsid w:val="006620C5"/>
    <w:rsid w:val="0066280C"/>
    <w:rsid w:val="00662912"/>
    <w:rsid w:val="0066294D"/>
    <w:rsid w:val="00662F9F"/>
    <w:rsid w:val="006632D8"/>
    <w:rsid w:val="0066395D"/>
    <w:rsid w:val="00663B8E"/>
    <w:rsid w:val="0066481D"/>
    <w:rsid w:val="0066488A"/>
    <w:rsid w:val="00664DA1"/>
    <w:rsid w:val="0066517C"/>
    <w:rsid w:val="0066583E"/>
    <w:rsid w:val="00665CDB"/>
    <w:rsid w:val="006666EF"/>
    <w:rsid w:val="006666FB"/>
    <w:rsid w:val="00666DEA"/>
    <w:rsid w:val="00666DFC"/>
    <w:rsid w:val="00667965"/>
    <w:rsid w:val="006700C4"/>
    <w:rsid w:val="00670A45"/>
    <w:rsid w:val="00670BDF"/>
    <w:rsid w:val="00671213"/>
    <w:rsid w:val="00671574"/>
    <w:rsid w:val="00672B9B"/>
    <w:rsid w:val="006760AF"/>
    <w:rsid w:val="00676DD2"/>
    <w:rsid w:val="00677023"/>
    <w:rsid w:val="006775EE"/>
    <w:rsid w:val="006777A3"/>
    <w:rsid w:val="00677FC1"/>
    <w:rsid w:val="00680104"/>
    <w:rsid w:val="00680B27"/>
    <w:rsid w:val="00680C7A"/>
    <w:rsid w:val="00680D94"/>
    <w:rsid w:val="00680EC2"/>
    <w:rsid w:val="00681199"/>
    <w:rsid w:val="0068154E"/>
    <w:rsid w:val="006820FD"/>
    <w:rsid w:val="00682A12"/>
    <w:rsid w:val="00683CAC"/>
    <w:rsid w:val="00683EC4"/>
    <w:rsid w:val="0068439A"/>
    <w:rsid w:val="00684414"/>
    <w:rsid w:val="006845B7"/>
    <w:rsid w:val="00684916"/>
    <w:rsid w:val="006849D5"/>
    <w:rsid w:val="00685DB4"/>
    <w:rsid w:val="006865DC"/>
    <w:rsid w:val="0068799F"/>
    <w:rsid w:val="006900F5"/>
    <w:rsid w:val="006904B4"/>
    <w:rsid w:val="00690DD9"/>
    <w:rsid w:val="0069187D"/>
    <w:rsid w:val="00691A07"/>
    <w:rsid w:val="00692007"/>
    <w:rsid w:val="00692A96"/>
    <w:rsid w:val="00692F76"/>
    <w:rsid w:val="00693397"/>
    <w:rsid w:val="00693635"/>
    <w:rsid w:val="00694986"/>
    <w:rsid w:val="00694B90"/>
    <w:rsid w:val="00694BD7"/>
    <w:rsid w:val="00694D3F"/>
    <w:rsid w:val="00694E17"/>
    <w:rsid w:val="006951C5"/>
    <w:rsid w:val="006956DC"/>
    <w:rsid w:val="006957FA"/>
    <w:rsid w:val="00695B44"/>
    <w:rsid w:val="006967B5"/>
    <w:rsid w:val="00697A23"/>
    <w:rsid w:val="00697BA6"/>
    <w:rsid w:val="006A01D9"/>
    <w:rsid w:val="006A09E9"/>
    <w:rsid w:val="006A0CAE"/>
    <w:rsid w:val="006A0EFE"/>
    <w:rsid w:val="006A17FC"/>
    <w:rsid w:val="006A1DE2"/>
    <w:rsid w:val="006A3271"/>
    <w:rsid w:val="006A427F"/>
    <w:rsid w:val="006A4FA9"/>
    <w:rsid w:val="006A5683"/>
    <w:rsid w:val="006A5D8F"/>
    <w:rsid w:val="006A6ED9"/>
    <w:rsid w:val="006A7D11"/>
    <w:rsid w:val="006A7ED5"/>
    <w:rsid w:val="006A7F7C"/>
    <w:rsid w:val="006B0843"/>
    <w:rsid w:val="006B0FB9"/>
    <w:rsid w:val="006B1209"/>
    <w:rsid w:val="006B14D1"/>
    <w:rsid w:val="006B1584"/>
    <w:rsid w:val="006B1AE3"/>
    <w:rsid w:val="006B1C02"/>
    <w:rsid w:val="006B2B80"/>
    <w:rsid w:val="006B310E"/>
    <w:rsid w:val="006B32A9"/>
    <w:rsid w:val="006B365D"/>
    <w:rsid w:val="006B3671"/>
    <w:rsid w:val="006B3994"/>
    <w:rsid w:val="006B45A4"/>
    <w:rsid w:val="006B4A42"/>
    <w:rsid w:val="006B518C"/>
    <w:rsid w:val="006B6D9F"/>
    <w:rsid w:val="006B6E20"/>
    <w:rsid w:val="006B6E6A"/>
    <w:rsid w:val="006B712E"/>
    <w:rsid w:val="006B72A8"/>
    <w:rsid w:val="006C099C"/>
    <w:rsid w:val="006C0EC6"/>
    <w:rsid w:val="006C197D"/>
    <w:rsid w:val="006C1F7A"/>
    <w:rsid w:val="006C2087"/>
    <w:rsid w:val="006C208D"/>
    <w:rsid w:val="006C23D3"/>
    <w:rsid w:val="006C2649"/>
    <w:rsid w:val="006C2B5C"/>
    <w:rsid w:val="006C2B6C"/>
    <w:rsid w:val="006C3072"/>
    <w:rsid w:val="006C3432"/>
    <w:rsid w:val="006C358B"/>
    <w:rsid w:val="006C3E63"/>
    <w:rsid w:val="006C409E"/>
    <w:rsid w:val="006C4636"/>
    <w:rsid w:val="006C4830"/>
    <w:rsid w:val="006C52F2"/>
    <w:rsid w:val="006C5637"/>
    <w:rsid w:val="006C61B8"/>
    <w:rsid w:val="006C6884"/>
    <w:rsid w:val="006C7940"/>
    <w:rsid w:val="006C7A7F"/>
    <w:rsid w:val="006C7E1C"/>
    <w:rsid w:val="006C7FE7"/>
    <w:rsid w:val="006D0688"/>
    <w:rsid w:val="006D088C"/>
    <w:rsid w:val="006D0D9D"/>
    <w:rsid w:val="006D13C4"/>
    <w:rsid w:val="006D170F"/>
    <w:rsid w:val="006D17BC"/>
    <w:rsid w:val="006D1900"/>
    <w:rsid w:val="006D1F5D"/>
    <w:rsid w:val="006D2421"/>
    <w:rsid w:val="006D2B59"/>
    <w:rsid w:val="006D3BD0"/>
    <w:rsid w:val="006D3DD1"/>
    <w:rsid w:val="006D43F1"/>
    <w:rsid w:val="006D4ADF"/>
    <w:rsid w:val="006D4BB2"/>
    <w:rsid w:val="006D4E15"/>
    <w:rsid w:val="006D565E"/>
    <w:rsid w:val="006D5C90"/>
    <w:rsid w:val="006D5E25"/>
    <w:rsid w:val="006D5EBC"/>
    <w:rsid w:val="006D6192"/>
    <w:rsid w:val="006D61E2"/>
    <w:rsid w:val="006D6CF7"/>
    <w:rsid w:val="006D6DBA"/>
    <w:rsid w:val="006D7308"/>
    <w:rsid w:val="006E0962"/>
    <w:rsid w:val="006E1624"/>
    <w:rsid w:val="006E1A1E"/>
    <w:rsid w:val="006E214D"/>
    <w:rsid w:val="006E231A"/>
    <w:rsid w:val="006E238C"/>
    <w:rsid w:val="006E35FB"/>
    <w:rsid w:val="006E374A"/>
    <w:rsid w:val="006E3B06"/>
    <w:rsid w:val="006E40AC"/>
    <w:rsid w:val="006E4ED6"/>
    <w:rsid w:val="006E539B"/>
    <w:rsid w:val="006E549C"/>
    <w:rsid w:val="006E5A3E"/>
    <w:rsid w:val="006E5F7E"/>
    <w:rsid w:val="006E6A8B"/>
    <w:rsid w:val="006E7186"/>
    <w:rsid w:val="006E7F7E"/>
    <w:rsid w:val="006F006D"/>
    <w:rsid w:val="006F03CC"/>
    <w:rsid w:val="006F0808"/>
    <w:rsid w:val="006F0B3B"/>
    <w:rsid w:val="006F1030"/>
    <w:rsid w:val="006F22BB"/>
    <w:rsid w:val="006F2502"/>
    <w:rsid w:val="006F26D9"/>
    <w:rsid w:val="006F350B"/>
    <w:rsid w:val="006F35B2"/>
    <w:rsid w:val="006F3E41"/>
    <w:rsid w:val="006F463D"/>
    <w:rsid w:val="006F49E5"/>
    <w:rsid w:val="006F4D74"/>
    <w:rsid w:val="006F58EF"/>
    <w:rsid w:val="006F6B9C"/>
    <w:rsid w:val="006F6EBF"/>
    <w:rsid w:val="006F6FDA"/>
    <w:rsid w:val="006F7A42"/>
    <w:rsid w:val="00702524"/>
    <w:rsid w:val="0070259C"/>
    <w:rsid w:val="0070269B"/>
    <w:rsid w:val="00703118"/>
    <w:rsid w:val="007033ED"/>
    <w:rsid w:val="00704647"/>
    <w:rsid w:val="007047D5"/>
    <w:rsid w:val="00705ABE"/>
    <w:rsid w:val="00705D16"/>
    <w:rsid w:val="00706C1A"/>
    <w:rsid w:val="00706DDD"/>
    <w:rsid w:val="007070A1"/>
    <w:rsid w:val="00707379"/>
    <w:rsid w:val="007079C5"/>
    <w:rsid w:val="00707FAE"/>
    <w:rsid w:val="007106F8"/>
    <w:rsid w:val="00710C0A"/>
    <w:rsid w:val="00710D2A"/>
    <w:rsid w:val="0071152A"/>
    <w:rsid w:val="00711A04"/>
    <w:rsid w:val="00711B2E"/>
    <w:rsid w:val="007123DD"/>
    <w:rsid w:val="00712542"/>
    <w:rsid w:val="00712FEF"/>
    <w:rsid w:val="00713564"/>
    <w:rsid w:val="007138FC"/>
    <w:rsid w:val="00713BA0"/>
    <w:rsid w:val="00713DF4"/>
    <w:rsid w:val="00714E21"/>
    <w:rsid w:val="00714E7D"/>
    <w:rsid w:val="007154CC"/>
    <w:rsid w:val="00715622"/>
    <w:rsid w:val="00715666"/>
    <w:rsid w:val="00717E0E"/>
    <w:rsid w:val="007209F2"/>
    <w:rsid w:val="007212C8"/>
    <w:rsid w:val="00721455"/>
    <w:rsid w:val="00721A5A"/>
    <w:rsid w:val="00721C53"/>
    <w:rsid w:val="007237A1"/>
    <w:rsid w:val="00723B94"/>
    <w:rsid w:val="00724230"/>
    <w:rsid w:val="00724C9B"/>
    <w:rsid w:val="00724FAA"/>
    <w:rsid w:val="00725668"/>
    <w:rsid w:val="007256A0"/>
    <w:rsid w:val="00726021"/>
    <w:rsid w:val="0072602D"/>
    <w:rsid w:val="00726144"/>
    <w:rsid w:val="0072664B"/>
    <w:rsid w:val="0072686E"/>
    <w:rsid w:val="0072736B"/>
    <w:rsid w:val="007274C9"/>
    <w:rsid w:val="007274E4"/>
    <w:rsid w:val="00727547"/>
    <w:rsid w:val="00727E39"/>
    <w:rsid w:val="00730258"/>
    <w:rsid w:val="0073029A"/>
    <w:rsid w:val="00730679"/>
    <w:rsid w:val="007311EA"/>
    <w:rsid w:val="0073149D"/>
    <w:rsid w:val="00731577"/>
    <w:rsid w:val="00731700"/>
    <w:rsid w:val="0073186D"/>
    <w:rsid w:val="00731BC4"/>
    <w:rsid w:val="00732107"/>
    <w:rsid w:val="00732224"/>
    <w:rsid w:val="00732705"/>
    <w:rsid w:val="00732B94"/>
    <w:rsid w:val="00732E0E"/>
    <w:rsid w:val="0073320F"/>
    <w:rsid w:val="007332DE"/>
    <w:rsid w:val="00733CA5"/>
    <w:rsid w:val="00734148"/>
    <w:rsid w:val="0073416B"/>
    <w:rsid w:val="00734880"/>
    <w:rsid w:val="00734978"/>
    <w:rsid w:val="007356D0"/>
    <w:rsid w:val="007359E7"/>
    <w:rsid w:val="00735A1D"/>
    <w:rsid w:val="007366FC"/>
    <w:rsid w:val="0073671F"/>
    <w:rsid w:val="00736CE0"/>
    <w:rsid w:val="00736E0F"/>
    <w:rsid w:val="007370F7"/>
    <w:rsid w:val="0073775C"/>
    <w:rsid w:val="00737A50"/>
    <w:rsid w:val="00740032"/>
    <w:rsid w:val="00740277"/>
    <w:rsid w:val="007403E3"/>
    <w:rsid w:val="0074044F"/>
    <w:rsid w:val="00740526"/>
    <w:rsid w:val="00740875"/>
    <w:rsid w:val="00740881"/>
    <w:rsid w:val="00741018"/>
    <w:rsid w:val="007412BC"/>
    <w:rsid w:val="0074135B"/>
    <w:rsid w:val="00741B77"/>
    <w:rsid w:val="00741E2D"/>
    <w:rsid w:val="00742005"/>
    <w:rsid w:val="00742008"/>
    <w:rsid w:val="007423AB"/>
    <w:rsid w:val="007427C9"/>
    <w:rsid w:val="007429BB"/>
    <w:rsid w:val="0074341B"/>
    <w:rsid w:val="00743517"/>
    <w:rsid w:val="00743838"/>
    <w:rsid w:val="00743841"/>
    <w:rsid w:val="00744B5F"/>
    <w:rsid w:val="007458B0"/>
    <w:rsid w:val="00745960"/>
    <w:rsid w:val="00745ACC"/>
    <w:rsid w:val="00745CAA"/>
    <w:rsid w:val="00745D18"/>
    <w:rsid w:val="00746013"/>
    <w:rsid w:val="00746054"/>
    <w:rsid w:val="007463B3"/>
    <w:rsid w:val="007469D0"/>
    <w:rsid w:val="00746F3F"/>
    <w:rsid w:val="00747BDE"/>
    <w:rsid w:val="00750524"/>
    <w:rsid w:val="007507DC"/>
    <w:rsid w:val="00751881"/>
    <w:rsid w:val="00753641"/>
    <w:rsid w:val="00753CCE"/>
    <w:rsid w:val="00754114"/>
    <w:rsid w:val="007542AA"/>
    <w:rsid w:val="00755635"/>
    <w:rsid w:val="00755A15"/>
    <w:rsid w:val="007561E8"/>
    <w:rsid w:val="007563A8"/>
    <w:rsid w:val="00756D66"/>
    <w:rsid w:val="00756EF6"/>
    <w:rsid w:val="007571A8"/>
    <w:rsid w:val="00760829"/>
    <w:rsid w:val="00760880"/>
    <w:rsid w:val="00760B56"/>
    <w:rsid w:val="00760C5E"/>
    <w:rsid w:val="00760DAF"/>
    <w:rsid w:val="00760F91"/>
    <w:rsid w:val="0076174F"/>
    <w:rsid w:val="0076184F"/>
    <w:rsid w:val="00761954"/>
    <w:rsid w:val="007627EC"/>
    <w:rsid w:val="00762EE2"/>
    <w:rsid w:val="00763817"/>
    <w:rsid w:val="00763B3C"/>
    <w:rsid w:val="00763C82"/>
    <w:rsid w:val="007643F1"/>
    <w:rsid w:val="00764467"/>
    <w:rsid w:val="0076499B"/>
    <w:rsid w:val="00764D35"/>
    <w:rsid w:val="00765387"/>
    <w:rsid w:val="007654B5"/>
    <w:rsid w:val="007654F1"/>
    <w:rsid w:val="00765A74"/>
    <w:rsid w:val="00765D5B"/>
    <w:rsid w:val="00766DF1"/>
    <w:rsid w:val="0077005B"/>
    <w:rsid w:val="007707F6"/>
    <w:rsid w:val="00771748"/>
    <w:rsid w:val="00771CEE"/>
    <w:rsid w:val="00772BC2"/>
    <w:rsid w:val="00772C6B"/>
    <w:rsid w:val="00772F76"/>
    <w:rsid w:val="007761F7"/>
    <w:rsid w:val="0077627C"/>
    <w:rsid w:val="00777851"/>
    <w:rsid w:val="00777B91"/>
    <w:rsid w:val="00777BD5"/>
    <w:rsid w:val="0078033A"/>
    <w:rsid w:val="007805AD"/>
    <w:rsid w:val="00781ADD"/>
    <w:rsid w:val="007822AE"/>
    <w:rsid w:val="007823A1"/>
    <w:rsid w:val="007825BD"/>
    <w:rsid w:val="007826EA"/>
    <w:rsid w:val="00782A9C"/>
    <w:rsid w:val="00782BF4"/>
    <w:rsid w:val="00782C2B"/>
    <w:rsid w:val="00783344"/>
    <w:rsid w:val="007835C9"/>
    <w:rsid w:val="007840E2"/>
    <w:rsid w:val="007841E0"/>
    <w:rsid w:val="0078428F"/>
    <w:rsid w:val="00784DD0"/>
    <w:rsid w:val="00784F07"/>
    <w:rsid w:val="00785067"/>
    <w:rsid w:val="007852C0"/>
    <w:rsid w:val="007853D2"/>
    <w:rsid w:val="00785894"/>
    <w:rsid w:val="00785DDD"/>
    <w:rsid w:val="00785DFF"/>
    <w:rsid w:val="0078637C"/>
    <w:rsid w:val="007865BB"/>
    <w:rsid w:val="00787251"/>
    <w:rsid w:val="00787421"/>
    <w:rsid w:val="007875A3"/>
    <w:rsid w:val="00787B2E"/>
    <w:rsid w:val="00790B88"/>
    <w:rsid w:val="00790CFE"/>
    <w:rsid w:val="00790EE8"/>
    <w:rsid w:val="00791D75"/>
    <w:rsid w:val="0079205D"/>
    <w:rsid w:val="0079221B"/>
    <w:rsid w:val="007926A6"/>
    <w:rsid w:val="00792A50"/>
    <w:rsid w:val="007934B6"/>
    <w:rsid w:val="00793D7F"/>
    <w:rsid w:val="007940E4"/>
    <w:rsid w:val="00795578"/>
    <w:rsid w:val="0079573D"/>
    <w:rsid w:val="0079577F"/>
    <w:rsid w:val="007959C1"/>
    <w:rsid w:val="00795A02"/>
    <w:rsid w:val="00795CA2"/>
    <w:rsid w:val="00796325"/>
    <w:rsid w:val="00796D9A"/>
    <w:rsid w:val="007973DB"/>
    <w:rsid w:val="007974F8"/>
    <w:rsid w:val="007976AA"/>
    <w:rsid w:val="00797AC9"/>
    <w:rsid w:val="00797CB8"/>
    <w:rsid w:val="007A0495"/>
    <w:rsid w:val="007A078E"/>
    <w:rsid w:val="007A0CED"/>
    <w:rsid w:val="007A0F5A"/>
    <w:rsid w:val="007A1462"/>
    <w:rsid w:val="007A1788"/>
    <w:rsid w:val="007A19AF"/>
    <w:rsid w:val="007A19F4"/>
    <w:rsid w:val="007A1CCC"/>
    <w:rsid w:val="007A1D2F"/>
    <w:rsid w:val="007A2549"/>
    <w:rsid w:val="007A259E"/>
    <w:rsid w:val="007A2E8E"/>
    <w:rsid w:val="007A2EFC"/>
    <w:rsid w:val="007A42E8"/>
    <w:rsid w:val="007A4950"/>
    <w:rsid w:val="007A4CF0"/>
    <w:rsid w:val="007A4EA9"/>
    <w:rsid w:val="007A511E"/>
    <w:rsid w:val="007A5316"/>
    <w:rsid w:val="007A59C5"/>
    <w:rsid w:val="007A5B16"/>
    <w:rsid w:val="007A5F7C"/>
    <w:rsid w:val="007A5FC3"/>
    <w:rsid w:val="007A6010"/>
    <w:rsid w:val="007A633A"/>
    <w:rsid w:val="007A63DE"/>
    <w:rsid w:val="007A6685"/>
    <w:rsid w:val="007A6784"/>
    <w:rsid w:val="007A7799"/>
    <w:rsid w:val="007B0993"/>
    <w:rsid w:val="007B1E93"/>
    <w:rsid w:val="007B2069"/>
    <w:rsid w:val="007B21EC"/>
    <w:rsid w:val="007B2A30"/>
    <w:rsid w:val="007B2C17"/>
    <w:rsid w:val="007B2ED6"/>
    <w:rsid w:val="007B2F4E"/>
    <w:rsid w:val="007B427C"/>
    <w:rsid w:val="007B47F3"/>
    <w:rsid w:val="007B504B"/>
    <w:rsid w:val="007B516C"/>
    <w:rsid w:val="007B63DF"/>
    <w:rsid w:val="007B66E9"/>
    <w:rsid w:val="007B6DA3"/>
    <w:rsid w:val="007C0170"/>
    <w:rsid w:val="007C072B"/>
    <w:rsid w:val="007C077C"/>
    <w:rsid w:val="007C0AB4"/>
    <w:rsid w:val="007C110D"/>
    <w:rsid w:val="007C114C"/>
    <w:rsid w:val="007C1B5B"/>
    <w:rsid w:val="007C1D37"/>
    <w:rsid w:val="007C2036"/>
    <w:rsid w:val="007C2304"/>
    <w:rsid w:val="007C30F4"/>
    <w:rsid w:val="007C36DF"/>
    <w:rsid w:val="007C3C0D"/>
    <w:rsid w:val="007C45CD"/>
    <w:rsid w:val="007C47D9"/>
    <w:rsid w:val="007C48BB"/>
    <w:rsid w:val="007C4915"/>
    <w:rsid w:val="007C55C5"/>
    <w:rsid w:val="007C5991"/>
    <w:rsid w:val="007C5D2E"/>
    <w:rsid w:val="007C62DC"/>
    <w:rsid w:val="007C64C4"/>
    <w:rsid w:val="007C716C"/>
    <w:rsid w:val="007C7888"/>
    <w:rsid w:val="007C7E31"/>
    <w:rsid w:val="007D024F"/>
    <w:rsid w:val="007D1674"/>
    <w:rsid w:val="007D16C6"/>
    <w:rsid w:val="007D1742"/>
    <w:rsid w:val="007D2170"/>
    <w:rsid w:val="007D2A87"/>
    <w:rsid w:val="007D2A8C"/>
    <w:rsid w:val="007D2CF6"/>
    <w:rsid w:val="007D3752"/>
    <w:rsid w:val="007D3C91"/>
    <w:rsid w:val="007D3CBD"/>
    <w:rsid w:val="007D3F3E"/>
    <w:rsid w:val="007D467D"/>
    <w:rsid w:val="007D490D"/>
    <w:rsid w:val="007D5A12"/>
    <w:rsid w:val="007D630B"/>
    <w:rsid w:val="007D6523"/>
    <w:rsid w:val="007D66CC"/>
    <w:rsid w:val="007D6C2E"/>
    <w:rsid w:val="007D6C84"/>
    <w:rsid w:val="007D78E3"/>
    <w:rsid w:val="007E0881"/>
    <w:rsid w:val="007E0927"/>
    <w:rsid w:val="007E0CE9"/>
    <w:rsid w:val="007E1BA3"/>
    <w:rsid w:val="007E22AB"/>
    <w:rsid w:val="007E2ECC"/>
    <w:rsid w:val="007E3B5F"/>
    <w:rsid w:val="007E3F63"/>
    <w:rsid w:val="007E3F6A"/>
    <w:rsid w:val="007E4744"/>
    <w:rsid w:val="007E5DA2"/>
    <w:rsid w:val="007E6DAD"/>
    <w:rsid w:val="007E74AA"/>
    <w:rsid w:val="007F0073"/>
    <w:rsid w:val="007F0098"/>
    <w:rsid w:val="007F01E7"/>
    <w:rsid w:val="007F03DE"/>
    <w:rsid w:val="007F0471"/>
    <w:rsid w:val="007F0976"/>
    <w:rsid w:val="007F0FE9"/>
    <w:rsid w:val="007F1393"/>
    <w:rsid w:val="007F2534"/>
    <w:rsid w:val="007F2667"/>
    <w:rsid w:val="007F2C6F"/>
    <w:rsid w:val="007F2FE4"/>
    <w:rsid w:val="007F336F"/>
    <w:rsid w:val="007F3D1C"/>
    <w:rsid w:val="007F3FC8"/>
    <w:rsid w:val="007F4642"/>
    <w:rsid w:val="007F47A2"/>
    <w:rsid w:val="007F4812"/>
    <w:rsid w:val="007F4B66"/>
    <w:rsid w:val="007F5956"/>
    <w:rsid w:val="007F5C36"/>
    <w:rsid w:val="007F61C4"/>
    <w:rsid w:val="007F67D9"/>
    <w:rsid w:val="007F68F1"/>
    <w:rsid w:val="007F6BED"/>
    <w:rsid w:val="007F75BC"/>
    <w:rsid w:val="007F7A4A"/>
    <w:rsid w:val="00800317"/>
    <w:rsid w:val="00800C7A"/>
    <w:rsid w:val="008012A5"/>
    <w:rsid w:val="008013C5"/>
    <w:rsid w:val="008015A2"/>
    <w:rsid w:val="00801C49"/>
    <w:rsid w:val="008026D8"/>
    <w:rsid w:val="00802ADC"/>
    <w:rsid w:val="00802C7B"/>
    <w:rsid w:val="00802CA7"/>
    <w:rsid w:val="00802E8B"/>
    <w:rsid w:val="00803AAD"/>
    <w:rsid w:val="0080478C"/>
    <w:rsid w:val="00804828"/>
    <w:rsid w:val="00804F13"/>
    <w:rsid w:val="008050A6"/>
    <w:rsid w:val="00805F3A"/>
    <w:rsid w:val="008066FA"/>
    <w:rsid w:val="00806C37"/>
    <w:rsid w:val="00807110"/>
    <w:rsid w:val="00807490"/>
    <w:rsid w:val="00807530"/>
    <w:rsid w:val="00807B03"/>
    <w:rsid w:val="00807B48"/>
    <w:rsid w:val="008100F0"/>
    <w:rsid w:val="008102DE"/>
    <w:rsid w:val="008103A9"/>
    <w:rsid w:val="008104FC"/>
    <w:rsid w:val="00810584"/>
    <w:rsid w:val="00810995"/>
    <w:rsid w:val="00810AED"/>
    <w:rsid w:val="00810BC9"/>
    <w:rsid w:val="00810E7D"/>
    <w:rsid w:val="00810F6A"/>
    <w:rsid w:val="00811038"/>
    <w:rsid w:val="0081135A"/>
    <w:rsid w:val="00811524"/>
    <w:rsid w:val="00812664"/>
    <w:rsid w:val="00812676"/>
    <w:rsid w:val="00812749"/>
    <w:rsid w:val="00812865"/>
    <w:rsid w:val="00812E88"/>
    <w:rsid w:val="00813045"/>
    <w:rsid w:val="008134FF"/>
    <w:rsid w:val="00813731"/>
    <w:rsid w:val="00814440"/>
    <w:rsid w:val="00814450"/>
    <w:rsid w:val="00814A58"/>
    <w:rsid w:val="00814E98"/>
    <w:rsid w:val="00815A93"/>
    <w:rsid w:val="00815ACF"/>
    <w:rsid w:val="00815C92"/>
    <w:rsid w:val="00815F02"/>
    <w:rsid w:val="00816673"/>
    <w:rsid w:val="00816B77"/>
    <w:rsid w:val="00816CBB"/>
    <w:rsid w:val="00817003"/>
    <w:rsid w:val="0082284F"/>
    <w:rsid w:val="00822DAD"/>
    <w:rsid w:val="008234A7"/>
    <w:rsid w:val="008234AE"/>
    <w:rsid w:val="0082385B"/>
    <w:rsid w:val="008238DE"/>
    <w:rsid w:val="00823AE5"/>
    <w:rsid w:val="00824871"/>
    <w:rsid w:val="00824A32"/>
    <w:rsid w:val="008251B7"/>
    <w:rsid w:val="00825CC5"/>
    <w:rsid w:val="00826F27"/>
    <w:rsid w:val="00827046"/>
    <w:rsid w:val="008271E5"/>
    <w:rsid w:val="00827A1E"/>
    <w:rsid w:val="00827BDF"/>
    <w:rsid w:val="0083066D"/>
    <w:rsid w:val="008310F0"/>
    <w:rsid w:val="008310FF"/>
    <w:rsid w:val="00831B23"/>
    <w:rsid w:val="008321DC"/>
    <w:rsid w:val="00832C11"/>
    <w:rsid w:val="00832F57"/>
    <w:rsid w:val="0083451C"/>
    <w:rsid w:val="0083459A"/>
    <w:rsid w:val="00834AD8"/>
    <w:rsid w:val="008352A4"/>
    <w:rsid w:val="00835E29"/>
    <w:rsid w:val="00835E45"/>
    <w:rsid w:val="00836016"/>
    <w:rsid w:val="00837EEC"/>
    <w:rsid w:val="00837FC2"/>
    <w:rsid w:val="00840664"/>
    <w:rsid w:val="008413D9"/>
    <w:rsid w:val="008416A9"/>
    <w:rsid w:val="00841AEA"/>
    <w:rsid w:val="00841C7C"/>
    <w:rsid w:val="00841E0B"/>
    <w:rsid w:val="0084217B"/>
    <w:rsid w:val="0084243B"/>
    <w:rsid w:val="00842B73"/>
    <w:rsid w:val="008441F1"/>
    <w:rsid w:val="00844EAE"/>
    <w:rsid w:val="0084529E"/>
    <w:rsid w:val="008455DA"/>
    <w:rsid w:val="008457FA"/>
    <w:rsid w:val="008459FB"/>
    <w:rsid w:val="00845FFC"/>
    <w:rsid w:val="00846F5B"/>
    <w:rsid w:val="00846F6F"/>
    <w:rsid w:val="00847B9E"/>
    <w:rsid w:val="00847D8C"/>
    <w:rsid w:val="0085093A"/>
    <w:rsid w:val="00850B0F"/>
    <w:rsid w:val="00850B59"/>
    <w:rsid w:val="00850D38"/>
    <w:rsid w:val="008513ED"/>
    <w:rsid w:val="00851AE0"/>
    <w:rsid w:val="00852165"/>
    <w:rsid w:val="008522AB"/>
    <w:rsid w:val="008525A0"/>
    <w:rsid w:val="00852697"/>
    <w:rsid w:val="00853BCA"/>
    <w:rsid w:val="00854D6A"/>
    <w:rsid w:val="00854F6E"/>
    <w:rsid w:val="008554B9"/>
    <w:rsid w:val="00855EBA"/>
    <w:rsid w:val="00856622"/>
    <w:rsid w:val="00856A94"/>
    <w:rsid w:val="00856EF2"/>
    <w:rsid w:val="0085744A"/>
    <w:rsid w:val="0085776E"/>
    <w:rsid w:val="00857A20"/>
    <w:rsid w:val="0086092A"/>
    <w:rsid w:val="00861188"/>
    <w:rsid w:val="0086159F"/>
    <w:rsid w:val="00861E62"/>
    <w:rsid w:val="00861FF2"/>
    <w:rsid w:val="0086216E"/>
    <w:rsid w:val="0086243E"/>
    <w:rsid w:val="00862AA3"/>
    <w:rsid w:val="00862E12"/>
    <w:rsid w:val="0086326A"/>
    <w:rsid w:val="00863287"/>
    <w:rsid w:val="008639CD"/>
    <w:rsid w:val="00864146"/>
    <w:rsid w:val="0086419D"/>
    <w:rsid w:val="0086432F"/>
    <w:rsid w:val="008643E0"/>
    <w:rsid w:val="00864DC7"/>
    <w:rsid w:val="00864EBA"/>
    <w:rsid w:val="00864F89"/>
    <w:rsid w:val="00864FCA"/>
    <w:rsid w:val="008652F3"/>
    <w:rsid w:val="00865DD3"/>
    <w:rsid w:val="00866190"/>
    <w:rsid w:val="00866422"/>
    <w:rsid w:val="008667D2"/>
    <w:rsid w:val="008668AE"/>
    <w:rsid w:val="00866BC3"/>
    <w:rsid w:val="00870051"/>
    <w:rsid w:val="00870599"/>
    <w:rsid w:val="00870CF1"/>
    <w:rsid w:val="0087267B"/>
    <w:rsid w:val="00872D71"/>
    <w:rsid w:val="00873BFF"/>
    <w:rsid w:val="00873EB5"/>
    <w:rsid w:val="0087425C"/>
    <w:rsid w:val="00874562"/>
    <w:rsid w:val="00874D71"/>
    <w:rsid w:val="00874DC4"/>
    <w:rsid w:val="00874E47"/>
    <w:rsid w:val="00874EC6"/>
    <w:rsid w:val="0087589F"/>
    <w:rsid w:val="00875B22"/>
    <w:rsid w:val="00875B5A"/>
    <w:rsid w:val="00875BA2"/>
    <w:rsid w:val="00875EDB"/>
    <w:rsid w:val="00876824"/>
    <w:rsid w:val="00876A75"/>
    <w:rsid w:val="00877195"/>
    <w:rsid w:val="0087768D"/>
    <w:rsid w:val="00877FE3"/>
    <w:rsid w:val="00880097"/>
    <w:rsid w:val="0088009B"/>
    <w:rsid w:val="00880488"/>
    <w:rsid w:val="00880B64"/>
    <w:rsid w:val="00880B86"/>
    <w:rsid w:val="0088111D"/>
    <w:rsid w:val="0088152C"/>
    <w:rsid w:val="008816AD"/>
    <w:rsid w:val="008821B8"/>
    <w:rsid w:val="00883153"/>
    <w:rsid w:val="00883898"/>
    <w:rsid w:val="008839F4"/>
    <w:rsid w:val="00884098"/>
    <w:rsid w:val="008843AC"/>
    <w:rsid w:val="00884F7D"/>
    <w:rsid w:val="00885A63"/>
    <w:rsid w:val="00885C79"/>
    <w:rsid w:val="00885E64"/>
    <w:rsid w:val="0088667E"/>
    <w:rsid w:val="00886DD6"/>
    <w:rsid w:val="00890C2B"/>
    <w:rsid w:val="00890EA0"/>
    <w:rsid w:val="00891028"/>
    <w:rsid w:val="00891A7A"/>
    <w:rsid w:val="008922DA"/>
    <w:rsid w:val="00892421"/>
    <w:rsid w:val="00892546"/>
    <w:rsid w:val="00892874"/>
    <w:rsid w:val="00892F30"/>
    <w:rsid w:val="00893620"/>
    <w:rsid w:val="008938A6"/>
    <w:rsid w:val="00893DBB"/>
    <w:rsid w:val="00894B8C"/>
    <w:rsid w:val="00894DD9"/>
    <w:rsid w:val="00895831"/>
    <w:rsid w:val="00895D26"/>
    <w:rsid w:val="00896418"/>
    <w:rsid w:val="00896851"/>
    <w:rsid w:val="00896A25"/>
    <w:rsid w:val="00896C1A"/>
    <w:rsid w:val="00896C46"/>
    <w:rsid w:val="00896C99"/>
    <w:rsid w:val="008978AA"/>
    <w:rsid w:val="008A03AF"/>
    <w:rsid w:val="008A04BD"/>
    <w:rsid w:val="008A0B89"/>
    <w:rsid w:val="008A0D31"/>
    <w:rsid w:val="008A109F"/>
    <w:rsid w:val="008A13F2"/>
    <w:rsid w:val="008A1830"/>
    <w:rsid w:val="008A1B87"/>
    <w:rsid w:val="008A2596"/>
    <w:rsid w:val="008A38C0"/>
    <w:rsid w:val="008A3970"/>
    <w:rsid w:val="008A3E9C"/>
    <w:rsid w:val="008A4E7D"/>
    <w:rsid w:val="008A4F51"/>
    <w:rsid w:val="008A5931"/>
    <w:rsid w:val="008A6401"/>
    <w:rsid w:val="008A6803"/>
    <w:rsid w:val="008A6B96"/>
    <w:rsid w:val="008A6F9A"/>
    <w:rsid w:val="008A70CF"/>
    <w:rsid w:val="008A7DED"/>
    <w:rsid w:val="008B0AA8"/>
    <w:rsid w:val="008B0CA5"/>
    <w:rsid w:val="008B1E53"/>
    <w:rsid w:val="008B2037"/>
    <w:rsid w:val="008B2D45"/>
    <w:rsid w:val="008B2E5C"/>
    <w:rsid w:val="008B3382"/>
    <w:rsid w:val="008B39C1"/>
    <w:rsid w:val="008B3F67"/>
    <w:rsid w:val="008B4036"/>
    <w:rsid w:val="008B4699"/>
    <w:rsid w:val="008B4CFD"/>
    <w:rsid w:val="008B4F6E"/>
    <w:rsid w:val="008B5A6D"/>
    <w:rsid w:val="008B664E"/>
    <w:rsid w:val="008B7156"/>
    <w:rsid w:val="008B7386"/>
    <w:rsid w:val="008C0951"/>
    <w:rsid w:val="008C0A8D"/>
    <w:rsid w:val="008C0C14"/>
    <w:rsid w:val="008C0C6E"/>
    <w:rsid w:val="008C155C"/>
    <w:rsid w:val="008C1785"/>
    <w:rsid w:val="008C1842"/>
    <w:rsid w:val="008C18FF"/>
    <w:rsid w:val="008C1C68"/>
    <w:rsid w:val="008C1D61"/>
    <w:rsid w:val="008C2E2C"/>
    <w:rsid w:val="008C3327"/>
    <w:rsid w:val="008C3D40"/>
    <w:rsid w:val="008C3E2C"/>
    <w:rsid w:val="008C405A"/>
    <w:rsid w:val="008C40F3"/>
    <w:rsid w:val="008C4506"/>
    <w:rsid w:val="008C504C"/>
    <w:rsid w:val="008C614E"/>
    <w:rsid w:val="008C642D"/>
    <w:rsid w:val="008C7453"/>
    <w:rsid w:val="008C7C9F"/>
    <w:rsid w:val="008D0935"/>
    <w:rsid w:val="008D0963"/>
    <w:rsid w:val="008D0A42"/>
    <w:rsid w:val="008D0CF1"/>
    <w:rsid w:val="008D137A"/>
    <w:rsid w:val="008D1394"/>
    <w:rsid w:val="008D1616"/>
    <w:rsid w:val="008D1C86"/>
    <w:rsid w:val="008D2762"/>
    <w:rsid w:val="008D2B2C"/>
    <w:rsid w:val="008D334D"/>
    <w:rsid w:val="008D3785"/>
    <w:rsid w:val="008D3F93"/>
    <w:rsid w:val="008D4FFB"/>
    <w:rsid w:val="008D51F9"/>
    <w:rsid w:val="008D54B1"/>
    <w:rsid w:val="008D54C5"/>
    <w:rsid w:val="008D55DA"/>
    <w:rsid w:val="008D5757"/>
    <w:rsid w:val="008D57D6"/>
    <w:rsid w:val="008D5AE6"/>
    <w:rsid w:val="008D61DA"/>
    <w:rsid w:val="008D6874"/>
    <w:rsid w:val="008D773D"/>
    <w:rsid w:val="008D7843"/>
    <w:rsid w:val="008D7B48"/>
    <w:rsid w:val="008E0B59"/>
    <w:rsid w:val="008E0C2A"/>
    <w:rsid w:val="008E171C"/>
    <w:rsid w:val="008E1A8F"/>
    <w:rsid w:val="008E1D1D"/>
    <w:rsid w:val="008E1DE6"/>
    <w:rsid w:val="008E1F04"/>
    <w:rsid w:val="008E1F2F"/>
    <w:rsid w:val="008E228C"/>
    <w:rsid w:val="008E3033"/>
    <w:rsid w:val="008E35DA"/>
    <w:rsid w:val="008E3776"/>
    <w:rsid w:val="008E3813"/>
    <w:rsid w:val="008E4508"/>
    <w:rsid w:val="008E4626"/>
    <w:rsid w:val="008E4C6A"/>
    <w:rsid w:val="008E53D6"/>
    <w:rsid w:val="008E55BD"/>
    <w:rsid w:val="008E57FB"/>
    <w:rsid w:val="008E6124"/>
    <w:rsid w:val="008E6273"/>
    <w:rsid w:val="008E699B"/>
    <w:rsid w:val="008E6D76"/>
    <w:rsid w:val="008E7187"/>
    <w:rsid w:val="008F0CC0"/>
    <w:rsid w:val="008F1E1B"/>
    <w:rsid w:val="008F2715"/>
    <w:rsid w:val="008F2BD3"/>
    <w:rsid w:val="008F3468"/>
    <w:rsid w:val="008F384F"/>
    <w:rsid w:val="008F427C"/>
    <w:rsid w:val="008F42FF"/>
    <w:rsid w:val="008F4336"/>
    <w:rsid w:val="008F4F31"/>
    <w:rsid w:val="008F514E"/>
    <w:rsid w:val="008F61EB"/>
    <w:rsid w:val="008F6674"/>
    <w:rsid w:val="008F6FF7"/>
    <w:rsid w:val="008F73D1"/>
    <w:rsid w:val="008F7495"/>
    <w:rsid w:val="00900011"/>
    <w:rsid w:val="0090151D"/>
    <w:rsid w:val="009015A6"/>
    <w:rsid w:val="00901D88"/>
    <w:rsid w:val="009022FF"/>
    <w:rsid w:val="0090270C"/>
    <w:rsid w:val="00902E8E"/>
    <w:rsid w:val="00902FFE"/>
    <w:rsid w:val="009036BC"/>
    <w:rsid w:val="00903F37"/>
    <w:rsid w:val="009044FC"/>
    <w:rsid w:val="00904708"/>
    <w:rsid w:val="00905CCF"/>
    <w:rsid w:val="00906093"/>
    <w:rsid w:val="0090638A"/>
    <w:rsid w:val="009069E5"/>
    <w:rsid w:val="00906B3D"/>
    <w:rsid w:val="00906DA9"/>
    <w:rsid w:val="00907EFB"/>
    <w:rsid w:val="009105B2"/>
    <w:rsid w:val="00911072"/>
    <w:rsid w:val="00911113"/>
    <w:rsid w:val="00911356"/>
    <w:rsid w:val="00911535"/>
    <w:rsid w:val="00911640"/>
    <w:rsid w:val="0091232B"/>
    <w:rsid w:val="00912606"/>
    <w:rsid w:val="00912F62"/>
    <w:rsid w:val="009134F2"/>
    <w:rsid w:val="00913A11"/>
    <w:rsid w:val="00914037"/>
    <w:rsid w:val="00914108"/>
    <w:rsid w:val="009141D0"/>
    <w:rsid w:val="0091435C"/>
    <w:rsid w:val="00914389"/>
    <w:rsid w:val="00914572"/>
    <w:rsid w:val="009147AB"/>
    <w:rsid w:val="00914A3B"/>
    <w:rsid w:val="00914B63"/>
    <w:rsid w:val="00914DF6"/>
    <w:rsid w:val="009154A7"/>
    <w:rsid w:val="009165C4"/>
    <w:rsid w:val="0091707E"/>
    <w:rsid w:val="0091737D"/>
    <w:rsid w:val="00917B33"/>
    <w:rsid w:val="00920194"/>
    <w:rsid w:val="00920484"/>
    <w:rsid w:val="009204D4"/>
    <w:rsid w:val="0092089C"/>
    <w:rsid w:val="00920E68"/>
    <w:rsid w:val="00920EF5"/>
    <w:rsid w:val="00920FD5"/>
    <w:rsid w:val="00921D67"/>
    <w:rsid w:val="00921EC4"/>
    <w:rsid w:val="00921F07"/>
    <w:rsid w:val="009221A0"/>
    <w:rsid w:val="00922403"/>
    <w:rsid w:val="009227C1"/>
    <w:rsid w:val="00922C81"/>
    <w:rsid w:val="00922FBA"/>
    <w:rsid w:val="009234A9"/>
    <w:rsid w:val="009241D8"/>
    <w:rsid w:val="009244FD"/>
    <w:rsid w:val="009247A0"/>
    <w:rsid w:val="00924E33"/>
    <w:rsid w:val="00924EC9"/>
    <w:rsid w:val="0092564A"/>
    <w:rsid w:val="0092594B"/>
    <w:rsid w:val="0092612A"/>
    <w:rsid w:val="0092674E"/>
    <w:rsid w:val="00926ED6"/>
    <w:rsid w:val="00926F2F"/>
    <w:rsid w:val="009276D9"/>
    <w:rsid w:val="00927D3F"/>
    <w:rsid w:val="0093028E"/>
    <w:rsid w:val="00930336"/>
    <w:rsid w:val="009308E7"/>
    <w:rsid w:val="00930E7B"/>
    <w:rsid w:val="00931C08"/>
    <w:rsid w:val="00932676"/>
    <w:rsid w:val="0093307A"/>
    <w:rsid w:val="00933607"/>
    <w:rsid w:val="00933A0B"/>
    <w:rsid w:val="00933C13"/>
    <w:rsid w:val="00934621"/>
    <w:rsid w:val="009347AF"/>
    <w:rsid w:val="009354C6"/>
    <w:rsid w:val="00935B6E"/>
    <w:rsid w:val="00935BE5"/>
    <w:rsid w:val="009362BB"/>
    <w:rsid w:val="009369D4"/>
    <w:rsid w:val="00936F66"/>
    <w:rsid w:val="00937E00"/>
    <w:rsid w:val="0094082D"/>
    <w:rsid w:val="00940987"/>
    <w:rsid w:val="00940F9B"/>
    <w:rsid w:val="009413C6"/>
    <w:rsid w:val="00941744"/>
    <w:rsid w:val="00941BF3"/>
    <w:rsid w:val="0094276E"/>
    <w:rsid w:val="00943368"/>
    <w:rsid w:val="00943C98"/>
    <w:rsid w:val="0094419F"/>
    <w:rsid w:val="00944432"/>
    <w:rsid w:val="00944767"/>
    <w:rsid w:val="009448AF"/>
    <w:rsid w:val="009460A9"/>
    <w:rsid w:val="0094614D"/>
    <w:rsid w:val="009461A2"/>
    <w:rsid w:val="00946E37"/>
    <w:rsid w:val="00947072"/>
    <w:rsid w:val="00947367"/>
    <w:rsid w:val="00947475"/>
    <w:rsid w:val="009475CE"/>
    <w:rsid w:val="00950811"/>
    <w:rsid w:val="00950C1A"/>
    <w:rsid w:val="00950C58"/>
    <w:rsid w:val="009517C3"/>
    <w:rsid w:val="009518CD"/>
    <w:rsid w:val="0095272D"/>
    <w:rsid w:val="009528AD"/>
    <w:rsid w:val="00952DF0"/>
    <w:rsid w:val="009538C8"/>
    <w:rsid w:val="00953EC0"/>
    <w:rsid w:val="00954DEA"/>
    <w:rsid w:val="00955242"/>
    <w:rsid w:val="00955610"/>
    <w:rsid w:val="0095595B"/>
    <w:rsid w:val="009569CA"/>
    <w:rsid w:val="00956F64"/>
    <w:rsid w:val="00957084"/>
    <w:rsid w:val="009603A7"/>
    <w:rsid w:val="009604B0"/>
    <w:rsid w:val="00960820"/>
    <w:rsid w:val="00960953"/>
    <w:rsid w:val="00960A4D"/>
    <w:rsid w:val="00960A83"/>
    <w:rsid w:val="009611BF"/>
    <w:rsid w:val="00961368"/>
    <w:rsid w:val="00961449"/>
    <w:rsid w:val="009615C2"/>
    <w:rsid w:val="00961DC7"/>
    <w:rsid w:val="00962586"/>
    <w:rsid w:val="00962C3E"/>
    <w:rsid w:val="009632CF"/>
    <w:rsid w:val="00963562"/>
    <w:rsid w:val="00963715"/>
    <w:rsid w:val="00963BF9"/>
    <w:rsid w:val="00963DB4"/>
    <w:rsid w:val="0096477F"/>
    <w:rsid w:val="009648D1"/>
    <w:rsid w:val="00964D03"/>
    <w:rsid w:val="0096548B"/>
    <w:rsid w:val="009666AC"/>
    <w:rsid w:val="0096684A"/>
    <w:rsid w:val="00966F40"/>
    <w:rsid w:val="009672F4"/>
    <w:rsid w:val="00967A25"/>
    <w:rsid w:val="0097025C"/>
    <w:rsid w:val="009709BB"/>
    <w:rsid w:val="009717E9"/>
    <w:rsid w:val="009718AF"/>
    <w:rsid w:val="0097219E"/>
    <w:rsid w:val="0097220D"/>
    <w:rsid w:val="009726D0"/>
    <w:rsid w:val="00972D39"/>
    <w:rsid w:val="00972F87"/>
    <w:rsid w:val="00973607"/>
    <w:rsid w:val="009737AB"/>
    <w:rsid w:val="00974047"/>
    <w:rsid w:val="009743DE"/>
    <w:rsid w:val="00974890"/>
    <w:rsid w:val="00974893"/>
    <w:rsid w:val="00975231"/>
    <w:rsid w:val="00975705"/>
    <w:rsid w:val="009762AF"/>
    <w:rsid w:val="0097637B"/>
    <w:rsid w:val="00976A73"/>
    <w:rsid w:val="00976F79"/>
    <w:rsid w:val="00977A4B"/>
    <w:rsid w:val="00977D61"/>
    <w:rsid w:val="00980227"/>
    <w:rsid w:val="00980CE3"/>
    <w:rsid w:val="00980FBE"/>
    <w:rsid w:val="00981C61"/>
    <w:rsid w:val="009821C4"/>
    <w:rsid w:val="0098234F"/>
    <w:rsid w:val="009823E9"/>
    <w:rsid w:val="009829A8"/>
    <w:rsid w:val="0098374A"/>
    <w:rsid w:val="00983B9C"/>
    <w:rsid w:val="00984047"/>
    <w:rsid w:val="009840A2"/>
    <w:rsid w:val="0098457D"/>
    <w:rsid w:val="00984675"/>
    <w:rsid w:val="00984B8C"/>
    <w:rsid w:val="00984C7B"/>
    <w:rsid w:val="00984FF2"/>
    <w:rsid w:val="009850B0"/>
    <w:rsid w:val="0098631C"/>
    <w:rsid w:val="00986FE4"/>
    <w:rsid w:val="009871A8"/>
    <w:rsid w:val="009876FA"/>
    <w:rsid w:val="009878D3"/>
    <w:rsid w:val="00987BE7"/>
    <w:rsid w:val="00987C2E"/>
    <w:rsid w:val="0099019D"/>
    <w:rsid w:val="00990B34"/>
    <w:rsid w:val="00990D47"/>
    <w:rsid w:val="00991695"/>
    <w:rsid w:val="009916B0"/>
    <w:rsid w:val="00991980"/>
    <w:rsid w:val="00992744"/>
    <w:rsid w:val="009927EE"/>
    <w:rsid w:val="00992910"/>
    <w:rsid w:val="00992ABD"/>
    <w:rsid w:val="00992DBD"/>
    <w:rsid w:val="00992F65"/>
    <w:rsid w:val="0099300E"/>
    <w:rsid w:val="009933AC"/>
    <w:rsid w:val="009936B7"/>
    <w:rsid w:val="009937B5"/>
    <w:rsid w:val="00993D67"/>
    <w:rsid w:val="00993F02"/>
    <w:rsid w:val="00993FCF"/>
    <w:rsid w:val="00994B85"/>
    <w:rsid w:val="009954F2"/>
    <w:rsid w:val="009959C9"/>
    <w:rsid w:val="00995CBB"/>
    <w:rsid w:val="0099666A"/>
    <w:rsid w:val="00997A0D"/>
    <w:rsid w:val="009A0A3D"/>
    <w:rsid w:val="009A0A97"/>
    <w:rsid w:val="009A0E95"/>
    <w:rsid w:val="009A1E7D"/>
    <w:rsid w:val="009A2056"/>
    <w:rsid w:val="009A298D"/>
    <w:rsid w:val="009A316D"/>
    <w:rsid w:val="009A3C9C"/>
    <w:rsid w:val="009A429B"/>
    <w:rsid w:val="009A4D41"/>
    <w:rsid w:val="009A5CB9"/>
    <w:rsid w:val="009A6452"/>
    <w:rsid w:val="009A64A7"/>
    <w:rsid w:val="009A69B9"/>
    <w:rsid w:val="009A6B6F"/>
    <w:rsid w:val="009A7787"/>
    <w:rsid w:val="009A7DD5"/>
    <w:rsid w:val="009B0311"/>
    <w:rsid w:val="009B179A"/>
    <w:rsid w:val="009B1812"/>
    <w:rsid w:val="009B19F9"/>
    <w:rsid w:val="009B1C95"/>
    <w:rsid w:val="009B210C"/>
    <w:rsid w:val="009B3099"/>
    <w:rsid w:val="009B3DC0"/>
    <w:rsid w:val="009B3DC6"/>
    <w:rsid w:val="009B657B"/>
    <w:rsid w:val="009B67CF"/>
    <w:rsid w:val="009B73AE"/>
    <w:rsid w:val="009B73EF"/>
    <w:rsid w:val="009B7FDE"/>
    <w:rsid w:val="009C0528"/>
    <w:rsid w:val="009C080E"/>
    <w:rsid w:val="009C096E"/>
    <w:rsid w:val="009C0BCC"/>
    <w:rsid w:val="009C13FB"/>
    <w:rsid w:val="009C205D"/>
    <w:rsid w:val="009C23EA"/>
    <w:rsid w:val="009C28B1"/>
    <w:rsid w:val="009C2B17"/>
    <w:rsid w:val="009C33F3"/>
    <w:rsid w:val="009C4A81"/>
    <w:rsid w:val="009C4AE4"/>
    <w:rsid w:val="009C4FEE"/>
    <w:rsid w:val="009C506F"/>
    <w:rsid w:val="009C5171"/>
    <w:rsid w:val="009C54C4"/>
    <w:rsid w:val="009C56FA"/>
    <w:rsid w:val="009C57BB"/>
    <w:rsid w:val="009C608B"/>
    <w:rsid w:val="009C6222"/>
    <w:rsid w:val="009C6345"/>
    <w:rsid w:val="009C64CB"/>
    <w:rsid w:val="009C67A1"/>
    <w:rsid w:val="009C740A"/>
    <w:rsid w:val="009D00A1"/>
    <w:rsid w:val="009D0658"/>
    <w:rsid w:val="009D0BA5"/>
    <w:rsid w:val="009D0D73"/>
    <w:rsid w:val="009D0D7E"/>
    <w:rsid w:val="009D0FA6"/>
    <w:rsid w:val="009D1079"/>
    <w:rsid w:val="009D1293"/>
    <w:rsid w:val="009D1CB2"/>
    <w:rsid w:val="009D2C6D"/>
    <w:rsid w:val="009D33E9"/>
    <w:rsid w:val="009D4E4E"/>
    <w:rsid w:val="009D6163"/>
    <w:rsid w:val="009D652B"/>
    <w:rsid w:val="009D725C"/>
    <w:rsid w:val="009D7618"/>
    <w:rsid w:val="009D7816"/>
    <w:rsid w:val="009D7C19"/>
    <w:rsid w:val="009E00BF"/>
    <w:rsid w:val="009E02E4"/>
    <w:rsid w:val="009E0BE9"/>
    <w:rsid w:val="009E1A20"/>
    <w:rsid w:val="009E1DFA"/>
    <w:rsid w:val="009E2B6E"/>
    <w:rsid w:val="009E2DF6"/>
    <w:rsid w:val="009E3386"/>
    <w:rsid w:val="009E395F"/>
    <w:rsid w:val="009E47C2"/>
    <w:rsid w:val="009E498C"/>
    <w:rsid w:val="009E49D1"/>
    <w:rsid w:val="009E4FB8"/>
    <w:rsid w:val="009E5602"/>
    <w:rsid w:val="009E58B4"/>
    <w:rsid w:val="009E5B65"/>
    <w:rsid w:val="009E5FFC"/>
    <w:rsid w:val="009E67FE"/>
    <w:rsid w:val="009E6866"/>
    <w:rsid w:val="009E6CBA"/>
    <w:rsid w:val="009E74EA"/>
    <w:rsid w:val="009E7C62"/>
    <w:rsid w:val="009F04FD"/>
    <w:rsid w:val="009F06AE"/>
    <w:rsid w:val="009F070F"/>
    <w:rsid w:val="009F0A4A"/>
    <w:rsid w:val="009F1583"/>
    <w:rsid w:val="009F15D4"/>
    <w:rsid w:val="009F1C9F"/>
    <w:rsid w:val="009F1FD4"/>
    <w:rsid w:val="009F21BD"/>
    <w:rsid w:val="009F280A"/>
    <w:rsid w:val="009F2C15"/>
    <w:rsid w:val="009F333F"/>
    <w:rsid w:val="009F33D7"/>
    <w:rsid w:val="009F3AA5"/>
    <w:rsid w:val="009F4DF7"/>
    <w:rsid w:val="009F55F9"/>
    <w:rsid w:val="009F6815"/>
    <w:rsid w:val="009F70AF"/>
    <w:rsid w:val="009F78DD"/>
    <w:rsid w:val="009F7B92"/>
    <w:rsid w:val="009F7D6F"/>
    <w:rsid w:val="00A000D1"/>
    <w:rsid w:val="00A00C05"/>
    <w:rsid w:val="00A01703"/>
    <w:rsid w:val="00A01927"/>
    <w:rsid w:val="00A02168"/>
    <w:rsid w:val="00A0248C"/>
    <w:rsid w:val="00A0268B"/>
    <w:rsid w:val="00A02EE5"/>
    <w:rsid w:val="00A0419B"/>
    <w:rsid w:val="00A05D5C"/>
    <w:rsid w:val="00A05F1E"/>
    <w:rsid w:val="00A0641B"/>
    <w:rsid w:val="00A06686"/>
    <w:rsid w:val="00A06807"/>
    <w:rsid w:val="00A068A1"/>
    <w:rsid w:val="00A0729D"/>
    <w:rsid w:val="00A07667"/>
    <w:rsid w:val="00A07777"/>
    <w:rsid w:val="00A07A79"/>
    <w:rsid w:val="00A10243"/>
    <w:rsid w:val="00A103A1"/>
    <w:rsid w:val="00A10479"/>
    <w:rsid w:val="00A1057D"/>
    <w:rsid w:val="00A1059A"/>
    <w:rsid w:val="00A1066B"/>
    <w:rsid w:val="00A10F7F"/>
    <w:rsid w:val="00A117DD"/>
    <w:rsid w:val="00A11E96"/>
    <w:rsid w:val="00A121CC"/>
    <w:rsid w:val="00A12C7A"/>
    <w:rsid w:val="00A12EB5"/>
    <w:rsid w:val="00A1312C"/>
    <w:rsid w:val="00A131D7"/>
    <w:rsid w:val="00A13232"/>
    <w:rsid w:val="00A132FC"/>
    <w:rsid w:val="00A1417F"/>
    <w:rsid w:val="00A1435C"/>
    <w:rsid w:val="00A1466F"/>
    <w:rsid w:val="00A152E6"/>
    <w:rsid w:val="00A15A86"/>
    <w:rsid w:val="00A16E65"/>
    <w:rsid w:val="00A17581"/>
    <w:rsid w:val="00A17D38"/>
    <w:rsid w:val="00A20AF4"/>
    <w:rsid w:val="00A20EBC"/>
    <w:rsid w:val="00A21081"/>
    <w:rsid w:val="00A211E2"/>
    <w:rsid w:val="00A21341"/>
    <w:rsid w:val="00A219D0"/>
    <w:rsid w:val="00A21BAA"/>
    <w:rsid w:val="00A21ED1"/>
    <w:rsid w:val="00A221F7"/>
    <w:rsid w:val="00A23CAA"/>
    <w:rsid w:val="00A24275"/>
    <w:rsid w:val="00A252E8"/>
    <w:rsid w:val="00A25EB1"/>
    <w:rsid w:val="00A26042"/>
    <w:rsid w:val="00A2617F"/>
    <w:rsid w:val="00A2642D"/>
    <w:rsid w:val="00A266DA"/>
    <w:rsid w:val="00A26732"/>
    <w:rsid w:val="00A26AC6"/>
    <w:rsid w:val="00A26D1D"/>
    <w:rsid w:val="00A26E27"/>
    <w:rsid w:val="00A273AF"/>
    <w:rsid w:val="00A27B0A"/>
    <w:rsid w:val="00A27BC2"/>
    <w:rsid w:val="00A27BD0"/>
    <w:rsid w:val="00A30699"/>
    <w:rsid w:val="00A30952"/>
    <w:rsid w:val="00A30C89"/>
    <w:rsid w:val="00A3243F"/>
    <w:rsid w:val="00A32EF5"/>
    <w:rsid w:val="00A33646"/>
    <w:rsid w:val="00A33A3E"/>
    <w:rsid w:val="00A33AE3"/>
    <w:rsid w:val="00A33B6C"/>
    <w:rsid w:val="00A33F96"/>
    <w:rsid w:val="00A345AF"/>
    <w:rsid w:val="00A3461B"/>
    <w:rsid w:val="00A35CA4"/>
    <w:rsid w:val="00A367FC"/>
    <w:rsid w:val="00A3696C"/>
    <w:rsid w:val="00A36A79"/>
    <w:rsid w:val="00A3700A"/>
    <w:rsid w:val="00A37163"/>
    <w:rsid w:val="00A3729C"/>
    <w:rsid w:val="00A373BA"/>
    <w:rsid w:val="00A377D3"/>
    <w:rsid w:val="00A37A55"/>
    <w:rsid w:val="00A37CD3"/>
    <w:rsid w:val="00A40640"/>
    <w:rsid w:val="00A40B4A"/>
    <w:rsid w:val="00A410F3"/>
    <w:rsid w:val="00A411F3"/>
    <w:rsid w:val="00A4175C"/>
    <w:rsid w:val="00A41AF3"/>
    <w:rsid w:val="00A42A4A"/>
    <w:rsid w:val="00A432A2"/>
    <w:rsid w:val="00A43AFB"/>
    <w:rsid w:val="00A43D80"/>
    <w:rsid w:val="00A44203"/>
    <w:rsid w:val="00A4459B"/>
    <w:rsid w:val="00A448EB"/>
    <w:rsid w:val="00A45B3A"/>
    <w:rsid w:val="00A460F5"/>
    <w:rsid w:val="00A461DD"/>
    <w:rsid w:val="00A46424"/>
    <w:rsid w:val="00A46CB7"/>
    <w:rsid w:val="00A474E3"/>
    <w:rsid w:val="00A474EA"/>
    <w:rsid w:val="00A47590"/>
    <w:rsid w:val="00A47B2C"/>
    <w:rsid w:val="00A503F3"/>
    <w:rsid w:val="00A5098B"/>
    <w:rsid w:val="00A50D85"/>
    <w:rsid w:val="00A50DA7"/>
    <w:rsid w:val="00A50E04"/>
    <w:rsid w:val="00A5161B"/>
    <w:rsid w:val="00A517A0"/>
    <w:rsid w:val="00A51A50"/>
    <w:rsid w:val="00A51C36"/>
    <w:rsid w:val="00A51CB7"/>
    <w:rsid w:val="00A52200"/>
    <w:rsid w:val="00A5256D"/>
    <w:rsid w:val="00A526C5"/>
    <w:rsid w:val="00A529B6"/>
    <w:rsid w:val="00A52CDB"/>
    <w:rsid w:val="00A53B95"/>
    <w:rsid w:val="00A53BC1"/>
    <w:rsid w:val="00A54726"/>
    <w:rsid w:val="00A55723"/>
    <w:rsid w:val="00A55D1B"/>
    <w:rsid w:val="00A57BAE"/>
    <w:rsid w:val="00A60DC7"/>
    <w:rsid w:val="00A61072"/>
    <w:rsid w:val="00A61854"/>
    <w:rsid w:val="00A618D1"/>
    <w:rsid w:val="00A61F16"/>
    <w:rsid w:val="00A62145"/>
    <w:rsid w:val="00A622D1"/>
    <w:rsid w:val="00A628C8"/>
    <w:rsid w:val="00A6306F"/>
    <w:rsid w:val="00A64034"/>
    <w:rsid w:val="00A6452A"/>
    <w:rsid w:val="00A65806"/>
    <w:rsid w:val="00A65AAC"/>
    <w:rsid w:val="00A65FCE"/>
    <w:rsid w:val="00A6616B"/>
    <w:rsid w:val="00A66539"/>
    <w:rsid w:val="00A6654A"/>
    <w:rsid w:val="00A67527"/>
    <w:rsid w:val="00A67E54"/>
    <w:rsid w:val="00A70C39"/>
    <w:rsid w:val="00A70D4A"/>
    <w:rsid w:val="00A70F22"/>
    <w:rsid w:val="00A71345"/>
    <w:rsid w:val="00A71361"/>
    <w:rsid w:val="00A718CD"/>
    <w:rsid w:val="00A71952"/>
    <w:rsid w:val="00A72181"/>
    <w:rsid w:val="00A725CD"/>
    <w:rsid w:val="00A7265D"/>
    <w:rsid w:val="00A73824"/>
    <w:rsid w:val="00A7390E"/>
    <w:rsid w:val="00A73A83"/>
    <w:rsid w:val="00A73C99"/>
    <w:rsid w:val="00A7429A"/>
    <w:rsid w:val="00A74BB5"/>
    <w:rsid w:val="00A75116"/>
    <w:rsid w:val="00A751D1"/>
    <w:rsid w:val="00A766F0"/>
    <w:rsid w:val="00A76B2A"/>
    <w:rsid w:val="00A76B81"/>
    <w:rsid w:val="00A76D5B"/>
    <w:rsid w:val="00A77B07"/>
    <w:rsid w:val="00A77B15"/>
    <w:rsid w:val="00A77D2D"/>
    <w:rsid w:val="00A77FDF"/>
    <w:rsid w:val="00A80878"/>
    <w:rsid w:val="00A8146B"/>
    <w:rsid w:val="00A815BE"/>
    <w:rsid w:val="00A8211A"/>
    <w:rsid w:val="00A82990"/>
    <w:rsid w:val="00A82F2F"/>
    <w:rsid w:val="00A83094"/>
    <w:rsid w:val="00A83994"/>
    <w:rsid w:val="00A8456C"/>
    <w:rsid w:val="00A851F6"/>
    <w:rsid w:val="00A8589B"/>
    <w:rsid w:val="00A85B4C"/>
    <w:rsid w:val="00A87089"/>
    <w:rsid w:val="00A87196"/>
    <w:rsid w:val="00A873B9"/>
    <w:rsid w:val="00A87886"/>
    <w:rsid w:val="00A87B7E"/>
    <w:rsid w:val="00A87EBF"/>
    <w:rsid w:val="00A90221"/>
    <w:rsid w:val="00A915AE"/>
    <w:rsid w:val="00A91BCC"/>
    <w:rsid w:val="00A91F09"/>
    <w:rsid w:val="00A91F96"/>
    <w:rsid w:val="00A92AE1"/>
    <w:rsid w:val="00A92F8D"/>
    <w:rsid w:val="00A93DFD"/>
    <w:rsid w:val="00A93E97"/>
    <w:rsid w:val="00A94006"/>
    <w:rsid w:val="00A94411"/>
    <w:rsid w:val="00A946E6"/>
    <w:rsid w:val="00A95049"/>
    <w:rsid w:val="00A9540B"/>
    <w:rsid w:val="00A954D6"/>
    <w:rsid w:val="00A95A2C"/>
    <w:rsid w:val="00A96205"/>
    <w:rsid w:val="00A96AAB"/>
    <w:rsid w:val="00A96AEB"/>
    <w:rsid w:val="00A96C2D"/>
    <w:rsid w:val="00A97140"/>
    <w:rsid w:val="00A9775C"/>
    <w:rsid w:val="00AA08AA"/>
    <w:rsid w:val="00AA0A2B"/>
    <w:rsid w:val="00AA0BE4"/>
    <w:rsid w:val="00AA0D16"/>
    <w:rsid w:val="00AA22B3"/>
    <w:rsid w:val="00AA2390"/>
    <w:rsid w:val="00AA250E"/>
    <w:rsid w:val="00AA26B5"/>
    <w:rsid w:val="00AA27E8"/>
    <w:rsid w:val="00AA2A52"/>
    <w:rsid w:val="00AA2F76"/>
    <w:rsid w:val="00AA3591"/>
    <w:rsid w:val="00AA3D8A"/>
    <w:rsid w:val="00AA41E7"/>
    <w:rsid w:val="00AA4E22"/>
    <w:rsid w:val="00AA571B"/>
    <w:rsid w:val="00AA5BB2"/>
    <w:rsid w:val="00AA5BFE"/>
    <w:rsid w:val="00AA5C8E"/>
    <w:rsid w:val="00AA5DFA"/>
    <w:rsid w:val="00AA5E4E"/>
    <w:rsid w:val="00AA60FF"/>
    <w:rsid w:val="00AA6B33"/>
    <w:rsid w:val="00AA6E88"/>
    <w:rsid w:val="00AA745B"/>
    <w:rsid w:val="00AB0536"/>
    <w:rsid w:val="00AB0BA8"/>
    <w:rsid w:val="00AB0E1F"/>
    <w:rsid w:val="00AB0FB4"/>
    <w:rsid w:val="00AB1A77"/>
    <w:rsid w:val="00AB1BC4"/>
    <w:rsid w:val="00AB1E34"/>
    <w:rsid w:val="00AB2366"/>
    <w:rsid w:val="00AB2BDE"/>
    <w:rsid w:val="00AB3573"/>
    <w:rsid w:val="00AB3964"/>
    <w:rsid w:val="00AB49AD"/>
    <w:rsid w:val="00AB4E62"/>
    <w:rsid w:val="00AB5ED0"/>
    <w:rsid w:val="00AB5EEF"/>
    <w:rsid w:val="00AB65CE"/>
    <w:rsid w:val="00AB6876"/>
    <w:rsid w:val="00AB6D4F"/>
    <w:rsid w:val="00AB70C9"/>
    <w:rsid w:val="00AB7FC0"/>
    <w:rsid w:val="00AC01A6"/>
    <w:rsid w:val="00AC079E"/>
    <w:rsid w:val="00AC2033"/>
    <w:rsid w:val="00AC22EC"/>
    <w:rsid w:val="00AC27DC"/>
    <w:rsid w:val="00AC2F63"/>
    <w:rsid w:val="00AC3046"/>
    <w:rsid w:val="00AC42AB"/>
    <w:rsid w:val="00AC46FC"/>
    <w:rsid w:val="00AC508E"/>
    <w:rsid w:val="00AC5090"/>
    <w:rsid w:val="00AC5481"/>
    <w:rsid w:val="00AC564D"/>
    <w:rsid w:val="00AC57E8"/>
    <w:rsid w:val="00AC5D25"/>
    <w:rsid w:val="00AC60B8"/>
    <w:rsid w:val="00AC6607"/>
    <w:rsid w:val="00AC66CA"/>
    <w:rsid w:val="00AC6E09"/>
    <w:rsid w:val="00AC73AB"/>
    <w:rsid w:val="00AC77B1"/>
    <w:rsid w:val="00AC78AB"/>
    <w:rsid w:val="00AC7DB3"/>
    <w:rsid w:val="00AD0D8C"/>
    <w:rsid w:val="00AD1D04"/>
    <w:rsid w:val="00AD2078"/>
    <w:rsid w:val="00AD2924"/>
    <w:rsid w:val="00AD338F"/>
    <w:rsid w:val="00AD3440"/>
    <w:rsid w:val="00AD3A30"/>
    <w:rsid w:val="00AD3CC9"/>
    <w:rsid w:val="00AD43F6"/>
    <w:rsid w:val="00AD4538"/>
    <w:rsid w:val="00AD49A2"/>
    <w:rsid w:val="00AD5231"/>
    <w:rsid w:val="00AD58BF"/>
    <w:rsid w:val="00AD59E0"/>
    <w:rsid w:val="00AD5C61"/>
    <w:rsid w:val="00AD7E7D"/>
    <w:rsid w:val="00AE079E"/>
    <w:rsid w:val="00AE1A32"/>
    <w:rsid w:val="00AE1D8D"/>
    <w:rsid w:val="00AE25F7"/>
    <w:rsid w:val="00AE2ED9"/>
    <w:rsid w:val="00AE3C02"/>
    <w:rsid w:val="00AE3CD6"/>
    <w:rsid w:val="00AE5C14"/>
    <w:rsid w:val="00AE6229"/>
    <w:rsid w:val="00AE665A"/>
    <w:rsid w:val="00AE6809"/>
    <w:rsid w:val="00AE7193"/>
    <w:rsid w:val="00AE771E"/>
    <w:rsid w:val="00AE795C"/>
    <w:rsid w:val="00AE7D6A"/>
    <w:rsid w:val="00AF02B9"/>
    <w:rsid w:val="00AF2139"/>
    <w:rsid w:val="00AF2658"/>
    <w:rsid w:val="00AF2774"/>
    <w:rsid w:val="00AF28CD"/>
    <w:rsid w:val="00AF2F2D"/>
    <w:rsid w:val="00AF3173"/>
    <w:rsid w:val="00AF3417"/>
    <w:rsid w:val="00AF3C13"/>
    <w:rsid w:val="00AF44F5"/>
    <w:rsid w:val="00AF4659"/>
    <w:rsid w:val="00AF48C1"/>
    <w:rsid w:val="00AF4CB7"/>
    <w:rsid w:val="00AF5298"/>
    <w:rsid w:val="00AF59DE"/>
    <w:rsid w:val="00AF5B80"/>
    <w:rsid w:val="00AF6021"/>
    <w:rsid w:val="00AF63D9"/>
    <w:rsid w:val="00AF6437"/>
    <w:rsid w:val="00AF6AD8"/>
    <w:rsid w:val="00AF6F5F"/>
    <w:rsid w:val="00AF727D"/>
    <w:rsid w:val="00B005FD"/>
    <w:rsid w:val="00B00797"/>
    <w:rsid w:val="00B00D6C"/>
    <w:rsid w:val="00B00EB9"/>
    <w:rsid w:val="00B00F21"/>
    <w:rsid w:val="00B01A19"/>
    <w:rsid w:val="00B02A44"/>
    <w:rsid w:val="00B03202"/>
    <w:rsid w:val="00B03D07"/>
    <w:rsid w:val="00B03F4B"/>
    <w:rsid w:val="00B0418B"/>
    <w:rsid w:val="00B047BF"/>
    <w:rsid w:val="00B049A1"/>
    <w:rsid w:val="00B052FB"/>
    <w:rsid w:val="00B05825"/>
    <w:rsid w:val="00B05EF0"/>
    <w:rsid w:val="00B0628A"/>
    <w:rsid w:val="00B063C7"/>
    <w:rsid w:val="00B06606"/>
    <w:rsid w:val="00B06681"/>
    <w:rsid w:val="00B06A35"/>
    <w:rsid w:val="00B07132"/>
    <w:rsid w:val="00B07724"/>
    <w:rsid w:val="00B0790F"/>
    <w:rsid w:val="00B1027D"/>
    <w:rsid w:val="00B104FD"/>
    <w:rsid w:val="00B10731"/>
    <w:rsid w:val="00B11823"/>
    <w:rsid w:val="00B1200B"/>
    <w:rsid w:val="00B12A1A"/>
    <w:rsid w:val="00B1331F"/>
    <w:rsid w:val="00B13E7A"/>
    <w:rsid w:val="00B14DD0"/>
    <w:rsid w:val="00B14EF8"/>
    <w:rsid w:val="00B15456"/>
    <w:rsid w:val="00B15543"/>
    <w:rsid w:val="00B1554E"/>
    <w:rsid w:val="00B15F86"/>
    <w:rsid w:val="00B17334"/>
    <w:rsid w:val="00B178CA"/>
    <w:rsid w:val="00B200EA"/>
    <w:rsid w:val="00B202FD"/>
    <w:rsid w:val="00B20A95"/>
    <w:rsid w:val="00B21413"/>
    <w:rsid w:val="00B21E05"/>
    <w:rsid w:val="00B2266F"/>
    <w:rsid w:val="00B22A1F"/>
    <w:rsid w:val="00B23515"/>
    <w:rsid w:val="00B23AA4"/>
    <w:rsid w:val="00B24076"/>
    <w:rsid w:val="00B24BDD"/>
    <w:rsid w:val="00B24F56"/>
    <w:rsid w:val="00B25195"/>
    <w:rsid w:val="00B25CA8"/>
    <w:rsid w:val="00B25FD6"/>
    <w:rsid w:val="00B2745F"/>
    <w:rsid w:val="00B27A17"/>
    <w:rsid w:val="00B27F38"/>
    <w:rsid w:val="00B3050F"/>
    <w:rsid w:val="00B30659"/>
    <w:rsid w:val="00B30822"/>
    <w:rsid w:val="00B30878"/>
    <w:rsid w:val="00B310FE"/>
    <w:rsid w:val="00B318E7"/>
    <w:rsid w:val="00B31B77"/>
    <w:rsid w:val="00B31FA6"/>
    <w:rsid w:val="00B32115"/>
    <w:rsid w:val="00B32253"/>
    <w:rsid w:val="00B3232C"/>
    <w:rsid w:val="00B32408"/>
    <w:rsid w:val="00B32557"/>
    <w:rsid w:val="00B325BC"/>
    <w:rsid w:val="00B327AD"/>
    <w:rsid w:val="00B32BFE"/>
    <w:rsid w:val="00B32D5F"/>
    <w:rsid w:val="00B33478"/>
    <w:rsid w:val="00B33D0F"/>
    <w:rsid w:val="00B3400D"/>
    <w:rsid w:val="00B3422C"/>
    <w:rsid w:val="00B34829"/>
    <w:rsid w:val="00B351E0"/>
    <w:rsid w:val="00B351F6"/>
    <w:rsid w:val="00B35218"/>
    <w:rsid w:val="00B35C1C"/>
    <w:rsid w:val="00B36167"/>
    <w:rsid w:val="00B3650E"/>
    <w:rsid w:val="00B36D22"/>
    <w:rsid w:val="00B3784B"/>
    <w:rsid w:val="00B40E28"/>
    <w:rsid w:val="00B40E85"/>
    <w:rsid w:val="00B418CA"/>
    <w:rsid w:val="00B419D9"/>
    <w:rsid w:val="00B41C55"/>
    <w:rsid w:val="00B41D48"/>
    <w:rsid w:val="00B41D54"/>
    <w:rsid w:val="00B43910"/>
    <w:rsid w:val="00B43E46"/>
    <w:rsid w:val="00B43F7F"/>
    <w:rsid w:val="00B443DA"/>
    <w:rsid w:val="00B44673"/>
    <w:rsid w:val="00B446E7"/>
    <w:rsid w:val="00B447E5"/>
    <w:rsid w:val="00B4557F"/>
    <w:rsid w:val="00B45B4C"/>
    <w:rsid w:val="00B46B3C"/>
    <w:rsid w:val="00B47F09"/>
    <w:rsid w:val="00B504C5"/>
    <w:rsid w:val="00B50568"/>
    <w:rsid w:val="00B50798"/>
    <w:rsid w:val="00B50BE0"/>
    <w:rsid w:val="00B515CF"/>
    <w:rsid w:val="00B5160B"/>
    <w:rsid w:val="00B51A3A"/>
    <w:rsid w:val="00B51DA6"/>
    <w:rsid w:val="00B525A4"/>
    <w:rsid w:val="00B52733"/>
    <w:rsid w:val="00B52D12"/>
    <w:rsid w:val="00B551D7"/>
    <w:rsid w:val="00B55350"/>
    <w:rsid w:val="00B555AB"/>
    <w:rsid w:val="00B557A2"/>
    <w:rsid w:val="00B55B0F"/>
    <w:rsid w:val="00B55C9B"/>
    <w:rsid w:val="00B55F8C"/>
    <w:rsid w:val="00B5608D"/>
    <w:rsid w:val="00B563F6"/>
    <w:rsid w:val="00B567E4"/>
    <w:rsid w:val="00B56957"/>
    <w:rsid w:val="00B56F47"/>
    <w:rsid w:val="00B56FDF"/>
    <w:rsid w:val="00B574CC"/>
    <w:rsid w:val="00B574D5"/>
    <w:rsid w:val="00B604EA"/>
    <w:rsid w:val="00B60E9F"/>
    <w:rsid w:val="00B612A4"/>
    <w:rsid w:val="00B612CC"/>
    <w:rsid w:val="00B615D3"/>
    <w:rsid w:val="00B6168A"/>
    <w:rsid w:val="00B618DB"/>
    <w:rsid w:val="00B6195B"/>
    <w:rsid w:val="00B61985"/>
    <w:rsid w:val="00B621EA"/>
    <w:rsid w:val="00B62434"/>
    <w:rsid w:val="00B6354C"/>
    <w:rsid w:val="00B63605"/>
    <w:rsid w:val="00B6434C"/>
    <w:rsid w:val="00B6439F"/>
    <w:rsid w:val="00B671E6"/>
    <w:rsid w:val="00B67EDD"/>
    <w:rsid w:val="00B67F6C"/>
    <w:rsid w:val="00B70229"/>
    <w:rsid w:val="00B702E2"/>
    <w:rsid w:val="00B70473"/>
    <w:rsid w:val="00B712A3"/>
    <w:rsid w:val="00B717AE"/>
    <w:rsid w:val="00B719F0"/>
    <w:rsid w:val="00B71AFF"/>
    <w:rsid w:val="00B72259"/>
    <w:rsid w:val="00B72FDC"/>
    <w:rsid w:val="00B7362F"/>
    <w:rsid w:val="00B73BA7"/>
    <w:rsid w:val="00B73C1B"/>
    <w:rsid w:val="00B7415B"/>
    <w:rsid w:val="00B74860"/>
    <w:rsid w:val="00B7520B"/>
    <w:rsid w:val="00B75B9B"/>
    <w:rsid w:val="00B7629A"/>
    <w:rsid w:val="00B7642C"/>
    <w:rsid w:val="00B76903"/>
    <w:rsid w:val="00B8070D"/>
    <w:rsid w:val="00B8166C"/>
    <w:rsid w:val="00B81AA2"/>
    <w:rsid w:val="00B82719"/>
    <w:rsid w:val="00B829D0"/>
    <w:rsid w:val="00B843BB"/>
    <w:rsid w:val="00B84B62"/>
    <w:rsid w:val="00B84D63"/>
    <w:rsid w:val="00B84DE7"/>
    <w:rsid w:val="00B84F6B"/>
    <w:rsid w:val="00B84FD9"/>
    <w:rsid w:val="00B85D5B"/>
    <w:rsid w:val="00B86B85"/>
    <w:rsid w:val="00B86D73"/>
    <w:rsid w:val="00B86E9F"/>
    <w:rsid w:val="00B87A02"/>
    <w:rsid w:val="00B87B43"/>
    <w:rsid w:val="00B87BB3"/>
    <w:rsid w:val="00B87D58"/>
    <w:rsid w:val="00B90018"/>
    <w:rsid w:val="00B90B27"/>
    <w:rsid w:val="00B90C74"/>
    <w:rsid w:val="00B91158"/>
    <w:rsid w:val="00B91922"/>
    <w:rsid w:val="00B91E73"/>
    <w:rsid w:val="00B922E2"/>
    <w:rsid w:val="00B92555"/>
    <w:rsid w:val="00B92A59"/>
    <w:rsid w:val="00B93C49"/>
    <w:rsid w:val="00B942F1"/>
    <w:rsid w:val="00B94A70"/>
    <w:rsid w:val="00B952EA"/>
    <w:rsid w:val="00B956A4"/>
    <w:rsid w:val="00B9599A"/>
    <w:rsid w:val="00B95F99"/>
    <w:rsid w:val="00B96632"/>
    <w:rsid w:val="00B97111"/>
    <w:rsid w:val="00B97291"/>
    <w:rsid w:val="00BA069E"/>
    <w:rsid w:val="00BA0FE5"/>
    <w:rsid w:val="00BA1BA8"/>
    <w:rsid w:val="00BA2597"/>
    <w:rsid w:val="00BA2BA4"/>
    <w:rsid w:val="00BA3D38"/>
    <w:rsid w:val="00BA470C"/>
    <w:rsid w:val="00BA484D"/>
    <w:rsid w:val="00BA4C8F"/>
    <w:rsid w:val="00BA4ED1"/>
    <w:rsid w:val="00BA4F70"/>
    <w:rsid w:val="00BA53AD"/>
    <w:rsid w:val="00BA5888"/>
    <w:rsid w:val="00BA59D5"/>
    <w:rsid w:val="00BA63A5"/>
    <w:rsid w:val="00BA6931"/>
    <w:rsid w:val="00BA6B57"/>
    <w:rsid w:val="00BA6BAA"/>
    <w:rsid w:val="00BA6D94"/>
    <w:rsid w:val="00BA7C32"/>
    <w:rsid w:val="00BB0574"/>
    <w:rsid w:val="00BB0DEB"/>
    <w:rsid w:val="00BB1150"/>
    <w:rsid w:val="00BB1677"/>
    <w:rsid w:val="00BB1E10"/>
    <w:rsid w:val="00BB23C4"/>
    <w:rsid w:val="00BB2B84"/>
    <w:rsid w:val="00BB2F2E"/>
    <w:rsid w:val="00BB3160"/>
    <w:rsid w:val="00BB328C"/>
    <w:rsid w:val="00BB39BC"/>
    <w:rsid w:val="00BB3A6C"/>
    <w:rsid w:val="00BB491D"/>
    <w:rsid w:val="00BB62AA"/>
    <w:rsid w:val="00BB6310"/>
    <w:rsid w:val="00BB6FEC"/>
    <w:rsid w:val="00BB6FF2"/>
    <w:rsid w:val="00BB71AF"/>
    <w:rsid w:val="00BB7B8A"/>
    <w:rsid w:val="00BC0448"/>
    <w:rsid w:val="00BC0778"/>
    <w:rsid w:val="00BC07C3"/>
    <w:rsid w:val="00BC0AD9"/>
    <w:rsid w:val="00BC1C26"/>
    <w:rsid w:val="00BC20E8"/>
    <w:rsid w:val="00BC2BE3"/>
    <w:rsid w:val="00BC3A3E"/>
    <w:rsid w:val="00BC3EFE"/>
    <w:rsid w:val="00BC4024"/>
    <w:rsid w:val="00BC40A0"/>
    <w:rsid w:val="00BC4C93"/>
    <w:rsid w:val="00BC4E17"/>
    <w:rsid w:val="00BC547B"/>
    <w:rsid w:val="00BC559D"/>
    <w:rsid w:val="00BC5B9F"/>
    <w:rsid w:val="00BC5EA0"/>
    <w:rsid w:val="00BC622B"/>
    <w:rsid w:val="00BC69C7"/>
    <w:rsid w:val="00BC6C81"/>
    <w:rsid w:val="00BD0451"/>
    <w:rsid w:val="00BD1CB7"/>
    <w:rsid w:val="00BD32E6"/>
    <w:rsid w:val="00BD369D"/>
    <w:rsid w:val="00BD3E53"/>
    <w:rsid w:val="00BD414A"/>
    <w:rsid w:val="00BD418A"/>
    <w:rsid w:val="00BD45E6"/>
    <w:rsid w:val="00BD4D83"/>
    <w:rsid w:val="00BD51B2"/>
    <w:rsid w:val="00BD5225"/>
    <w:rsid w:val="00BD544D"/>
    <w:rsid w:val="00BD5A1D"/>
    <w:rsid w:val="00BD5B82"/>
    <w:rsid w:val="00BD5D0F"/>
    <w:rsid w:val="00BD6370"/>
    <w:rsid w:val="00BD67B1"/>
    <w:rsid w:val="00BD6C68"/>
    <w:rsid w:val="00BD6CF3"/>
    <w:rsid w:val="00BE0574"/>
    <w:rsid w:val="00BE1E14"/>
    <w:rsid w:val="00BE25D8"/>
    <w:rsid w:val="00BE2BE5"/>
    <w:rsid w:val="00BE2D56"/>
    <w:rsid w:val="00BE2FBA"/>
    <w:rsid w:val="00BE3213"/>
    <w:rsid w:val="00BE455B"/>
    <w:rsid w:val="00BE4644"/>
    <w:rsid w:val="00BE4900"/>
    <w:rsid w:val="00BE4923"/>
    <w:rsid w:val="00BE5535"/>
    <w:rsid w:val="00BE562B"/>
    <w:rsid w:val="00BE62A1"/>
    <w:rsid w:val="00BE68B1"/>
    <w:rsid w:val="00BE6DE9"/>
    <w:rsid w:val="00BF0413"/>
    <w:rsid w:val="00BF0FF9"/>
    <w:rsid w:val="00BF1647"/>
    <w:rsid w:val="00BF17ED"/>
    <w:rsid w:val="00BF1A29"/>
    <w:rsid w:val="00BF1BEF"/>
    <w:rsid w:val="00BF283E"/>
    <w:rsid w:val="00BF2A3C"/>
    <w:rsid w:val="00BF2B85"/>
    <w:rsid w:val="00BF2F1C"/>
    <w:rsid w:val="00BF392D"/>
    <w:rsid w:val="00BF3E72"/>
    <w:rsid w:val="00BF4766"/>
    <w:rsid w:val="00BF478E"/>
    <w:rsid w:val="00BF5158"/>
    <w:rsid w:val="00BF5422"/>
    <w:rsid w:val="00BF5C34"/>
    <w:rsid w:val="00BF6B9C"/>
    <w:rsid w:val="00BF6C89"/>
    <w:rsid w:val="00BF6DF9"/>
    <w:rsid w:val="00BF748B"/>
    <w:rsid w:val="00BF7DD9"/>
    <w:rsid w:val="00C00568"/>
    <w:rsid w:val="00C011FF"/>
    <w:rsid w:val="00C01295"/>
    <w:rsid w:val="00C01775"/>
    <w:rsid w:val="00C01896"/>
    <w:rsid w:val="00C027A2"/>
    <w:rsid w:val="00C03045"/>
    <w:rsid w:val="00C03278"/>
    <w:rsid w:val="00C03294"/>
    <w:rsid w:val="00C04A62"/>
    <w:rsid w:val="00C04C39"/>
    <w:rsid w:val="00C058F4"/>
    <w:rsid w:val="00C05A36"/>
    <w:rsid w:val="00C05F7B"/>
    <w:rsid w:val="00C105F1"/>
    <w:rsid w:val="00C10867"/>
    <w:rsid w:val="00C10F23"/>
    <w:rsid w:val="00C11062"/>
    <w:rsid w:val="00C11445"/>
    <w:rsid w:val="00C1155B"/>
    <w:rsid w:val="00C127B2"/>
    <w:rsid w:val="00C136C4"/>
    <w:rsid w:val="00C141C7"/>
    <w:rsid w:val="00C14768"/>
    <w:rsid w:val="00C14AB5"/>
    <w:rsid w:val="00C14DC9"/>
    <w:rsid w:val="00C150D1"/>
    <w:rsid w:val="00C15E0F"/>
    <w:rsid w:val="00C16A44"/>
    <w:rsid w:val="00C16E36"/>
    <w:rsid w:val="00C17627"/>
    <w:rsid w:val="00C17ACF"/>
    <w:rsid w:val="00C17BD2"/>
    <w:rsid w:val="00C17CE2"/>
    <w:rsid w:val="00C20472"/>
    <w:rsid w:val="00C209EA"/>
    <w:rsid w:val="00C20BC0"/>
    <w:rsid w:val="00C20E3B"/>
    <w:rsid w:val="00C22162"/>
    <w:rsid w:val="00C227E4"/>
    <w:rsid w:val="00C228E7"/>
    <w:rsid w:val="00C22A3D"/>
    <w:rsid w:val="00C22D9D"/>
    <w:rsid w:val="00C22E45"/>
    <w:rsid w:val="00C23294"/>
    <w:rsid w:val="00C245F2"/>
    <w:rsid w:val="00C247A1"/>
    <w:rsid w:val="00C24A65"/>
    <w:rsid w:val="00C2558B"/>
    <w:rsid w:val="00C255B0"/>
    <w:rsid w:val="00C25830"/>
    <w:rsid w:val="00C25EBE"/>
    <w:rsid w:val="00C2600A"/>
    <w:rsid w:val="00C2603F"/>
    <w:rsid w:val="00C2640A"/>
    <w:rsid w:val="00C26A84"/>
    <w:rsid w:val="00C26AE4"/>
    <w:rsid w:val="00C26F06"/>
    <w:rsid w:val="00C27182"/>
    <w:rsid w:val="00C27AED"/>
    <w:rsid w:val="00C27B4B"/>
    <w:rsid w:val="00C27F26"/>
    <w:rsid w:val="00C3013F"/>
    <w:rsid w:val="00C30923"/>
    <w:rsid w:val="00C315CE"/>
    <w:rsid w:val="00C31736"/>
    <w:rsid w:val="00C3187C"/>
    <w:rsid w:val="00C31A91"/>
    <w:rsid w:val="00C31B19"/>
    <w:rsid w:val="00C327A6"/>
    <w:rsid w:val="00C3399F"/>
    <w:rsid w:val="00C33F8E"/>
    <w:rsid w:val="00C3403C"/>
    <w:rsid w:val="00C342AE"/>
    <w:rsid w:val="00C3469F"/>
    <w:rsid w:val="00C34BE5"/>
    <w:rsid w:val="00C356AB"/>
    <w:rsid w:val="00C35770"/>
    <w:rsid w:val="00C35C48"/>
    <w:rsid w:val="00C35D7F"/>
    <w:rsid w:val="00C361C1"/>
    <w:rsid w:val="00C36306"/>
    <w:rsid w:val="00C364A5"/>
    <w:rsid w:val="00C367D7"/>
    <w:rsid w:val="00C36D15"/>
    <w:rsid w:val="00C36E58"/>
    <w:rsid w:val="00C3765B"/>
    <w:rsid w:val="00C3791A"/>
    <w:rsid w:val="00C37974"/>
    <w:rsid w:val="00C40453"/>
    <w:rsid w:val="00C40591"/>
    <w:rsid w:val="00C40D4F"/>
    <w:rsid w:val="00C41662"/>
    <w:rsid w:val="00C41AE0"/>
    <w:rsid w:val="00C41B8D"/>
    <w:rsid w:val="00C41C6C"/>
    <w:rsid w:val="00C421AD"/>
    <w:rsid w:val="00C42FB0"/>
    <w:rsid w:val="00C4305E"/>
    <w:rsid w:val="00C4498B"/>
    <w:rsid w:val="00C455DF"/>
    <w:rsid w:val="00C457A7"/>
    <w:rsid w:val="00C466AD"/>
    <w:rsid w:val="00C4685B"/>
    <w:rsid w:val="00C47882"/>
    <w:rsid w:val="00C479B2"/>
    <w:rsid w:val="00C47B35"/>
    <w:rsid w:val="00C47EE1"/>
    <w:rsid w:val="00C5002B"/>
    <w:rsid w:val="00C503BC"/>
    <w:rsid w:val="00C51264"/>
    <w:rsid w:val="00C51BE6"/>
    <w:rsid w:val="00C51D30"/>
    <w:rsid w:val="00C52899"/>
    <w:rsid w:val="00C53A5C"/>
    <w:rsid w:val="00C53C38"/>
    <w:rsid w:val="00C544AB"/>
    <w:rsid w:val="00C545B5"/>
    <w:rsid w:val="00C56307"/>
    <w:rsid w:val="00C57561"/>
    <w:rsid w:val="00C57797"/>
    <w:rsid w:val="00C601AC"/>
    <w:rsid w:val="00C604A1"/>
    <w:rsid w:val="00C605F3"/>
    <w:rsid w:val="00C60FB3"/>
    <w:rsid w:val="00C616BE"/>
    <w:rsid w:val="00C62734"/>
    <w:rsid w:val="00C6290E"/>
    <w:rsid w:val="00C62974"/>
    <w:rsid w:val="00C64361"/>
    <w:rsid w:val="00C655E2"/>
    <w:rsid w:val="00C65873"/>
    <w:rsid w:val="00C65A71"/>
    <w:rsid w:val="00C65FDA"/>
    <w:rsid w:val="00C6603F"/>
    <w:rsid w:val="00C66882"/>
    <w:rsid w:val="00C672B8"/>
    <w:rsid w:val="00C673DB"/>
    <w:rsid w:val="00C707CE"/>
    <w:rsid w:val="00C719A7"/>
    <w:rsid w:val="00C71CE9"/>
    <w:rsid w:val="00C72642"/>
    <w:rsid w:val="00C729AB"/>
    <w:rsid w:val="00C73B12"/>
    <w:rsid w:val="00C74697"/>
    <w:rsid w:val="00C74911"/>
    <w:rsid w:val="00C74940"/>
    <w:rsid w:val="00C7518D"/>
    <w:rsid w:val="00C75266"/>
    <w:rsid w:val="00C75500"/>
    <w:rsid w:val="00C76030"/>
    <w:rsid w:val="00C769C3"/>
    <w:rsid w:val="00C76ADF"/>
    <w:rsid w:val="00C776E3"/>
    <w:rsid w:val="00C77C5B"/>
    <w:rsid w:val="00C77ED0"/>
    <w:rsid w:val="00C77FF4"/>
    <w:rsid w:val="00C80E85"/>
    <w:rsid w:val="00C81049"/>
    <w:rsid w:val="00C813D1"/>
    <w:rsid w:val="00C81530"/>
    <w:rsid w:val="00C81A46"/>
    <w:rsid w:val="00C81BCA"/>
    <w:rsid w:val="00C81DC4"/>
    <w:rsid w:val="00C82639"/>
    <w:rsid w:val="00C82B6E"/>
    <w:rsid w:val="00C838B7"/>
    <w:rsid w:val="00C838BD"/>
    <w:rsid w:val="00C83EA2"/>
    <w:rsid w:val="00C84C2D"/>
    <w:rsid w:val="00C84FB7"/>
    <w:rsid w:val="00C8502F"/>
    <w:rsid w:val="00C8528E"/>
    <w:rsid w:val="00C85C54"/>
    <w:rsid w:val="00C86E10"/>
    <w:rsid w:val="00C87428"/>
    <w:rsid w:val="00C87DF8"/>
    <w:rsid w:val="00C90011"/>
    <w:rsid w:val="00C90528"/>
    <w:rsid w:val="00C909ED"/>
    <w:rsid w:val="00C90AA2"/>
    <w:rsid w:val="00C90D9C"/>
    <w:rsid w:val="00C90E2B"/>
    <w:rsid w:val="00C913C3"/>
    <w:rsid w:val="00C91647"/>
    <w:rsid w:val="00C92574"/>
    <w:rsid w:val="00C92CAD"/>
    <w:rsid w:val="00C93488"/>
    <w:rsid w:val="00C93CE7"/>
    <w:rsid w:val="00C943E3"/>
    <w:rsid w:val="00C944DB"/>
    <w:rsid w:val="00C9494C"/>
    <w:rsid w:val="00C94988"/>
    <w:rsid w:val="00C950C6"/>
    <w:rsid w:val="00C95490"/>
    <w:rsid w:val="00C9757C"/>
    <w:rsid w:val="00C97D15"/>
    <w:rsid w:val="00CA0EEE"/>
    <w:rsid w:val="00CA1497"/>
    <w:rsid w:val="00CA1B30"/>
    <w:rsid w:val="00CA2415"/>
    <w:rsid w:val="00CA287A"/>
    <w:rsid w:val="00CA32D2"/>
    <w:rsid w:val="00CA348A"/>
    <w:rsid w:val="00CA3B30"/>
    <w:rsid w:val="00CA46E4"/>
    <w:rsid w:val="00CA4B99"/>
    <w:rsid w:val="00CA4ED0"/>
    <w:rsid w:val="00CA5047"/>
    <w:rsid w:val="00CA53CD"/>
    <w:rsid w:val="00CA558F"/>
    <w:rsid w:val="00CA5DC2"/>
    <w:rsid w:val="00CA63D8"/>
    <w:rsid w:val="00CA640F"/>
    <w:rsid w:val="00CA674E"/>
    <w:rsid w:val="00CA68F0"/>
    <w:rsid w:val="00CA6F77"/>
    <w:rsid w:val="00CA7360"/>
    <w:rsid w:val="00CA7439"/>
    <w:rsid w:val="00CA7F8F"/>
    <w:rsid w:val="00CB0E48"/>
    <w:rsid w:val="00CB1592"/>
    <w:rsid w:val="00CB1850"/>
    <w:rsid w:val="00CB1AB1"/>
    <w:rsid w:val="00CB1DF0"/>
    <w:rsid w:val="00CB2D1A"/>
    <w:rsid w:val="00CB37C3"/>
    <w:rsid w:val="00CB3A92"/>
    <w:rsid w:val="00CB4FDD"/>
    <w:rsid w:val="00CB58AD"/>
    <w:rsid w:val="00CB6009"/>
    <w:rsid w:val="00CB6144"/>
    <w:rsid w:val="00CB6E46"/>
    <w:rsid w:val="00CB74E1"/>
    <w:rsid w:val="00CB77C5"/>
    <w:rsid w:val="00CB78E5"/>
    <w:rsid w:val="00CB7B42"/>
    <w:rsid w:val="00CC0906"/>
    <w:rsid w:val="00CC0A73"/>
    <w:rsid w:val="00CC0E73"/>
    <w:rsid w:val="00CC1509"/>
    <w:rsid w:val="00CC19A6"/>
    <w:rsid w:val="00CC1E79"/>
    <w:rsid w:val="00CC2073"/>
    <w:rsid w:val="00CC29A7"/>
    <w:rsid w:val="00CC3202"/>
    <w:rsid w:val="00CC46EF"/>
    <w:rsid w:val="00CC4AC0"/>
    <w:rsid w:val="00CC570A"/>
    <w:rsid w:val="00CC7015"/>
    <w:rsid w:val="00CC706F"/>
    <w:rsid w:val="00CC707D"/>
    <w:rsid w:val="00CC7AAE"/>
    <w:rsid w:val="00CC7CC7"/>
    <w:rsid w:val="00CD0199"/>
    <w:rsid w:val="00CD01F3"/>
    <w:rsid w:val="00CD0A03"/>
    <w:rsid w:val="00CD0E14"/>
    <w:rsid w:val="00CD1005"/>
    <w:rsid w:val="00CD155D"/>
    <w:rsid w:val="00CD2102"/>
    <w:rsid w:val="00CD2338"/>
    <w:rsid w:val="00CD2954"/>
    <w:rsid w:val="00CD2ED6"/>
    <w:rsid w:val="00CD34B1"/>
    <w:rsid w:val="00CD4A38"/>
    <w:rsid w:val="00CD5071"/>
    <w:rsid w:val="00CD56B0"/>
    <w:rsid w:val="00CD5BB5"/>
    <w:rsid w:val="00CD5DDA"/>
    <w:rsid w:val="00CD5F98"/>
    <w:rsid w:val="00CD65CA"/>
    <w:rsid w:val="00CD7476"/>
    <w:rsid w:val="00CD7B32"/>
    <w:rsid w:val="00CD7E55"/>
    <w:rsid w:val="00CE08AD"/>
    <w:rsid w:val="00CE0958"/>
    <w:rsid w:val="00CE0A17"/>
    <w:rsid w:val="00CE0DB0"/>
    <w:rsid w:val="00CE120A"/>
    <w:rsid w:val="00CE19E7"/>
    <w:rsid w:val="00CE1C40"/>
    <w:rsid w:val="00CE1E3B"/>
    <w:rsid w:val="00CE24E3"/>
    <w:rsid w:val="00CE2521"/>
    <w:rsid w:val="00CE259F"/>
    <w:rsid w:val="00CE2603"/>
    <w:rsid w:val="00CE2AD1"/>
    <w:rsid w:val="00CE32B4"/>
    <w:rsid w:val="00CE3542"/>
    <w:rsid w:val="00CE3A71"/>
    <w:rsid w:val="00CE3C58"/>
    <w:rsid w:val="00CE3D1D"/>
    <w:rsid w:val="00CE4043"/>
    <w:rsid w:val="00CE42FD"/>
    <w:rsid w:val="00CE4D74"/>
    <w:rsid w:val="00CE5632"/>
    <w:rsid w:val="00CE566A"/>
    <w:rsid w:val="00CE582F"/>
    <w:rsid w:val="00CE5E5D"/>
    <w:rsid w:val="00CE5FF8"/>
    <w:rsid w:val="00CE6905"/>
    <w:rsid w:val="00CE69B2"/>
    <w:rsid w:val="00CE6ACC"/>
    <w:rsid w:val="00CE71DD"/>
    <w:rsid w:val="00CE73DA"/>
    <w:rsid w:val="00CE7F2D"/>
    <w:rsid w:val="00CF0F23"/>
    <w:rsid w:val="00CF130B"/>
    <w:rsid w:val="00CF1BDA"/>
    <w:rsid w:val="00CF4418"/>
    <w:rsid w:val="00CF4ACD"/>
    <w:rsid w:val="00CF509C"/>
    <w:rsid w:val="00CF5B8D"/>
    <w:rsid w:val="00CF6735"/>
    <w:rsid w:val="00CF7316"/>
    <w:rsid w:val="00CF74E0"/>
    <w:rsid w:val="00D011B7"/>
    <w:rsid w:val="00D017FF"/>
    <w:rsid w:val="00D0208A"/>
    <w:rsid w:val="00D023BE"/>
    <w:rsid w:val="00D025DF"/>
    <w:rsid w:val="00D032E2"/>
    <w:rsid w:val="00D03804"/>
    <w:rsid w:val="00D0489F"/>
    <w:rsid w:val="00D04D35"/>
    <w:rsid w:val="00D05BFE"/>
    <w:rsid w:val="00D05F77"/>
    <w:rsid w:val="00D06334"/>
    <w:rsid w:val="00D068F2"/>
    <w:rsid w:val="00D06BD4"/>
    <w:rsid w:val="00D06C97"/>
    <w:rsid w:val="00D06D4B"/>
    <w:rsid w:val="00D0708D"/>
    <w:rsid w:val="00D07236"/>
    <w:rsid w:val="00D07823"/>
    <w:rsid w:val="00D07CD6"/>
    <w:rsid w:val="00D10360"/>
    <w:rsid w:val="00D10534"/>
    <w:rsid w:val="00D10543"/>
    <w:rsid w:val="00D10E2B"/>
    <w:rsid w:val="00D10FAD"/>
    <w:rsid w:val="00D1147D"/>
    <w:rsid w:val="00D13F11"/>
    <w:rsid w:val="00D14663"/>
    <w:rsid w:val="00D14C08"/>
    <w:rsid w:val="00D14DCB"/>
    <w:rsid w:val="00D15690"/>
    <w:rsid w:val="00D164CB"/>
    <w:rsid w:val="00D1678F"/>
    <w:rsid w:val="00D168BB"/>
    <w:rsid w:val="00D1743C"/>
    <w:rsid w:val="00D177A5"/>
    <w:rsid w:val="00D179EA"/>
    <w:rsid w:val="00D17BA0"/>
    <w:rsid w:val="00D17EAD"/>
    <w:rsid w:val="00D20003"/>
    <w:rsid w:val="00D202E8"/>
    <w:rsid w:val="00D210B0"/>
    <w:rsid w:val="00D219C0"/>
    <w:rsid w:val="00D21AD2"/>
    <w:rsid w:val="00D224F2"/>
    <w:rsid w:val="00D22B7A"/>
    <w:rsid w:val="00D22EBB"/>
    <w:rsid w:val="00D234D3"/>
    <w:rsid w:val="00D23BFF"/>
    <w:rsid w:val="00D245E8"/>
    <w:rsid w:val="00D24892"/>
    <w:rsid w:val="00D248AC"/>
    <w:rsid w:val="00D248C4"/>
    <w:rsid w:val="00D24A04"/>
    <w:rsid w:val="00D25192"/>
    <w:rsid w:val="00D26C1E"/>
    <w:rsid w:val="00D3027D"/>
    <w:rsid w:val="00D304BE"/>
    <w:rsid w:val="00D304E8"/>
    <w:rsid w:val="00D3068D"/>
    <w:rsid w:val="00D307E7"/>
    <w:rsid w:val="00D30F83"/>
    <w:rsid w:val="00D31EA2"/>
    <w:rsid w:val="00D32750"/>
    <w:rsid w:val="00D32EC9"/>
    <w:rsid w:val="00D33140"/>
    <w:rsid w:val="00D33549"/>
    <w:rsid w:val="00D335DA"/>
    <w:rsid w:val="00D3409D"/>
    <w:rsid w:val="00D3422E"/>
    <w:rsid w:val="00D346AA"/>
    <w:rsid w:val="00D3544D"/>
    <w:rsid w:val="00D358C7"/>
    <w:rsid w:val="00D35A0C"/>
    <w:rsid w:val="00D35A6C"/>
    <w:rsid w:val="00D37770"/>
    <w:rsid w:val="00D37C1C"/>
    <w:rsid w:val="00D37E15"/>
    <w:rsid w:val="00D40625"/>
    <w:rsid w:val="00D407DE"/>
    <w:rsid w:val="00D40BB9"/>
    <w:rsid w:val="00D41091"/>
    <w:rsid w:val="00D41792"/>
    <w:rsid w:val="00D4251C"/>
    <w:rsid w:val="00D43E75"/>
    <w:rsid w:val="00D4412E"/>
    <w:rsid w:val="00D44538"/>
    <w:rsid w:val="00D445E8"/>
    <w:rsid w:val="00D45091"/>
    <w:rsid w:val="00D45121"/>
    <w:rsid w:val="00D4582E"/>
    <w:rsid w:val="00D45D78"/>
    <w:rsid w:val="00D45F24"/>
    <w:rsid w:val="00D46265"/>
    <w:rsid w:val="00D463CB"/>
    <w:rsid w:val="00D4664A"/>
    <w:rsid w:val="00D46BAC"/>
    <w:rsid w:val="00D46DDA"/>
    <w:rsid w:val="00D471AF"/>
    <w:rsid w:val="00D47883"/>
    <w:rsid w:val="00D50765"/>
    <w:rsid w:val="00D51495"/>
    <w:rsid w:val="00D51FF1"/>
    <w:rsid w:val="00D52B02"/>
    <w:rsid w:val="00D52C64"/>
    <w:rsid w:val="00D532FE"/>
    <w:rsid w:val="00D537EA"/>
    <w:rsid w:val="00D53B40"/>
    <w:rsid w:val="00D541D9"/>
    <w:rsid w:val="00D5456F"/>
    <w:rsid w:val="00D54E92"/>
    <w:rsid w:val="00D5596F"/>
    <w:rsid w:val="00D55FE1"/>
    <w:rsid w:val="00D6005B"/>
    <w:rsid w:val="00D61267"/>
    <w:rsid w:val="00D616C4"/>
    <w:rsid w:val="00D617AE"/>
    <w:rsid w:val="00D61CC8"/>
    <w:rsid w:val="00D62436"/>
    <w:rsid w:val="00D62553"/>
    <w:rsid w:val="00D62AD5"/>
    <w:rsid w:val="00D62EF6"/>
    <w:rsid w:val="00D6300B"/>
    <w:rsid w:val="00D63320"/>
    <w:rsid w:val="00D63770"/>
    <w:rsid w:val="00D639B6"/>
    <w:rsid w:val="00D63C31"/>
    <w:rsid w:val="00D645EE"/>
    <w:rsid w:val="00D64E84"/>
    <w:rsid w:val="00D66098"/>
    <w:rsid w:val="00D661D2"/>
    <w:rsid w:val="00D67019"/>
    <w:rsid w:val="00D678BF"/>
    <w:rsid w:val="00D67921"/>
    <w:rsid w:val="00D67A3E"/>
    <w:rsid w:val="00D701C4"/>
    <w:rsid w:val="00D707C6"/>
    <w:rsid w:val="00D70DC7"/>
    <w:rsid w:val="00D710C7"/>
    <w:rsid w:val="00D7132C"/>
    <w:rsid w:val="00D71CB4"/>
    <w:rsid w:val="00D72172"/>
    <w:rsid w:val="00D72299"/>
    <w:rsid w:val="00D7263D"/>
    <w:rsid w:val="00D72CFC"/>
    <w:rsid w:val="00D72E75"/>
    <w:rsid w:val="00D72FFB"/>
    <w:rsid w:val="00D73181"/>
    <w:rsid w:val="00D73630"/>
    <w:rsid w:val="00D7374D"/>
    <w:rsid w:val="00D737C5"/>
    <w:rsid w:val="00D738DB"/>
    <w:rsid w:val="00D738E6"/>
    <w:rsid w:val="00D74632"/>
    <w:rsid w:val="00D74886"/>
    <w:rsid w:val="00D74BE3"/>
    <w:rsid w:val="00D75457"/>
    <w:rsid w:val="00D7575F"/>
    <w:rsid w:val="00D76D81"/>
    <w:rsid w:val="00D76D9A"/>
    <w:rsid w:val="00D77138"/>
    <w:rsid w:val="00D77630"/>
    <w:rsid w:val="00D80088"/>
    <w:rsid w:val="00D80133"/>
    <w:rsid w:val="00D8104F"/>
    <w:rsid w:val="00D81BD6"/>
    <w:rsid w:val="00D81CBC"/>
    <w:rsid w:val="00D81CE3"/>
    <w:rsid w:val="00D81F04"/>
    <w:rsid w:val="00D829FC"/>
    <w:rsid w:val="00D84177"/>
    <w:rsid w:val="00D845D1"/>
    <w:rsid w:val="00D84AC4"/>
    <w:rsid w:val="00D84B31"/>
    <w:rsid w:val="00D84C59"/>
    <w:rsid w:val="00D84D15"/>
    <w:rsid w:val="00D85CE1"/>
    <w:rsid w:val="00D86142"/>
    <w:rsid w:val="00D864EE"/>
    <w:rsid w:val="00D86F16"/>
    <w:rsid w:val="00D872D1"/>
    <w:rsid w:val="00D87C92"/>
    <w:rsid w:val="00D900F3"/>
    <w:rsid w:val="00D90D3F"/>
    <w:rsid w:val="00D91010"/>
    <w:rsid w:val="00D912E2"/>
    <w:rsid w:val="00D91416"/>
    <w:rsid w:val="00D922E6"/>
    <w:rsid w:val="00D924B2"/>
    <w:rsid w:val="00D9276A"/>
    <w:rsid w:val="00D9290E"/>
    <w:rsid w:val="00D92F34"/>
    <w:rsid w:val="00D92FE9"/>
    <w:rsid w:val="00D93491"/>
    <w:rsid w:val="00D9360B"/>
    <w:rsid w:val="00D93810"/>
    <w:rsid w:val="00D93F7C"/>
    <w:rsid w:val="00D94D94"/>
    <w:rsid w:val="00D950A1"/>
    <w:rsid w:val="00D95DAB"/>
    <w:rsid w:val="00D96A64"/>
    <w:rsid w:val="00DA064C"/>
    <w:rsid w:val="00DA08BE"/>
    <w:rsid w:val="00DA1384"/>
    <w:rsid w:val="00DA1685"/>
    <w:rsid w:val="00DA1A34"/>
    <w:rsid w:val="00DA1AA9"/>
    <w:rsid w:val="00DA220E"/>
    <w:rsid w:val="00DA22A3"/>
    <w:rsid w:val="00DA2B65"/>
    <w:rsid w:val="00DA31C2"/>
    <w:rsid w:val="00DA3520"/>
    <w:rsid w:val="00DA3532"/>
    <w:rsid w:val="00DA38A7"/>
    <w:rsid w:val="00DA403A"/>
    <w:rsid w:val="00DA40CB"/>
    <w:rsid w:val="00DA45AC"/>
    <w:rsid w:val="00DA5FE8"/>
    <w:rsid w:val="00DA6297"/>
    <w:rsid w:val="00DA6356"/>
    <w:rsid w:val="00DA6827"/>
    <w:rsid w:val="00DA69AD"/>
    <w:rsid w:val="00DA74B6"/>
    <w:rsid w:val="00DA7A37"/>
    <w:rsid w:val="00DA7F83"/>
    <w:rsid w:val="00DB01D5"/>
    <w:rsid w:val="00DB0A99"/>
    <w:rsid w:val="00DB0C6A"/>
    <w:rsid w:val="00DB0C7E"/>
    <w:rsid w:val="00DB1D38"/>
    <w:rsid w:val="00DB2686"/>
    <w:rsid w:val="00DB2A25"/>
    <w:rsid w:val="00DB37CE"/>
    <w:rsid w:val="00DB3D31"/>
    <w:rsid w:val="00DB4753"/>
    <w:rsid w:val="00DB4EAD"/>
    <w:rsid w:val="00DB5AB9"/>
    <w:rsid w:val="00DB5BBA"/>
    <w:rsid w:val="00DB5CDB"/>
    <w:rsid w:val="00DB5DB5"/>
    <w:rsid w:val="00DB5E10"/>
    <w:rsid w:val="00DB61FE"/>
    <w:rsid w:val="00DB654C"/>
    <w:rsid w:val="00DB731F"/>
    <w:rsid w:val="00DB73D9"/>
    <w:rsid w:val="00DB743E"/>
    <w:rsid w:val="00DB770F"/>
    <w:rsid w:val="00DB7962"/>
    <w:rsid w:val="00DB7C42"/>
    <w:rsid w:val="00DB7E61"/>
    <w:rsid w:val="00DC0308"/>
    <w:rsid w:val="00DC0386"/>
    <w:rsid w:val="00DC1DFF"/>
    <w:rsid w:val="00DC1E7D"/>
    <w:rsid w:val="00DC4633"/>
    <w:rsid w:val="00DC48C8"/>
    <w:rsid w:val="00DC5728"/>
    <w:rsid w:val="00DC6435"/>
    <w:rsid w:val="00DC672A"/>
    <w:rsid w:val="00DC6E4B"/>
    <w:rsid w:val="00DC72E7"/>
    <w:rsid w:val="00DC7F03"/>
    <w:rsid w:val="00DD022F"/>
    <w:rsid w:val="00DD1A6A"/>
    <w:rsid w:val="00DD1B1C"/>
    <w:rsid w:val="00DD2115"/>
    <w:rsid w:val="00DD25A5"/>
    <w:rsid w:val="00DD2B8F"/>
    <w:rsid w:val="00DD46D7"/>
    <w:rsid w:val="00DD56C4"/>
    <w:rsid w:val="00DD5CA0"/>
    <w:rsid w:val="00DD60B6"/>
    <w:rsid w:val="00DD70C6"/>
    <w:rsid w:val="00DD71AB"/>
    <w:rsid w:val="00DD77A7"/>
    <w:rsid w:val="00DE0CCB"/>
    <w:rsid w:val="00DE1896"/>
    <w:rsid w:val="00DE1918"/>
    <w:rsid w:val="00DE21C3"/>
    <w:rsid w:val="00DE2ABD"/>
    <w:rsid w:val="00DE2B8A"/>
    <w:rsid w:val="00DE2B8F"/>
    <w:rsid w:val="00DE2F97"/>
    <w:rsid w:val="00DE31A7"/>
    <w:rsid w:val="00DE360A"/>
    <w:rsid w:val="00DE3D90"/>
    <w:rsid w:val="00DE3F79"/>
    <w:rsid w:val="00DE47DC"/>
    <w:rsid w:val="00DE4B30"/>
    <w:rsid w:val="00DE4B77"/>
    <w:rsid w:val="00DE4D93"/>
    <w:rsid w:val="00DE4E3F"/>
    <w:rsid w:val="00DE5651"/>
    <w:rsid w:val="00DE5944"/>
    <w:rsid w:val="00DE5A49"/>
    <w:rsid w:val="00DE626F"/>
    <w:rsid w:val="00DE6340"/>
    <w:rsid w:val="00DE64E6"/>
    <w:rsid w:val="00DE6C0B"/>
    <w:rsid w:val="00DE7812"/>
    <w:rsid w:val="00DE7B66"/>
    <w:rsid w:val="00DF05A3"/>
    <w:rsid w:val="00DF1A10"/>
    <w:rsid w:val="00DF1EB1"/>
    <w:rsid w:val="00DF1EC1"/>
    <w:rsid w:val="00DF1EE2"/>
    <w:rsid w:val="00DF283E"/>
    <w:rsid w:val="00DF28A0"/>
    <w:rsid w:val="00DF2E5E"/>
    <w:rsid w:val="00DF3318"/>
    <w:rsid w:val="00DF4241"/>
    <w:rsid w:val="00DF4EDE"/>
    <w:rsid w:val="00DF50BA"/>
    <w:rsid w:val="00DF549B"/>
    <w:rsid w:val="00DF5583"/>
    <w:rsid w:val="00DF55B2"/>
    <w:rsid w:val="00DF5AA4"/>
    <w:rsid w:val="00DF6732"/>
    <w:rsid w:val="00DF7C3A"/>
    <w:rsid w:val="00DF7DCC"/>
    <w:rsid w:val="00E00053"/>
    <w:rsid w:val="00E00273"/>
    <w:rsid w:val="00E014D5"/>
    <w:rsid w:val="00E01731"/>
    <w:rsid w:val="00E02CEA"/>
    <w:rsid w:val="00E02E4F"/>
    <w:rsid w:val="00E032EE"/>
    <w:rsid w:val="00E03458"/>
    <w:rsid w:val="00E045C6"/>
    <w:rsid w:val="00E04632"/>
    <w:rsid w:val="00E05E67"/>
    <w:rsid w:val="00E06FD0"/>
    <w:rsid w:val="00E07535"/>
    <w:rsid w:val="00E07B06"/>
    <w:rsid w:val="00E10596"/>
    <w:rsid w:val="00E10810"/>
    <w:rsid w:val="00E110FC"/>
    <w:rsid w:val="00E1143C"/>
    <w:rsid w:val="00E11F98"/>
    <w:rsid w:val="00E125C7"/>
    <w:rsid w:val="00E129AC"/>
    <w:rsid w:val="00E12A28"/>
    <w:rsid w:val="00E12B5D"/>
    <w:rsid w:val="00E143C3"/>
    <w:rsid w:val="00E14447"/>
    <w:rsid w:val="00E14901"/>
    <w:rsid w:val="00E14B18"/>
    <w:rsid w:val="00E14C36"/>
    <w:rsid w:val="00E15DD9"/>
    <w:rsid w:val="00E16072"/>
    <w:rsid w:val="00E160A5"/>
    <w:rsid w:val="00E16AF8"/>
    <w:rsid w:val="00E16C3D"/>
    <w:rsid w:val="00E16C4B"/>
    <w:rsid w:val="00E17522"/>
    <w:rsid w:val="00E179DA"/>
    <w:rsid w:val="00E17CC9"/>
    <w:rsid w:val="00E202F1"/>
    <w:rsid w:val="00E20445"/>
    <w:rsid w:val="00E20754"/>
    <w:rsid w:val="00E209BC"/>
    <w:rsid w:val="00E20ACC"/>
    <w:rsid w:val="00E21AE9"/>
    <w:rsid w:val="00E21D65"/>
    <w:rsid w:val="00E22012"/>
    <w:rsid w:val="00E22DBC"/>
    <w:rsid w:val="00E231A3"/>
    <w:rsid w:val="00E238C3"/>
    <w:rsid w:val="00E240AA"/>
    <w:rsid w:val="00E2431D"/>
    <w:rsid w:val="00E24429"/>
    <w:rsid w:val="00E24AB9"/>
    <w:rsid w:val="00E24FC4"/>
    <w:rsid w:val="00E2516C"/>
    <w:rsid w:val="00E254CF"/>
    <w:rsid w:val="00E25588"/>
    <w:rsid w:val="00E25B61"/>
    <w:rsid w:val="00E2667E"/>
    <w:rsid w:val="00E26C7F"/>
    <w:rsid w:val="00E26FD5"/>
    <w:rsid w:val="00E2790D"/>
    <w:rsid w:val="00E27C53"/>
    <w:rsid w:val="00E27FB8"/>
    <w:rsid w:val="00E306DB"/>
    <w:rsid w:val="00E30A50"/>
    <w:rsid w:val="00E30D9A"/>
    <w:rsid w:val="00E30DB6"/>
    <w:rsid w:val="00E31244"/>
    <w:rsid w:val="00E312AA"/>
    <w:rsid w:val="00E31BBD"/>
    <w:rsid w:val="00E31C1F"/>
    <w:rsid w:val="00E334C0"/>
    <w:rsid w:val="00E33651"/>
    <w:rsid w:val="00E33B48"/>
    <w:rsid w:val="00E33FAB"/>
    <w:rsid w:val="00E3413D"/>
    <w:rsid w:val="00E342CB"/>
    <w:rsid w:val="00E3449F"/>
    <w:rsid w:val="00E3471A"/>
    <w:rsid w:val="00E34A13"/>
    <w:rsid w:val="00E350D5"/>
    <w:rsid w:val="00E352F9"/>
    <w:rsid w:val="00E36327"/>
    <w:rsid w:val="00E3684A"/>
    <w:rsid w:val="00E368AB"/>
    <w:rsid w:val="00E36A93"/>
    <w:rsid w:val="00E36B01"/>
    <w:rsid w:val="00E36D24"/>
    <w:rsid w:val="00E3710C"/>
    <w:rsid w:val="00E37964"/>
    <w:rsid w:val="00E40369"/>
    <w:rsid w:val="00E40EC3"/>
    <w:rsid w:val="00E41631"/>
    <w:rsid w:val="00E41811"/>
    <w:rsid w:val="00E423FD"/>
    <w:rsid w:val="00E42476"/>
    <w:rsid w:val="00E42515"/>
    <w:rsid w:val="00E42628"/>
    <w:rsid w:val="00E42B72"/>
    <w:rsid w:val="00E42C74"/>
    <w:rsid w:val="00E42E57"/>
    <w:rsid w:val="00E42ED6"/>
    <w:rsid w:val="00E42F77"/>
    <w:rsid w:val="00E431D6"/>
    <w:rsid w:val="00E4340A"/>
    <w:rsid w:val="00E43710"/>
    <w:rsid w:val="00E43ABF"/>
    <w:rsid w:val="00E43B36"/>
    <w:rsid w:val="00E43C0E"/>
    <w:rsid w:val="00E43F29"/>
    <w:rsid w:val="00E442D1"/>
    <w:rsid w:val="00E44801"/>
    <w:rsid w:val="00E44F55"/>
    <w:rsid w:val="00E451A7"/>
    <w:rsid w:val="00E4579A"/>
    <w:rsid w:val="00E465E3"/>
    <w:rsid w:val="00E46BCA"/>
    <w:rsid w:val="00E46F4B"/>
    <w:rsid w:val="00E47410"/>
    <w:rsid w:val="00E474FD"/>
    <w:rsid w:val="00E4775B"/>
    <w:rsid w:val="00E47778"/>
    <w:rsid w:val="00E47A9A"/>
    <w:rsid w:val="00E47D4F"/>
    <w:rsid w:val="00E50245"/>
    <w:rsid w:val="00E50758"/>
    <w:rsid w:val="00E50A07"/>
    <w:rsid w:val="00E50FAA"/>
    <w:rsid w:val="00E5116E"/>
    <w:rsid w:val="00E51608"/>
    <w:rsid w:val="00E518D9"/>
    <w:rsid w:val="00E51B10"/>
    <w:rsid w:val="00E51D0D"/>
    <w:rsid w:val="00E52204"/>
    <w:rsid w:val="00E5227C"/>
    <w:rsid w:val="00E532B9"/>
    <w:rsid w:val="00E538F7"/>
    <w:rsid w:val="00E53B97"/>
    <w:rsid w:val="00E540F0"/>
    <w:rsid w:val="00E54EAA"/>
    <w:rsid w:val="00E5534A"/>
    <w:rsid w:val="00E56886"/>
    <w:rsid w:val="00E56CE9"/>
    <w:rsid w:val="00E57541"/>
    <w:rsid w:val="00E57614"/>
    <w:rsid w:val="00E57953"/>
    <w:rsid w:val="00E602D4"/>
    <w:rsid w:val="00E607A8"/>
    <w:rsid w:val="00E60D25"/>
    <w:rsid w:val="00E613B0"/>
    <w:rsid w:val="00E614BA"/>
    <w:rsid w:val="00E62814"/>
    <w:rsid w:val="00E62E3C"/>
    <w:rsid w:val="00E63892"/>
    <w:rsid w:val="00E63A2B"/>
    <w:rsid w:val="00E63C09"/>
    <w:rsid w:val="00E644EB"/>
    <w:rsid w:val="00E64539"/>
    <w:rsid w:val="00E6556B"/>
    <w:rsid w:val="00E65816"/>
    <w:rsid w:val="00E658E2"/>
    <w:rsid w:val="00E65FD9"/>
    <w:rsid w:val="00E6617F"/>
    <w:rsid w:val="00E66364"/>
    <w:rsid w:val="00E66F55"/>
    <w:rsid w:val="00E671C8"/>
    <w:rsid w:val="00E672EF"/>
    <w:rsid w:val="00E6791F"/>
    <w:rsid w:val="00E70517"/>
    <w:rsid w:val="00E70C7E"/>
    <w:rsid w:val="00E7104E"/>
    <w:rsid w:val="00E71434"/>
    <w:rsid w:val="00E717C3"/>
    <w:rsid w:val="00E71D40"/>
    <w:rsid w:val="00E71E29"/>
    <w:rsid w:val="00E72925"/>
    <w:rsid w:val="00E72A73"/>
    <w:rsid w:val="00E732E6"/>
    <w:rsid w:val="00E732F6"/>
    <w:rsid w:val="00E7366C"/>
    <w:rsid w:val="00E73860"/>
    <w:rsid w:val="00E73A89"/>
    <w:rsid w:val="00E74776"/>
    <w:rsid w:val="00E747BF"/>
    <w:rsid w:val="00E747CE"/>
    <w:rsid w:val="00E74948"/>
    <w:rsid w:val="00E74DF3"/>
    <w:rsid w:val="00E751FE"/>
    <w:rsid w:val="00E75385"/>
    <w:rsid w:val="00E75468"/>
    <w:rsid w:val="00E75914"/>
    <w:rsid w:val="00E76B58"/>
    <w:rsid w:val="00E777FE"/>
    <w:rsid w:val="00E7786B"/>
    <w:rsid w:val="00E779D1"/>
    <w:rsid w:val="00E80AE2"/>
    <w:rsid w:val="00E80C73"/>
    <w:rsid w:val="00E80E46"/>
    <w:rsid w:val="00E81948"/>
    <w:rsid w:val="00E81C67"/>
    <w:rsid w:val="00E822F8"/>
    <w:rsid w:val="00E829C5"/>
    <w:rsid w:val="00E84453"/>
    <w:rsid w:val="00E84578"/>
    <w:rsid w:val="00E86D91"/>
    <w:rsid w:val="00E87027"/>
    <w:rsid w:val="00E87F94"/>
    <w:rsid w:val="00E90193"/>
    <w:rsid w:val="00E91008"/>
    <w:rsid w:val="00E91114"/>
    <w:rsid w:val="00E91275"/>
    <w:rsid w:val="00E912D9"/>
    <w:rsid w:val="00E91F93"/>
    <w:rsid w:val="00E92426"/>
    <w:rsid w:val="00E925D8"/>
    <w:rsid w:val="00E93553"/>
    <w:rsid w:val="00E939FD"/>
    <w:rsid w:val="00E940E5"/>
    <w:rsid w:val="00E94966"/>
    <w:rsid w:val="00E97984"/>
    <w:rsid w:val="00E97996"/>
    <w:rsid w:val="00EA0295"/>
    <w:rsid w:val="00EA0357"/>
    <w:rsid w:val="00EA036B"/>
    <w:rsid w:val="00EA0690"/>
    <w:rsid w:val="00EA13E7"/>
    <w:rsid w:val="00EA1579"/>
    <w:rsid w:val="00EA208C"/>
    <w:rsid w:val="00EA219A"/>
    <w:rsid w:val="00EA2715"/>
    <w:rsid w:val="00EA282C"/>
    <w:rsid w:val="00EA2E4D"/>
    <w:rsid w:val="00EA3DB8"/>
    <w:rsid w:val="00EA3F3D"/>
    <w:rsid w:val="00EA449F"/>
    <w:rsid w:val="00EA44D7"/>
    <w:rsid w:val="00EA4757"/>
    <w:rsid w:val="00EA480C"/>
    <w:rsid w:val="00EA4A50"/>
    <w:rsid w:val="00EA4D75"/>
    <w:rsid w:val="00EA50C8"/>
    <w:rsid w:val="00EA5179"/>
    <w:rsid w:val="00EA523D"/>
    <w:rsid w:val="00EA5B43"/>
    <w:rsid w:val="00EA606E"/>
    <w:rsid w:val="00EA618F"/>
    <w:rsid w:val="00EA6F6A"/>
    <w:rsid w:val="00EA74EC"/>
    <w:rsid w:val="00EB0753"/>
    <w:rsid w:val="00EB0F66"/>
    <w:rsid w:val="00EB116D"/>
    <w:rsid w:val="00EB17C0"/>
    <w:rsid w:val="00EB1BFF"/>
    <w:rsid w:val="00EB1C0E"/>
    <w:rsid w:val="00EB1F78"/>
    <w:rsid w:val="00EB21A7"/>
    <w:rsid w:val="00EB22D5"/>
    <w:rsid w:val="00EB24B3"/>
    <w:rsid w:val="00EB2712"/>
    <w:rsid w:val="00EB3482"/>
    <w:rsid w:val="00EB35E7"/>
    <w:rsid w:val="00EB381E"/>
    <w:rsid w:val="00EB49E2"/>
    <w:rsid w:val="00EB4EC5"/>
    <w:rsid w:val="00EB579F"/>
    <w:rsid w:val="00EB61BA"/>
    <w:rsid w:val="00EB667A"/>
    <w:rsid w:val="00EB69A1"/>
    <w:rsid w:val="00EB6FA5"/>
    <w:rsid w:val="00EB757F"/>
    <w:rsid w:val="00EB780A"/>
    <w:rsid w:val="00EB7B8F"/>
    <w:rsid w:val="00EC0DE6"/>
    <w:rsid w:val="00EC1449"/>
    <w:rsid w:val="00EC186B"/>
    <w:rsid w:val="00EC18C1"/>
    <w:rsid w:val="00EC1CC1"/>
    <w:rsid w:val="00EC1DF2"/>
    <w:rsid w:val="00EC2202"/>
    <w:rsid w:val="00EC266A"/>
    <w:rsid w:val="00EC2BE2"/>
    <w:rsid w:val="00EC3186"/>
    <w:rsid w:val="00EC3BD4"/>
    <w:rsid w:val="00EC3BD8"/>
    <w:rsid w:val="00EC3D15"/>
    <w:rsid w:val="00EC43CA"/>
    <w:rsid w:val="00EC4459"/>
    <w:rsid w:val="00EC47F4"/>
    <w:rsid w:val="00EC4D4E"/>
    <w:rsid w:val="00EC4E53"/>
    <w:rsid w:val="00EC548B"/>
    <w:rsid w:val="00EC6096"/>
    <w:rsid w:val="00EC61E8"/>
    <w:rsid w:val="00EC6A00"/>
    <w:rsid w:val="00ED07A0"/>
    <w:rsid w:val="00ED0D7B"/>
    <w:rsid w:val="00ED0F13"/>
    <w:rsid w:val="00ED0F50"/>
    <w:rsid w:val="00ED1001"/>
    <w:rsid w:val="00ED14F1"/>
    <w:rsid w:val="00ED15C9"/>
    <w:rsid w:val="00ED1B7A"/>
    <w:rsid w:val="00ED24B2"/>
    <w:rsid w:val="00ED281D"/>
    <w:rsid w:val="00ED3070"/>
    <w:rsid w:val="00ED4409"/>
    <w:rsid w:val="00ED46D2"/>
    <w:rsid w:val="00ED5062"/>
    <w:rsid w:val="00ED51B5"/>
    <w:rsid w:val="00ED6D65"/>
    <w:rsid w:val="00ED700D"/>
    <w:rsid w:val="00ED7B19"/>
    <w:rsid w:val="00ED7BCB"/>
    <w:rsid w:val="00EE0352"/>
    <w:rsid w:val="00EE0C66"/>
    <w:rsid w:val="00EE0E6F"/>
    <w:rsid w:val="00EE1203"/>
    <w:rsid w:val="00EE12CF"/>
    <w:rsid w:val="00EE1527"/>
    <w:rsid w:val="00EE17C1"/>
    <w:rsid w:val="00EE1C9B"/>
    <w:rsid w:val="00EE2CB1"/>
    <w:rsid w:val="00EE2F47"/>
    <w:rsid w:val="00EE3475"/>
    <w:rsid w:val="00EE3CAB"/>
    <w:rsid w:val="00EE3D27"/>
    <w:rsid w:val="00EE3F08"/>
    <w:rsid w:val="00EE45CE"/>
    <w:rsid w:val="00EE50DF"/>
    <w:rsid w:val="00EE5953"/>
    <w:rsid w:val="00EE646D"/>
    <w:rsid w:val="00EE6793"/>
    <w:rsid w:val="00EE7345"/>
    <w:rsid w:val="00EE7BD7"/>
    <w:rsid w:val="00EE7D0D"/>
    <w:rsid w:val="00EE7EE8"/>
    <w:rsid w:val="00EF08B0"/>
    <w:rsid w:val="00EF0A73"/>
    <w:rsid w:val="00EF0ACB"/>
    <w:rsid w:val="00EF0E33"/>
    <w:rsid w:val="00EF1044"/>
    <w:rsid w:val="00EF11D1"/>
    <w:rsid w:val="00EF1389"/>
    <w:rsid w:val="00EF1E47"/>
    <w:rsid w:val="00EF294F"/>
    <w:rsid w:val="00EF2A6B"/>
    <w:rsid w:val="00EF2B06"/>
    <w:rsid w:val="00EF2D1F"/>
    <w:rsid w:val="00EF320A"/>
    <w:rsid w:val="00EF3856"/>
    <w:rsid w:val="00EF3CE5"/>
    <w:rsid w:val="00EF4B4D"/>
    <w:rsid w:val="00EF4EAB"/>
    <w:rsid w:val="00EF57C8"/>
    <w:rsid w:val="00EF6450"/>
    <w:rsid w:val="00EF64DC"/>
    <w:rsid w:val="00EF667C"/>
    <w:rsid w:val="00EF66DA"/>
    <w:rsid w:val="00EF6C8E"/>
    <w:rsid w:val="00EF712D"/>
    <w:rsid w:val="00EF7374"/>
    <w:rsid w:val="00EF762C"/>
    <w:rsid w:val="00EF7A74"/>
    <w:rsid w:val="00EF7CFA"/>
    <w:rsid w:val="00F00135"/>
    <w:rsid w:val="00F00B34"/>
    <w:rsid w:val="00F01A7F"/>
    <w:rsid w:val="00F02537"/>
    <w:rsid w:val="00F02745"/>
    <w:rsid w:val="00F028FE"/>
    <w:rsid w:val="00F02D87"/>
    <w:rsid w:val="00F03451"/>
    <w:rsid w:val="00F03536"/>
    <w:rsid w:val="00F03603"/>
    <w:rsid w:val="00F039DC"/>
    <w:rsid w:val="00F03F0F"/>
    <w:rsid w:val="00F04CF6"/>
    <w:rsid w:val="00F05052"/>
    <w:rsid w:val="00F0539F"/>
    <w:rsid w:val="00F05502"/>
    <w:rsid w:val="00F05D97"/>
    <w:rsid w:val="00F05DE2"/>
    <w:rsid w:val="00F0664B"/>
    <w:rsid w:val="00F06FCE"/>
    <w:rsid w:val="00F06FF5"/>
    <w:rsid w:val="00F0782B"/>
    <w:rsid w:val="00F07831"/>
    <w:rsid w:val="00F07874"/>
    <w:rsid w:val="00F07E0B"/>
    <w:rsid w:val="00F07E50"/>
    <w:rsid w:val="00F10022"/>
    <w:rsid w:val="00F10114"/>
    <w:rsid w:val="00F10ABE"/>
    <w:rsid w:val="00F11110"/>
    <w:rsid w:val="00F11904"/>
    <w:rsid w:val="00F11B01"/>
    <w:rsid w:val="00F11EE1"/>
    <w:rsid w:val="00F1201A"/>
    <w:rsid w:val="00F12585"/>
    <w:rsid w:val="00F12EF6"/>
    <w:rsid w:val="00F13091"/>
    <w:rsid w:val="00F13AF8"/>
    <w:rsid w:val="00F13F5E"/>
    <w:rsid w:val="00F141F4"/>
    <w:rsid w:val="00F142DD"/>
    <w:rsid w:val="00F143AE"/>
    <w:rsid w:val="00F1442E"/>
    <w:rsid w:val="00F14486"/>
    <w:rsid w:val="00F1459F"/>
    <w:rsid w:val="00F1476F"/>
    <w:rsid w:val="00F152B2"/>
    <w:rsid w:val="00F15ADE"/>
    <w:rsid w:val="00F15C68"/>
    <w:rsid w:val="00F15DD2"/>
    <w:rsid w:val="00F1601D"/>
    <w:rsid w:val="00F16269"/>
    <w:rsid w:val="00F168A8"/>
    <w:rsid w:val="00F16A8B"/>
    <w:rsid w:val="00F1728F"/>
    <w:rsid w:val="00F173B9"/>
    <w:rsid w:val="00F17F2D"/>
    <w:rsid w:val="00F2018B"/>
    <w:rsid w:val="00F205FB"/>
    <w:rsid w:val="00F20C72"/>
    <w:rsid w:val="00F20F0D"/>
    <w:rsid w:val="00F22879"/>
    <w:rsid w:val="00F22E49"/>
    <w:rsid w:val="00F230E2"/>
    <w:rsid w:val="00F231FD"/>
    <w:rsid w:val="00F23AC9"/>
    <w:rsid w:val="00F23F9C"/>
    <w:rsid w:val="00F24751"/>
    <w:rsid w:val="00F247B8"/>
    <w:rsid w:val="00F24DB9"/>
    <w:rsid w:val="00F25377"/>
    <w:rsid w:val="00F262F2"/>
    <w:rsid w:val="00F263D5"/>
    <w:rsid w:val="00F27290"/>
    <w:rsid w:val="00F2790E"/>
    <w:rsid w:val="00F27B1D"/>
    <w:rsid w:val="00F27FE2"/>
    <w:rsid w:val="00F30703"/>
    <w:rsid w:val="00F30707"/>
    <w:rsid w:val="00F30BDA"/>
    <w:rsid w:val="00F3107E"/>
    <w:rsid w:val="00F321D6"/>
    <w:rsid w:val="00F32961"/>
    <w:rsid w:val="00F32AA9"/>
    <w:rsid w:val="00F32CF7"/>
    <w:rsid w:val="00F32F86"/>
    <w:rsid w:val="00F3307F"/>
    <w:rsid w:val="00F3347B"/>
    <w:rsid w:val="00F3371C"/>
    <w:rsid w:val="00F3411D"/>
    <w:rsid w:val="00F34AE8"/>
    <w:rsid w:val="00F350DF"/>
    <w:rsid w:val="00F3558C"/>
    <w:rsid w:val="00F35795"/>
    <w:rsid w:val="00F35B18"/>
    <w:rsid w:val="00F35B8B"/>
    <w:rsid w:val="00F35C8D"/>
    <w:rsid w:val="00F35E63"/>
    <w:rsid w:val="00F367F6"/>
    <w:rsid w:val="00F36F2D"/>
    <w:rsid w:val="00F37C1B"/>
    <w:rsid w:val="00F40359"/>
    <w:rsid w:val="00F40B32"/>
    <w:rsid w:val="00F41620"/>
    <w:rsid w:val="00F41645"/>
    <w:rsid w:val="00F41759"/>
    <w:rsid w:val="00F4180A"/>
    <w:rsid w:val="00F41AEC"/>
    <w:rsid w:val="00F428AB"/>
    <w:rsid w:val="00F42975"/>
    <w:rsid w:val="00F42B49"/>
    <w:rsid w:val="00F42BCA"/>
    <w:rsid w:val="00F42DCF"/>
    <w:rsid w:val="00F42E4C"/>
    <w:rsid w:val="00F432C2"/>
    <w:rsid w:val="00F43A64"/>
    <w:rsid w:val="00F43B3C"/>
    <w:rsid w:val="00F44427"/>
    <w:rsid w:val="00F44798"/>
    <w:rsid w:val="00F4581E"/>
    <w:rsid w:val="00F45974"/>
    <w:rsid w:val="00F45DCA"/>
    <w:rsid w:val="00F45DD7"/>
    <w:rsid w:val="00F46A2E"/>
    <w:rsid w:val="00F474C1"/>
    <w:rsid w:val="00F47730"/>
    <w:rsid w:val="00F47CC0"/>
    <w:rsid w:val="00F50152"/>
    <w:rsid w:val="00F505B9"/>
    <w:rsid w:val="00F507B7"/>
    <w:rsid w:val="00F51935"/>
    <w:rsid w:val="00F51BB3"/>
    <w:rsid w:val="00F51F6E"/>
    <w:rsid w:val="00F52515"/>
    <w:rsid w:val="00F52884"/>
    <w:rsid w:val="00F5299A"/>
    <w:rsid w:val="00F5299E"/>
    <w:rsid w:val="00F529DC"/>
    <w:rsid w:val="00F52B16"/>
    <w:rsid w:val="00F53FF4"/>
    <w:rsid w:val="00F53FF5"/>
    <w:rsid w:val="00F540B5"/>
    <w:rsid w:val="00F54D61"/>
    <w:rsid w:val="00F55112"/>
    <w:rsid w:val="00F552C2"/>
    <w:rsid w:val="00F56342"/>
    <w:rsid w:val="00F565B3"/>
    <w:rsid w:val="00F56917"/>
    <w:rsid w:val="00F56F16"/>
    <w:rsid w:val="00F571A4"/>
    <w:rsid w:val="00F600EA"/>
    <w:rsid w:val="00F6017C"/>
    <w:rsid w:val="00F6198C"/>
    <w:rsid w:val="00F61A98"/>
    <w:rsid w:val="00F625E9"/>
    <w:rsid w:val="00F627F8"/>
    <w:rsid w:val="00F638B2"/>
    <w:rsid w:val="00F64C0B"/>
    <w:rsid w:val="00F64CF8"/>
    <w:rsid w:val="00F64D62"/>
    <w:rsid w:val="00F65395"/>
    <w:rsid w:val="00F662CC"/>
    <w:rsid w:val="00F66A9F"/>
    <w:rsid w:val="00F67566"/>
    <w:rsid w:val="00F6797E"/>
    <w:rsid w:val="00F67EB9"/>
    <w:rsid w:val="00F70464"/>
    <w:rsid w:val="00F716EB"/>
    <w:rsid w:val="00F71C8C"/>
    <w:rsid w:val="00F71E9D"/>
    <w:rsid w:val="00F72508"/>
    <w:rsid w:val="00F7271C"/>
    <w:rsid w:val="00F727F6"/>
    <w:rsid w:val="00F72DC6"/>
    <w:rsid w:val="00F72EE4"/>
    <w:rsid w:val="00F73D9C"/>
    <w:rsid w:val="00F74888"/>
    <w:rsid w:val="00F74DB1"/>
    <w:rsid w:val="00F74DD8"/>
    <w:rsid w:val="00F74F44"/>
    <w:rsid w:val="00F758A5"/>
    <w:rsid w:val="00F76686"/>
    <w:rsid w:val="00F76750"/>
    <w:rsid w:val="00F77A14"/>
    <w:rsid w:val="00F8060B"/>
    <w:rsid w:val="00F80A08"/>
    <w:rsid w:val="00F80BB9"/>
    <w:rsid w:val="00F8102A"/>
    <w:rsid w:val="00F82845"/>
    <w:rsid w:val="00F82937"/>
    <w:rsid w:val="00F8310D"/>
    <w:rsid w:val="00F8319D"/>
    <w:rsid w:val="00F8370E"/>
    <w:rsid w:val="00F8433C"/>
    <w:rsid w:val="00F84A25"/>
    <w:rsid w:val="00F84EEB"/>
    <w:rsid w:val="00F85303"/>
    <w:rsid w:val="00F859D0"/>
    <w:rsid w:val="00F85BC6"/>
    <w:rsid w:val="00F86227"/>
    <w:rsid w:val="00F86F66"/>
    <w:rsid w:val="00F87C7E"/>
    <w:rsid w:val="00F87F46"/>
    <w:rsid w:val="00F90110"/>
    <w:rsid w:val="00F90D69"/>
    <w:rsid w:val="00F91277"/>
    <w:rsid w:val="00F916EE"/>
    <w:rsid w:val="00F917CB"/>
    <w:rsid w:val="00F918F7"/>
    <w:rsid w:val="00F924EE"/>
    <w:rsid w:val="00F92B07"/>
    <w:rsid w:val="00F944E6"/>
    <w:rsid w:val="00F9453E"/>
    <w:rsid w:val="00F958C1"/>
    <w:rsid w:val="00F95BE5"/>
    <w:rsid w:val="00F95C63"/>
    <w:rsid w:val="00F9633E"/>
    <w:rsid w:val="00F968CA"/>
    <w:rsid w:val="00F9692E"/>
    <w:rsid w:val="00F96B5F"/>
    <w:rsid w:val="00F96FC2"/>
    <w:rsid w:val="00F971F9"/>
    <w:rsid w:val="00F97455"/>
    <w:rsid w:val="00F97531"/>
    <w:rsid w:val="00F9773E"/>
    <w:rsid w:val="00F97759"/>
    <w:rsid w:val="00F97B35"/>
    <w:rsid w:val="00FA0133"/>
    <w:rsid w:val="00FA033A"/>
    <w:rsid w:val="00FA09C8"/>
    <w:rsid w:val="00FA0BA1"/>
    <w:rsid w:val="00FA0CFC"/>
    <w:rsid w:val="00FA0DC3"/>
    <w:rsid w:val="00FA0EA5"/>
    <w:rsid w:val="00FA0F40"/>
    <w:rsid w:val="00FA1D80"/>
    <w:rsid w:val="00FA1DA9"/>
    <w:rsid w:val="00FA2160"/>
    <w:rsid w:val="00FA218D"/>
    <w:rsid w:val="00FA226A"/>
    <w:rsid w:val="00FA24B3"/>
    <w:rsid w:val="00FA2F82"/>
    <w:rsid w:val="00FA4C75"/>
    <w:rsid w:val="00FA5A67"/>
    <w:rsid w:val="00FA67EF"/>
    <w:rsid w:val="00FA6B81"/>
    <w:rsid w:val="00FA6CCC"/>
    <w:rsid w:val="00FA707A"/>
    <w:rsid w:val="00FA780C"/>
    <w:rsid w:val="00FB0758"/>
    <w:rsid w:val="00FB08D9"/>
    <w:rsid w:val="00FB099A"/>
    <w:rsid w:val="00FB09EC"/>
    <w:rsid w:val="00FB0BC0"/>
    <w:rsid w:val="00FB0CD3"/>
    <w:rsid w:val="00FB1045"/>
    <w:rsid w:val="00FB14E0"/>
    <w:rsid w:val="00FB194E"/>
    <w:rsid w:val="00FB410F"/>
    <w:rsid w:val="00FB4788"/>
    <w:rsid w:val="00FB4A73"/>
    <w:rsid w:val="00FB4DFC"/>
    <w:rsid w:val="00FB4F22"/>
    <w:rsid w:val="00FB5A7D"/>
    <w:rsid w:val="00FB6A58"/>
    <w:rsid w:val="00FB6DBF"/>
    <w:rsid w:val="00FB6FB8"/>
    <w:rsid w:val="00FB7D01"/>
    <w:rsid w:val="00FC06A4"/>
    <w:rsid w:val="00FC079C"/>
    <w:rsid w:val="00FC14F0"/>
    <w:rsid w:val="00FC18A8"/>
    <w:rsid w:val="00FC2046"/>
    <w:rsid w:val="00FC2C4F"/>
    <w:rsid w:val="00FC36BD"/>
    <w:rsid w:val="00FC3E11"/>
    <w:rsid w:val="00FC441A"/>
    <w:rsid w:val="00FC48B5"/>
    <w:rsid w:val="00FC4B8B"/>
    <w:rsid w:val="00FC512E"/>
    <w:rsid w:val="00FC513D"/>
    <w:rsid w:val="00FC533E"/>
    <w:rsid w:val="00FC56C8"/>
    <w:rsid w:val="00FC5815"/>
    <w:rsid w:val="00FC5834"/>
    <w:rsid w:val="00FC5CA0"/>
    <w:rsid w:val="00FC62E1"/>
    <w:rsid w:val="00FC6644"/>
    <w:rsid w:val="00FC66B6"/>
    <w:rsid w:val="00FC670A"/>
    <w:rsid w:val="00FC70BC"/>
    <w:rsid w:val="00FC73A3"/>
    <w:rsid w:val="00FD015E"/>
    <w:rsid w:val="00FD0411"/>
    <w:rsid w:val="00FD09C8"/>
    <w:rsid w:val="00FD0F77"/>
    <w:rsid w:val="00FD1112"/>
    <w:rsid w:val="00FD114B"/>
    <w:rsid w:val="00FD1368"/>
    <w:rsid w:val="00FD1AE7"/>
    <w:rsid w:val="00FD2751"/>
    <w:rsid w:val="00FD277A"/>
    <w:rsid w:val="00FD2E66"/>
    <w:rsid w:val="00FD35C0"/>
    <w:rsid w:val="00FD3663"/>
    <w:rsid w:val="00FD385C"/>
    <w:rsid w:val="00FD39D9"/>
    <w:rsid w:val="00FD40EA"/>
    <w:rsid w:val="00FD4707"/>
    <w:rsid w:val="00FD483F"/>
    <w:rsid w:val="00FD57D7"/>
    <w:rsid w:val="00FD62BD"/>
    <w:rsid w:val="00FD6E41"/>
    <w:rsid w:val="00FD70C5"/>
    <w:rsid w:val="00FD7311"/>
    <w:rsid w:val="00FD78C1"/>
    <w:rsid w:val="00FD7B81"/>
    <w:rsid w:val="00FD7BB1"/>
    <w:rsid w:val="00FE024E"/>
    <w:rsid w:val="00FE050F"/>
    <w:rsid w:val="00FE0690"/>
    <w:rsid w:val="00FE0D2F"/>
    <w:rsid w:val="00FE1405"/>
    <w:rsid w:val="00FE16C6"/>
    <w:rsid w:val="00FE1B23"/>
    <w:rsid w:val="00FE227F"/>
    <w:rsid w:val="00FE26D4"/>
    <w:rsid w:val="00FE27A2"/>
    <w:rsid w:val="00FE2D3D"/>
    <w:rsid w:val="00FE2ED3"/>
    <w:rsid w:val="00FE31FA"/>
    <w:rsid w:val="00FE34CA"/>
    <w:rsid w:val="00FE3935"/>
    <w:rsid w:val="00FE4061"/>
    <w:rsid w:val="00FE42F2"/>
    <w:rsid w:val="00FE46E7"/>
    <w:rsid w:val="00FE4C05"/>
    <w:rsid w:val="00FE53F0"/>
    <w:rsid w:val="00FE5BA1"/>
    <w:rsid w:val="00FE6A35"/>
    <w:rsid w:val="00FE6E50"/>
    <w:rsid w:val="00FF02E0"/>
    <w:rsid w:val="00FF0302"/>
    <w:rsid w:val="00FF0D0F"/>
    <w:rsid w:val="00FF0E1A"/>
    <w:rsid w:val="00FF17DA"/>
    <w:rsid w:val="00FF2BD9"/>
    <w:rsid w:val="00FF2E98"/>
    <w:rsid w:val="00FF3828"/>
    <w:rsid w:val="00FF38CF"/>
    <w:rsid w:val="00FF40C4"/>
    <w:rsid w:val="00FF4520"/>
    <w:rsid w:val="00FF4809"/>
    <w:rsid w:val="00FF5309"/>
    <w:rsid w:val="00FF559C"/>
    <w:rsid w:val="00FF6475"/>
    <w:rsid w:val="00FF6AA4"/>
    <w:rsid w:val="00FF6B09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A69B8"/>
  <w15:docId w15:val="{E91F9EF5-81E5-48BA-B537-A38F412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E5BA4"/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aliases w:val="Überschrift"/>
    <w:basedOn w:val="Standard"/>
    <w:next w:val="Standard"/>
    <w:qFormat/>
    <w:rsid w:val="00CA68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777851"/>
    <w:pPr>
      <w:tabs>
        <w:tab w:val="left" w:pos="1134"/>
      </w:tabs>
      <w:outlineLvl w:val="1"/>
    </w:pPr>
    <w:rPr>
      <w:iCs/>
      <w:kern w:val="0"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rsid w:val="0077785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MAPLAN Fußzeiletext"/>
    <w:basedOn w:val="Standard"/>
    <w:link w:val="KopfzeileZchn"/>
    <w:uiPriority w:val="99"/>
    <w:qFormat/>
    <w:rsid w:val="001721D2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Standard"/>
    <w:link w:val="FuzeileZchn"/>
    <w:uiPriority w:val="99"/>
    <w:rsid w:val="00E10810"/>
    <w:pPr>
      <w:tabs>
        <w:tab w:val="center" w:pos="4536"/>
        <w:tab w:val="right" w:pos="9072"/>
      </w:tabs>
    </w:pPr>
  </w:style>
  <w:style w:type="character" w:styleId="Hyperlink">
    <w:name w:val="Hyperlink"/>
    <w:rsid w:val="00E10810"/>
    <w:rPr>
      <w:color w:val="0000FF"/>
      <w:u w:val="single"/>
    </w:rPr>
  </w:style>
  <w:style w:type="paragraph" w:styleId="Dokumentstruktur">
    <w:name w:val="Document Map"/>
    <w:basedOn w:val="Standard"/>
    <w:semiHidden/>
    <w:rsid w:val="00D54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72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72F87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rsid w:val="00777851"/>
    <w:rPr>
      <w:b/>
      <w:bCs/>
    </w:rPr>
  </w:style>
  <w:style w:type="character" w:customStyle="1" w:styleId="KopfzeileZchn">
    <w:name w:val="Kopfzeile Zchn"/>
    <w:aliases w:val="MAPLAN Fußzeiletext Zchn"/>
    <w:basedOn w:val="Absatz-Standardschriftart"/>
    <w:link w:val="Kopfzeile"/>
    <w:uiPriority w:val="99"/>
    <w:rsid w:val="001721D2"/>
    <w:rPr>
      <w:rFonts w:ascii="Arial Narrow" w:hAnsi="Arial Narrow"/>
      <w:sz w:val="14"/>
      <w:szCs w:val="24"/>
      <w:lang w:val="de-DE" w:eastAsia="de-DE"/>
    </w:rPr>
  </w:style>
  <w:style w:type="paragraph" w:customStyle="1" w:styleId="Kopfzeil">
    <w:name w:val="Kopfzeil"/>
    <w:basedOn w:val="Standard"/>
    <w:link w:val="KopfzeilZchn"/>
    <w:rsid w:val="001721D2"/>
    <w:rPr>
      <w:sz w:val="14"/>
      <w:szCs w:val="14"/>
      <w:lang w:val="de-AT"/>
    </w:rPr>
  </w:style>
  <w:style w:type="character" w:styleId="Buchtitel">
    <w:name w:val="Book Title"/>
    <w:basedOn w:val="Absatz-Standardschriftart"/>
    <w:uiPriority w:val="33"/>
    <w:qFormat/>
    <w:rsid w:val="001721D2"/>
    <w:rPr>
      <w:b/>
      <w:bCs/>
      <w:smallCaps/>
      <w:spacing w:val="5"/>
    </w:rPr>
  </w:style>
  <w:style w:type="character" w:customStyle="1" w:styleId="KopfzeilZchn">
    <w:name w:val="Kopfzeil Zchn"/>
    <w:basedOn w:val="Absatz-Standardschriftart"/>
    <w:link w:val="Kopfzeil"/>
    <w:rsid w:val="001721D2"/>
    <w:rPr>
      <w:rFonts w:ascii="Arial Narrow" w:hAnsi="Arial Narrow"/>
      <w:sz w:val="14"/>
      <w:szCs w:val="1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172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172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E5BA4"/>
    <w:rPr>
      <w:rFonts w:ascii="Arial Narrow" w:hAnsi="Arial Narrow"/>
      <w:sz w:val="22"/>
      <w:szCs w:val="24"/>
      <w:lang w:val="de-DE" w:eastAsia="de-DE"/>
    </w:rPr>
  </w:style>
  <w:style w:type="paragraph" w:customStyle="1" w:styleId="MAPLANberschrift1">
    <w:name w:val="MAPLAN Überschrift 1"/>
    <w:basedOn w:val="berschrift1"/>
    <w:qFormat/>
    <w:rsid w:val="005E5BA4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Cs w:val="28"/>
    </w:rPr>
  </w:style>
  <w:style w:type="paragraph" w:customStyle="1" w:styleId="MAPLANberschrift2">
    <w:name w:val="MAPLAN Überschrift 2"/>
    <w:basedOn w:val="berschrift1"/>
    <w:qFormat/>
    <w:rsid w:val="005E5BA4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8"/>
      <w:szCs w:val="28"/>
      <w:u w:val="single"/>
    </w:rPr>
  </w:style>
  <w:style w:type="paragraph" w:customStyle="1" w:styleId="MAPLANberschrift3">
    <w:name w:val="MAPLAN Überschrift 3"/>
    <w:basedOn w:val="berschrift1"/>
    <w:qFormat/>
    <w:rsid w:val="005E5BA4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2"/>
      <w:szCs w:val="28"/>
    </w:rPr>
  </w:style>
  <w:style w:type="paragraph" w:customStyle="1" w:styleId="MAPLANStandardtext">
    <w:name w:val="MAPLAN Standardtext"/>
    <w:basedOn w:val="Standard"/>
    <w:qFormat/>
    <w:rsid w:val="005E5BA4"/>
  </w:style>
  <w:style w:type="character" w:styleId="Platzhaltertext">
    <w:name w:val="Placeholder Text"/>
    <w:basedOn w:val="Absatz-Standardschriftart"/>
    <w:uiPriority w:val="99"/>
    <w:semiHidden/>
    <w:rsid w:val="00A10479"/>
    <w:rPr>
      <w:color w:val="808080"/>
    </w:rPr>
  </w:style>
  <w:style w:type="table" w:styleId="Tabellenraster">
    <w:name w:val="Table Grid"/>
    <w:basedOn w:val="NormaleTabelle"/>
    <w:rsid w:val="0073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0867"/>
    <w:rPr>
      <w:rFonts w:ascii="Arial Narrow" w:hAnsi="Arial Narrow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777\Downloads\Tolerierungsantrag%20_Approval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FB9686F1E74DC68FF83520105F5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C79B-0AA7-4993-BE62-C37D163895C0}"/>
      </w:docPartPr>
      <w:docPartBody>
        <w:p w:rsidR="003E39EB" w:rsidRDefault="00443D36">
          <w:pPr>
            <w:pStyle w:val="44FB9686F1E74DC68FF83520105F5FE4"/>
          </w:pPr>
          <w:r w:rsidRPr="0024082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36"/>
    <w:rsid w:val="002F4CC2"/>
    <w:rsid w:val="003E39EB"/>
    <w:rsid w:val="004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4FB9686F1E74DC68FF83520105F5FE4">
    <w:name w:val="44FB9686F1E74DC68FF83520105F5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4E13635A2159C040A58C9A0728CC63CE|801092262" UniqueId="eed7ce97-d712-4525-90ce-de1343477637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3635A2159C040A58C9A0728CC63CE" ma:contentTypeVersion="28" ma:contentTypeDescription="Ein neues Dokument erstellen." ma:contentTypeScope="" ma:versionID="b1f5f93a92eb9ebbb4a582236f4b696a">
  <xsd:schema xmlns:xsd="http://www.w3.org/2001/XMLSchema" xmlns:xs="http://www.w3.org/2001/XMLSchema" xmlns:p="http://schemas.microsoft.com/office/2006/metadata/properties" xmlns:ns1="http://schemas.microsoft.com/sharepoint/v3" xmlns:ns2="e29ac4cd-cc5b-4a30-9d54-e5c68acfd1fb" xmlns:ns3="ca50a252-fc98-49df-a6d8-ab1270368337" targetNamespace="http://schemas.microsoft.com/office/2006/metadata/properties" ma:root="true" ma:fieldsID="efe285ee60c48d7f646d23bd41330c4a" ns1:_="" ns2:_="" ns3:_="">
    <xsd:import namespace="http://schemas.microsoft.com/sharepoint/v3"/>
    <xsd:import namespace="e29ac4cd-cc5b-4a30-9d54-e5c68acfd1fb"/>
    <xsd:import namespace="ca50a252-fc98-49df-a6d8-ab1270368337"/>
    <xsd:element name="properties">
      <xsd:complexType>
        <xsd:sequence>
          <xsd:element name="documentManagement">
            <xsd:complexType>
              <xsd:all>
                <xsd:element ref="ns2:Freigegebenvon" minOccurs="0"/>
                <xsd:element ref="ns2:Freigabedatum" minOccurs="0"/>
                <xsd:element ref="ns2:Prozess" minOccurs="0"/>
                <xsd:element ref="ns3:TaxKeywordTaxHTField" minOccurs="0"/>
                <xsd:element ref="ns3:TaxCatchAll" minOccurs="0"/>
                <xsd:element ref="ns2:QM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Gepr_x00fc_ft_x0020_von" minOccurs="0"/>
                <xsd:element ref="ns2:Gepr_x00fc_ft_x0020_a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c4cd-cc5b-4a30-9d54-e5c68acfd1fb" elementFormDefault="qualified">
    <xsd:import namespace="http://schemas.microsoft.com/office/2006/documentManagement/types"/>
    <xsd:import namespace="http://schemas.microsoft.com/office/infopath/2007/PartnerControls"/>
    <xsd:element name="Freigegebenvon" ma:index="8" nillable="true" ma:displayName="Freigegeben von" ma:format="Dropdown" ma:list="UserInfo" ma:SearchPeopleOnly="false" ma:SharePointGroup="0" ma:internalName="Freigegebenv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abedatum" ma:index="9" nillable="true" ma:displayName="Freigabedatum" ma:format="DateOnly" ma:internalName="Freigabedatum">
      <xsd:simpleType>
        <xsd:restriction base="dms:DateTime"/>
      </xsd:simpleType>
    </xsd:element>
    <xsd:element name="Prozess" ma:index="10" nillable="true" ma:displayName="Prozess" ma:description="Prozesszugehörigkeit" ma:format="Dropdown" ma:internalName="Prozess">
      <xsd:simpleType>
        <xsd:restriction base="dms:Choice">
          <xsd:enumeration value="QMP_01_Strategie"/>
          <xsd:enumeration value="QMP_02_Planung"/>
          <xsd:enumeration value="QMP_03_OPEX"/>
          <xsd:enumeration value="QMP_04_Vertrieb"/>
          <xsd:enumeration value="QMP_05_Konstruktion"/>
          <xsd:enumeration value="QMP_06_Beschaffung"/>
          <xsd:enumeration value="QMP_07_Montage"/>
          <xsd:enumeration value="QMP_08_Service"/>
          <xsd:enumeration value="QMP_09_Infrastruktur"/>
          <xsd:enumeration value="QMP_10_Verwaltung"/>
        </xsd:restriction>
      </xsd:simpleType>
    </xsd:element>
    <xsd:element name="QM_x0020_Type" ma:index="14" nillable="true" ma:displayName="QM Type" ma:format="Dropdown" ma:internalName="QM_x0020_Type">
      <xsd:simpleType>
        <xsd:union memberTypes="dms:Text">
          <xsd:simpleType>
            <xsd:restriction base="dms:Choice">
              <xsd:enumeration value="Arbeitsanweisung"/>
              <xsd:enumeration value="Verfahrensanweisung"/>
              <xsd:enumeration value="Prozess"/>
              <xsd:enumeration value="Anlage"/>
              <xsd:enumeration value="Vorlage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Gepr_x00fc_ft_x0020_von" ma:index="19" nillable="true" ma:displayName="Geprüft von" ma:format="Dropdown" ma:list="UserInfo" ma:SharePointGroup="0" ma:internalName="Gepr_x00fc_ft_x0020_v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pr_x00fc_ft_x0020_am" ma:index="20" nillable="true" ma:displayName="Geprüft am" ma:format="DateOnly" ma:internalName="Gepr_x00fc_ft_x0020_am">
      <xsd:simpleType>
        <xsd:restriction base="dms:DateTim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DLCPolicyLabelValue" ma:index="30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1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32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52-fc98-49df-a6d8-ab127036833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7308eea4-600d-4b3b-851d-555fe2e319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82fc2dc-e874-482e-b7af-9f896a096777}" ma:internalName="TaxCatchAll" ma:showField="CatchAllData" ma:web="ca50a252-fc98-49df-a6d8-ab1270368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e29ac4cd-cc5b-4a30-9d54-e5c68acfd1fb" xsi:nil="true"/>
    <Gepr_x00fc_ft_x0020_am xmlns="e29ac4cd-cc5b-4a30-9d54-e5c68acfd1fb" xsi:nil="true"/>
    <Freigabedatum xmlns="e29ac4cd-cc5b-4a30-9d54-e5c68acfd1fb" xsi:nil="true"/>
    <DLCPolicyLabelClientValue xmlns="e29ac4cd-cc5b-4a30-9d54-e5c68acfd1fb">{_UIVersionString}</DLCPolicyLabelClientValue>
    <Gepr_x00fc_ft_x0020_von xmlns="e29ac4cd-cc5b-4a30-9d54-e5c68acfd1fb">
      <UserInfo>
        <DisplayName/>
        <AccountId xsi:nil="true"/>
        <AccountType/>
      </UserInfo>
    </Gepr_x00fc_ft_x0020_von>
    <QM_x0020_Type xmlns="e29ac4cd-cc5b-4a30-9d54-e5c68acfd1fb">Vorlage</QM_x0020_Type>
    <TaxCatchAll xmlns="ca50a252-fc98-49df-a6d8-ab1270368337">
      <Value>12</Value>
      <Value>5</Value>
    </TaxCatchAll>
    <Freigegebenvon xmlns="e29ac4cd-cc5b-4a30-9d54-e5c68acfd1fb">
      <UserInfo>
        <DisplayName/>
        <AccountId xsi:nil="true"/>
        <AccountType/>
      </UserInfo>
    </Freigegebenvon>
    <Prozess xmlns="e29ac4cd-cc5b-4a30-9d54-e5c68acfd1fb">QMP_06_Beschaffung</Prozess>
    <TaxKeywordTaxHTField xmlns="ca50a252-fc98-49df-a6d8-ab12703683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Beschaffung</TermName>
          <TermId xmlns="http://schemas.microsoft.com/office/infopath/2007/PartnerControls">29b3fdaa-5403-48ef-9d4e-9f652227ebd8</TermId>
        </TermInfo>
        <TermInfo xmlns="http://schemas.microsoft.com/office/infopath/2007/PartnerControls">
          <TermName xmlns="http://schemas.microsoft.com/office/infopath/2007/PartnerControls">Konstruktion</TermName>
          <TermId xmlns="http://schemas.microsoft.com/office/infopath/2007/PartnerControls">6a8d7190-f32d-4250-a338-a6f224051b23</TermId>
        </TermInfo>
      </Terms>
    </TaxKeywordTaxHTField>
    <DLCPolicyLabelValue xmlns="e29ac4cd-cc5b-4a30-9d54-e5c68acfd1fb">4.0</DLCPolicyLabelValu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olicyDirtyBag xmlns="microsoft.office.server.policy.changes">
  <Microsoft.Office.RecordsManagement.PolicyFeatures.PolicyLabel op="Change"/>
</PolicyDirtyBag>
</file>

<file path=customXml/itemProps1.xml><?xml version="1.0" encoding="utf-8"?>
<ds:datastoreItem xmlns:ds="http://schemas.openxmlformats.org/officeDocument/2006/customXml" ds:itemID="{A1EE0DD6-ACE8-4436-A88E-CF466C063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6C93C-D3DC-4A11-BC0C-0AB12137A81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E52C486-9F5F-4A1D-AEC6-A72290B53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9ac4cd-cc5b-4a30-9d54-e5c68acfd1fb"/>
    <ds:schemaRef ds:uri="ca50a252-fc98-49df-a6d8-ab1270368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CCFE1-0C38-497A-ACE8-18A2BACC75B5}">
  <ds:schemaRefs>
    <ds:schemaRef ds:uri="http://schemas.microsoft.com/office/2006/metadata/properties"/>
    <ds:schemaRef ds:uri="http://schemas.microsoft.com/office/infopath/2007/PartnerControls"/>
    <ds:schemaRef ds:uri="e29ac4cd-cc5b-4a30-9d54-e5c68acfd1fb"/>
    <ds:schemaRef ds:uri="ca50a252-fc98-49df-a6d8-ab1270368337"/>
  </ds:schemaRefs>
</ds:datastoreItem>
</file>

<file path=customXml/itemProps5.xml><?xml version="1.0" encoding="utf-8"?>
<ds:datastoreItem xmlns:ds="http://schemas.openxmlformats.org/officeDocument/2006/customXml" ds:itemID="{16D08E23-CDB0-4370-A1E3-A65B64B0978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EA652E-395C-4F28-B5BF-36C573EA82B1}">
  <ds:schemaRefs>
    <ds:schemaRef ds:uri="microsoft.office.server.policy.chang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Tolerierungsantrag _Approval Request.dotx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Tolerierungsantrag Approval Request Vorlage</vt:lpstr>
    </vt:vector>
  </TitlesOfParts>
  <Company>MAPLAN</Company>
  <LinksUpToDate>false</LinksUpToDate>
  <CharactersWithSpaces>2215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mailto:office@maplan.at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Tolerierungsantrag Approval Request Vorlage</dc:title>
  <dc:creator>Scherz Michael</dc:creator>
  <cp:keywords>Konstruktion; Beschaffung</cp:keywords>
  <cp:lastModifiedBy>Scherz Michael</cp:lastModifiedBy>
  <cp:revision>2</cp:revision>
  <cp:lastPrinted>2016-03-16T11:19:00Z</cp:lastPrinted>
  <dcterms:created xsi:type="dcterms:W3CDTF">2021-10-04T13:33:00Z</dcterms:created>
  <dcterms:modified xsi:type="dcterms:W3CDTF">2021-10-04T13:34:00Z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0x0101004E13635A2159C040A58C9A0728CC63CE</vt:lpwstr>
  </property>
  <property fmtid="{D5CDD505-2E9C-101B-9397-08002B2CF9AE}" pid="3" name="TaxKeyword">
    <vt:lpwstr>5;#Beschaffung|29b3fdaa-5403-48ef-9d4e-9f652227ebd8;#12;#Konstruktion|6a8d7190-f32d-4250-a338-a6f224051b23</vt:lpwstr>
  </property>
</Properties>
</file>